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0E" w:rsidRPr="0072653A" w:rsidRDefault="00E47776" w:rsidP="0072653A">
      <w:pPr>
        <w:spacing w:after="0" w:line="240" w:lineRule="auto"/>
        <w:jc w:val="center"/>
        <w:rPr>
          <w:rFonts w:ascii="Code Pro Bold" w:hAnsi="Code Pro Bold"/>
          <w:sz w:val="28"/>
        </w:rPr>
      </w:pPr>
      <w:r w:rsidRPr="0072653A">
        <w:rPr>
          <w:rFonts w:ascii="Code Pro Bold" w:hAnsi="Code Pro Bold"/>
          <w:sz w:val="28"/>
        </w:rPr>
        <w:t>Tarifs CUEF 2016-2017 –</w:t>
      </w:r>
      <w:r w:rsidR="0072653A">
        <w:rPr>
          <w:rFonts w:ascii="Code Pro Bold" w:hAnsi="Code Pro Bold"/>
          <w:sz w:val="28"/>
        </w:rPr>
        <w:t xml:space="preserve"> </w:t>
      </w:r>
      <w:proofErr w:type="spellStart"/>
      <w:r w:rsidR="0072653A">
        <w:rPr>
          <w:rFonts w:ascii="Code Pro Bold" w:hAnsi="Code Pro Bold"/>
          <w:sz w:val="28"/>
        </w:rPr>
        <w:t>Partners</w:t>
      </w:r>
      <w:proofErr w:type="spellEnd"/>
      <w:r w:rsidR="0072653A">
        <w:rPr>
          <w:rFonts w:ascii="Code Pro Bold" w:hAnsi="Code Pro Bold"/>
          <w:sz w:val="28"/>
        </w:rPr>
        <w:t>’ commission rate</w:t>
      </w:r>
    </w:p>
    <w:p w:rsidR="00E47776" w:rsidRDefault="00E47776" w:rsidP="00F869FE">
      <w:pPr>
        <w:spacing w:after="0" w:line="240" w:lineRule="auto"/>
      </w:pPr>
    </w:p>
    <w:tbl>
      <w:tblPr>
        <w:tblStyle w:val="Grilledutableau"/>
        <w:tblW w:w="10370" w:type="dxa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2268"/>
        <w:gridCol w:w="850"/>
        <w:gridCol w:w="227"/>
        <w:gridCol w:w="1077"/>
        <w:gridCol w:w="1077"/>
        <w:gridCol w:w="1021"/>
        <w:gridCol w:w="56"/>
      </w:tblGrid>
      <w:tr w:rsidR="00B753D0" w:rsidTr="009008FE">
        <w:tc>
          <w:tcPr>
            <w:tcW w:w="3085" w:type="dxa"/>
            <w:tcBorders>
              <w:bottom w:val="single" w:sz="4" w:space="0" w:color="auto"/>
            </w:tcBorders>
          </w:tcPr>
          <w:p w:rsidR="00B753D0" w:rsidRDefault="00B753D0" w:rsidP="0072653A">
            <w:pPr>
              <w:jc w:val="center"/>
            </w:pPr>
            <w:r>
              <w:t>Type of courses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B753D0" w:rsidRDefault="00B753D0" w:rsidP="0072653A">
            <w:pPr>
              <w:jc w:val="center"/>
            </w:pPr>
            <w:r>
              <w:t xml:space="preserve">General </w:t>
            </w:r>
            <w:proofErr w:type="spellStart"/>
            <w:r>
              <w:t>price</w:t>
            </w:r>
            <w:proofErr w:type="spellEnd"/>
            <w:r>
              <w:t xml:space="preserve"> and commission</w:t>
            </w:r>
          </w:p>
        </w:tc>
        <w:tc>
          <w:tcPr>
            <w:tcW w:w="4308" w:type="dxa"/>
            <w:gridSpan w:val="6"/>
            <w:tcBorders>
              <w:bottom w:val="single" w:sz="4" w:space="0" w:color="auto"/>
            </w:tcBorders>
          </w:tcPr>
          <w:p w:rsidR="00B753D0" w:rsidRDefault="00B753D0" w:rsidP="0072653A">
            <w:pPr>
              <w:jc w:val="center"/>
            </w:pPr>
            <w:proofErr w:type="spellStart"/>
            <w:r>
              <w:t>Length</w:t>
            </w:r>
            <w:proofErr w:type="spellEnd"/>
            <w:r>
              <w:t xml:space="preserve"> of </w:t>
            </w:r>
            <w:proofErr w:type="spellStart"/>
            <w:r>
              <w:t>s</w:t>
            </w:r>
            <w:r w:rsidR="0098294A">
              <w:t>t</w:t>
            </w:r>
            <w:r>
              <w:t>ay</w:t>
            </w:r>
            <w:proofErr w:type="spellEnd"/>
          </w:p>
        </w:tc>
      </w:tr>
      <w:tr w:rsidR="0098294A" w:rsidRPr="0098294A" w:rsidTr="009008FE">
        <w:tc>
          <w:tcPr>
            <w:tcW w:w="3085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47776" w:rsidRPr="009008FE" w:rsidRDefault="00E47776" w:rsidP="009008FE">
            <w:pPr>
              <w:rPr>
                <w:rFonts w:ascii="Code Pro Bold LC" w:hAnsi="Code Pro Bold LC"/>
                <w:color w:val="FFFFFF" w:themeColor="background1"/>
              </w:rPr>
            </w:pP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Summer</w:t>
            </w:r>
            <w:proofErr w:type="spellEnd"/>
            <w:r w:rsidRPr="009008FE">
              <w:rPr>
                <w:rFonts w:ascii="Code Pro Bold LC" w:hAnsi="Code Pro Bold LC"/>
                <w:color w:val="FFFFFF" w:themeColor="background1"/>
              </w:rPr>
              <w:t xml:space="preserve"> </w:t>
            </w:r>
            <w:r w:rsidR="00B753D0" w:rsidRPr="009008FE">
              <w:rPr>
                <w:rFonts w:ascii="Code Pro Bold LC" w:hAnsi="Code Pro Bold LC"/>
                <w:color w:val="FFFFFF" w:themeColor="background1"/>
              </w:rPr>
              <w:t>Courses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47776" w:rsidRPr="009008FE" w:rsidRDefault="00E47776" w:rsidP="00F869FE">
            <w:pPr>
              <w:rPr>
                <w:rFonts w:ascii="Code Pro Bold LC" w:hAnsi="Code Pro Bold LC"/>
                <w:color w:val="FFFFFF" w:themeColor="background1"/>
              </w:rPr>
            </w:pPr>
          </w:p>
        </w:tc>
        <w:tc>
          <w:tcPr>
            <w:tcW w:w="1077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9008FE" w:rsidRDefault="00E47776" w:rsidP="0072653A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1 </w:t>
            </w:r>
          </w:p>
          <w:p w:rsidR="00E47776" w:rsidRPr="009008FE" w:rsidRDefault="00E47776" w:rsidP="0072653A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</w:t>
            </w:r>
            <w:proofErr w:type="spellEnd"/>
          </w:p>
        </w:tc>
        <w:tc>
          <w:tcPr>
            <w:tcW w:w="10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47776" w:rsidRPr="009008FE" w:rsidRDefault="00E47776" w:rsidP="0072653A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2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  <w:tc>
          <w:tcPr>
            <w:tcW w:w="10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47776" w:rsidRPr="009008FE" w:rsidRDefault="00E47776" w:rsidP="0072653A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3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  <w:tc>
          <w:tcPr>
            <w:tcW w:w="107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7776" w:rsidRPr="009008FE" w:rsidRDefault="00E47776" w:rsidP="0072653A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4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</w:tr>
      <w:tr w:rsidR="0098294A" w:rsidTr="0072653A">
        <w:tc>
          <w:tcPr>
            <w:tcW w:w="3085" w:type="dxa"/>
            <w:vMerge w:val="restart"/>
            <w:vAlign w:val="center"/>
          </w:tcPr>
          <w:p w:rsidR="0098294A" w:rsidRPr="0072653A" w:rsidRDefault="0098294A" w:rsidP="0072653A">
            <w:pPr>
              <w:rPr>
                <w:rFonts w:ascii="Code Pro Bold LC" w:hAnsi="Code Pro Bold LC"/>
                <w:color w:val="0070C0"/>
              </w:rPr>
            </w:pPr>
            <w:r w:rsidRPr="0072653A">
              <w:rPr>
                <w:rFonts w:ascii="Code Pro Bold LC" w:hAnsi="Code Pro Bold LC"/>
              </w:rPr>
              <w:t xml:space="preserve">General French + </w:t>
            </w:r>
            <w:proofErr w:type="spellStart"/>
            <w:r w:rsidRPr="0072653A">
              <w:rPr>
                <w:rFonts w:ascii="Code Pro Bold LC" w:hAnsi="Code Pro Bold LC"/>
              </w:rPr>
              <w:t>activities</w:t>
            </w:r>
            <w:proofErr w:type="spellEnd"/>
            <w:r w:rsidRPr="0072653A">
              <w:rPr>
                <w:rFonts w:ascii="Code Pro Bold LC" w:hAnsi="Code Pro Bold LC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8294A" w:rsidRDefault="0098294A" w:rsidP="00E47776">
            <w:r>
              <w:t xml:space="preserve">General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98294A" w:rsidRDefault="0098294A" w:rsidP="00F869FE">
            <w:r>
              <w:t>360€</w:t>
            </w:r>
          </w:p>
        </w:tc>
        <w:tc>
          <w:tcPr>
            <w:tcW w:w="1077" w:type="dxa"/>
            <w:tcBorders>
              <w:bottom w:val="nil"/>
            </w:tcBorders>
          </w:tcPr>
          <w:p w:rsidR="0098294A" w:rsidRDefault="0098294A" w:rsidP="00F869FE">
            <w:r>
              <w:t>660€</w:t>
            </w:r>
          </w:p>
        </w:tc>
        <w:tc>
          <w:tcPr>
            <w:tcW w:w="1077" w:type="dxa"/>
            <w:tcBorders>
              <w:bottom w:val="nil"/>
            </w:tcBorders>
          </w:tcPr>
          <w:p w:rsidR="0098294A" w:rsidRDefault="0098294A" w:rsidP="00F869FE">
            <w:r>
              <w:t>910€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98294A" w:rsidRDefault="0098294A" w:rsidP="00F869FE">
            <w:r>
              <w:t>1100€</w:t>
            </w:r>
          </w:p>
        </w:tc>
      </w:tr>
      <w:tr w:rsidR="0098294A" w:rsidTr="0072653A">
        <w:tc>
          <w:tcPr>
            <w:tcW w:w="3085" w:type="dxa"/>
            <w:vMerge/>
            <w:vAlign w:val="center"/>
          </w:tcPr>
          <w:p w:rsidR="0098294A" w:rsidRPr="0072653A" w:rsidRDefault="0098294A" w:rsidP="0072653A">
            <w:pPr>
              <w:rPr>
                <w:rFonts w:ascii="Code Pro Bold LC" w:hAnsi="Code Pro Bold LC"/>
                <w:color w:val="0070C0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72€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132€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182€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220€</w:t>
            </w:r>
          </w:p>
        </w:tc>
      </w:tr>
      <w:tr w:rsidR="0098294A" w:rsidTr="0072653A">
        <w:tc>
          <w:tcPr>
            <w:tcW w:w="3085" w:type="dxa"/>
            <w:vMerge w:val="restart"/>
            <w:vAlign w:val="center"/>
          </w:tcPr>
          <w:p w:rsidR="0098294A" w:rsidRPr="0072653A" w:rsidRDefault="0098294A" w:rsidP="0072653A">
            <w:pPr>
              <w:rPr>
                <w:rFonts w:ascii="Code Pro Bold LC" w:hAnsi="Code Pro Bold LC"/>
                <w:color w:val="EEBC04"/>
              </w:rPr>
            </w:pPr>
            <w:proofErr w:type="spellStart"/>
            <w:r w:rsidRPr="0072653A">
              <w:rPr>
                <w:rFonts w:ascii="Code Pro Bold LC" w:hAnsi="Code Pro Bold LC"/>
                <w:color w:val="EEBC04"/>
              </w:rPr>
              <w:t>Teachers</w:t>
            </w:r>
            <w:proofErr w:type="spellEnd"/>
            <w:r w:rsidRPr="0072653A">
              <w:rPr>
                <w:rFonts w:ascii="Code Pro Bold LC" w:hAnsi="Code Pro Bold LC"/>
                <w:color w:val="EEBC04"/>
              </w:rPr>
              <w:t xml:space="preserve"> training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98294A" w:rsidRDefault="0098294A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98294A" w:rsidRDefault="0098294A" w:rsidP="00F869FE"/>
        </w:tc>
        <w:tc>
          <w:tcPr>
            <w:tcW w:w="1077" w:type="dxa"/>
            <w:tcBorders>
              <w:bottom w:val="nil"/>
            </w:tcBorders>
          </w:tcPr>
          <w:p w:rsidR="0098294A" w:rsidRDefault="0098294A" w:rsidP="00F869FE">
            <w:r>
              <w:t>710€</w:t>
            </w:r>
          </w:p>
        </w:tc>
        <w:tc>
          <w:tcPr>
            <w:tcW w:w="1077" w:type="dxa"/>
            <w:tcBorders>
              <w:bottom w:val="nil"/>
            </w:tcBorders>
          </w:tcPr>
          <w:p w:rsidR="0098294A" w:rsidRDefault="0098294A" w:rsidP="00F869FE"/>
        </w:tc>
        <w:tc>
          <w:tcPr>
            <w:tcW w:w="1077" w:type="dxa"/>
            <w:gridSpan w:val="2"/>
            <w:tcBorders>
              <w:bottom w:val="nil"/>
            </w:tcBorders>
          </w:tcPr>
          <w:p w:rsidR="0098294A" w:rsidRDefault="0098294A" w:rsidP="00F869FE"/>
        </w:tc>
      </w:tr>
      <w:tr w:rsidR="0098294A" w:rsidTr="0072653A">
        <w:tc>
          <w:tcPr>
            <w:tcW w:w="3085" w:type="dxa"/>
            <w:vMerge/>
            <w:vAlign w:val="center"/>
          </w:tcPr>
          <w:p w:rsidR="0098294A" w:rsidRDefault="0098294A" w:rsidP="0072653A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142€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F869FE">
            <w:pPr>
              <w:rPr>
                <w:color w:val="943634" w:themeColor="accent2" w:themeShade="BF"/>
              </w:rPr>
            </w:pPr>
          </w:p>
        </w:tc>
      </w:tr>
      <w:tr w:rsidR="00743501" w:rsidTr="0072653A">
        <w:tc>
          <w:tcPr>
            <w:tcW w:w="3085" w:type="dxa"/>
            <w:vMerge w:val="restart"/>
            <w:vAlign w:val="center"/>
          </w:tcPr>
          <w:p w:rsidR="00743501" w:rsidRDefault="00743501" w:rsidP="0072653A">
            <w:pPr>
              <w:rPr>
                <w:rFonts w:ascii="Code Pro Bold LC" w:hAnsi="Code Pro Bold LC"/>
                <w:color w:val="0070C0"/>
              </w:rPr>
            </w:pPr>
            <w:r w:rsidRPr="0072653A">
              <w:rPr>
                <w:rFonts w:ascii="Code Pro Bold LC" w:hAnsi="Code Pro Bold LC"/>
                <w:color w:val="0070C0"/>
              </w:rPr>
              <w:t xml:space="preserve">Professional French </w:t>
            </w:r>
          </w:p>
          <w:p w:rsidR="00743501" w:rsidRDefault="00743501" w:rsidP="0072653A">
            <w:r>
              <w:rPr>
                <w:rFonts w:ascii="Code Pro Bold LC" w:hAnsi="Code Pro Bold LC"/>
                <w:color w:val="0070C0"/>
              </w:rPr>
              <w:t>L</w:t>
            </w:r>
            <w:r w:rsidRPr="0072653A">
              <w:rPr>
                <w:rFonts w:ascii="Code Pro Bold LC" w:hAnsi="Code Pro Bold LC"/>
                <w:color w:val="0070C0"/>
              </w:rPr>
              <w:t>aw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3501" w:rsidRDefault="00743501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>
            <w:r>
              <w:t>930€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/>
            <w:vAlign w:val="center"/>
          </w:tcPr>
          <w:p w:rsidR="00743501" w:rsidRDefault="00743501" w:rsidP="0072653A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186€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 w:val="restart"/>
            <w:vAlign w:val="center"/>
          </w:tcPr>
          <w:p w:rsidR="00743501" w:rsidRDefault="00743501" w:rsidP="0072653A">
            <w:r>
              <w:rPr>
                <w:rFonts w:ascii="Code Pro Bold LC" w:hAnsi="Code Pro Bold LC"/>
                <w:color w:val="943634" w:themeColor="accent2" w:themeShade="BF"/>
              </w:rPr>
              <w:t xml:space="preserve">Professional French </w:t>
            </w:r>
            <w:proofErr w:type="spellStart"/>
            <w:r>
              <w:rPr>
                <w:rFonts w:ascii="Code Pro Bold LC" w:hAnsi="Code Pro Bold LC"/>
                <w:color w:val="943634" w:themeColor="accent2" w:themeShade="BF"/>
              </w:rPr>
              <w:t>M</w:t>
            </w:r>
            <w:r w:rsidRPr="0072653A">
              <w:rPr>
                <w:rFonts w:ascii="Code Pro Bold LC" w:hAnsi="Code Pro Bold LC"/>
                <w:color w:val="943634" w:themeColor="accent2" w:themeShade="BF"/>
              </w:rPr>
              <w:t>edical</w:t>
            </w:r>
            <w:proofErr w:type="spellEnd"/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3501" w:rsidRDefault="00743501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>
            <w:r>
              <w:t>930€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/>
            <w:vAlign w:val="center"/>
          </w:tcPr>
          <w:p w:rsidR="00743501" w:rsidRDefault="00743501" w:rsidP="0072653A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186€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 w:val="restart"/>
            <w:vAlign w:val="center"/>
          </w:tcPr>
          <w:p w:rsidR="00743501" w:rsidRDefault="00743501" w:rsidP="0072653A">
            <w:r w:rsidRPr="0072653A">
              <w:rPr>
                <w:rFonts w:ascii="Code Pro Bold LC" w:hAnsi="Code Pro Bold LC"/>
                <w:color w:val="76923C" w:themeColor="accent3" w:themeShade="BF"/>
              </w:rPr>
              <w:t>Professional French for Business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3501" w:rsidRDefault="00743501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>
            <w:r>
              <w:t>930€</w:t>
            </w:r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/>
            <w:vAlign w:val="center"/>
          </w:tcPr>
          <w:p w:rsidR="00743501" w:rsidRDefault="00743501" w:rsidP="0072653A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186€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 w:val="restart"/>
            <w:vAlign w:val="center"/>
          </w:tcPr>
          <w:p w:rsidR="00743501" w:rsidRPr="0072653A" w:rsidRDefault="00743501" w:rsidP="0072653A">
            <w:pPr>
              <w:rPr>
                <w:rFonts w:ascii="Code Pro Bold LC" w:hAnsi="Code Pro Bold LC"/>
              </w:rPr>
            </w:pPr>
            <w:proofErr w:type="spellStart"/>
            <w:r w:rsidRPr="0072653A">
              <w:rPr>
                <w:rFonts w:ascii="Code Pro Bold LC" w:hAnsi="Code Pro Bold LC"/>
              </w:rPr>
              <w:t>Wine</w:t>
            </w:r>
            <w:proofErr w:type="spellEnd"/>
            <w:r w:rsidRPr="0072653A">
              <w:rPr>
                <w:rFonts w:ascii="Code Pro Bold LC" w:hAnsi="Code Pro Bold LC"/>
              </w:rPr>
              <w:t xml:space="preserve"> Culture &amp; French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3501" w:rsidRDefault="00743501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>
            <w:r>
              <w:t>1180€</w:t>
            </w:r>
          </w:p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/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/>
            <w:vAlign w:val="center"/>
          </w:tcPr>
          <w:p w:rsidR="00743501" w:rsidRPr="0072653A" w:rsidRDefault="00743501" w:rsidP="0072653A">
            <w:pPr>
              <w:rPr>
                <w:rFonts w:ascii="Code Pro Bold LC" w:hAnsi="Code Pro Bold LC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236€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 w:val="restart"/>
            <w:vAlign w:val="center"/>
          </w:tcPr>
          <w:p w:rsidR="00743501" w:rsidRPr="0072653A" w:rsidRDefault="00743501" w:rsidP="0072653A">
            <w:pPr>
              <w:rPr>
                <w:rFonts w:ascii="Code Pro Bold LC" w:hAnsi="Code Pro Bold LC"/>
              </w:rPr>
            </w:pPr>
            <w:r w:rsidRPr="0072653A">
              <w:rPr>
                <w:rFonts w:ascii="Code Pro Bold LC" w:hAnsi="Code Pro Bold LC"/>
              </w:rPr>
              <w:t>Paris, Perpignan &amp; French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743501" w:rsidRDefault="00743501" w:rsidP="00F869FE"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>
            <w:r>
              <w:t>1990€</w:t>
            </w:r>
          </w:p>
        </w:tc>
        <w:tc>
          <w:tcPr>
            <w:tcW w:w="1077" w:type="dxa"/>
            <w:tcBorders>
              <w:bottom w:val="nil"/>
            </w:tcBorders>
          </w:tcPr>
          <w:p w:rsidR="00743501" w:rsidRDefault="00743501" w:rsidP="00410AE0"/>
        </w:tc>
        <w:tc>
          <w:tcPr>
            <w:tcW w:w="1077" w:type="dxa"/>
            <w:gridSpan w:val="2"/>
            <w:tcBorders>
              <w:bottom w:val="nil"/>
            </w:tcBorders>
          </w:tcPr>
          <w:p w:rsidR="00743501" w:rsidRDefault="00743501" w:rsidP="00F869FE"/>
        </w:tc>
      </w:tr>
      <w:tr w:rsidR="00743501" w:rsidTr="0072653A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743501" w:rsidRDefault="00743501" w:rsidP="00E47776"/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</w:rPr>
            </w:pP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208€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410AE0">
            <w:pPr>
              <w:jc w:val="right"/>
              <w:rPr>
                <w:i/>
                <w:color w:val="943634" w:themeColor="accent2" w:themeShade="BF"/>
              </w:rPr>
            </w:pP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Default="00743501" w:rsidP="00F869FE"/>
        </w:tc>
      </w:tr>
      <w:tr w:rsidR="0072653A" w:rsidTr="009008F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Pr="0072653A" w:rsidRDefault="0072653A" w:rsidP="00E47776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  <w:p w:rsidR="0044004C" w:rsidRPr="0072653A" w:rsidRDefault="0044004C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P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P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P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53A" w:rsidRP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</w:tr>
      <w:tr w:rsidR="00B753D0" w:rsidTr="009008FE">
        <w:tc>
          <w:tcPr>
            <w:tcW w:w="3085" w:type="dxa"/>
            <w:tcBorders>
              <w:top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B753D0" w:rsidRPr="009008FE" w:rsidRDefault="00B753D0" w:rsidP="009008FE">
            <w:pPr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>Campus Junior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B753D0" w:rsidRPr="009008FE" w:rsidRDefault="00B753D0" w:rsidP="00F869FE">
            <w:pPr>
              <w:rPr>
                <w:rFonts w:ascii="Code Pro Bold LC" w:hAnsi="Code Pro Bold LC"/>
                <w:color w:val="FFFFFF" w:themeColor="background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B753D0" w:rsidRPr="009008FE" w:rsidRDefault="00B753D0" w:rsidP="00F869FE">
            <w:pPr>
              <w:rPr>
                <w:rFonts w:ascii="Code Pro Bold LC" w:hAnsi="Code Pro Bold LC"/>
                <w:color w:val="FFFFFF" w:themeColor="background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B753D0" w:rsidRPr="009008FE" w:rsidRDefault="0098294A" w:rsidP="009008FE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2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B753D0" w:rsidRPr="009008FE" w:rsidRDefault="0098294A" w:rsidP="009008FE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3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753D0" w:rsidRPr="009008FE" w:rsidRDefault="0098294A" w:rsidP="009008FE">
            <w:pPr>
              <w:jc w:val="center"/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4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weeks</w:t>
            </w:r>
            <w:proofErr w:type="spellEnd"/>
          </w:p>
        </w:tc>
      </w:tr>
      <w:tr w:rsidR="00743501" w:rsidRPr="00750435" w:rsidTr="006B393A">
        <w:tc>
          <w:tcPr>
            <w:tcW w:w="3085" w:type="dxa"/>
            <w:vMerge w:val="restart"/>
            <w:vAlign w:val="center"/>
          </w:tcPr>
          <w:p w:rsidR="00743501" w:rsidRPr="0072653A" w:rsidRDefault="00743501" w:rsidP="0072653A">
            <w:pPr>
              <w:rPr>
                <w:rFonts w:ascii="Code Pro Bold" w:hAnsi="Code Pro Bold"/>
                <w:color w:val="FF66FF"/>
              </w:rPr>
            </w:pPr>
            <w:proofErr w:type="spellStart"/>
            <w:r w:rsidRPr="0072653A">
              <w:rPr>
                <w:rFonts w:ascii="Code Pro Bold" w:hAnsi="Code Pro Bold"/>
                <w:color w:val="FF99CC"/>
              </w:rPr>
              <w:t>Mountain</w:t>
            </w:r>
            <w:proofErr w:type="spellEnd"/>
            <w:r w:rsidRPr="0072653A">
              <w:rPr>
                <w:rFonts w:ascii="Code Pro Bold" w:hAnsi="Code Pro Bold"/>
                <w:color w:val="FF99CC"/>
              </w:rPr>
              <w:t>, City</w:t>
            </w:r>
            <w:r w:rsidRPr="0072653A">
              <w:rPr>
                <w:rFonts w:ascii="Code Pro Bold" w:hAnsi="Code Pro Bold"/>
                <w:color w:val="808080" w:themeColor="background1" w:themeShade="80"/>
              </w:rPr>
              <w:t xml:space="preserve"> &amp; </w:t>
            </w:r>
            <w:r w:rsidRPr="0072653A">
              <w:rPr>
                <w:rFonts w:ascii="Code Pro Bold" w:hAnsi="Code Pro Bold"/>
                <w:color w:val="FF99CC"/>
              </w:rPr>
              <w:t>Beach</w:t>
            </w:r>
          </w:p>
        </w:tc>
        <w:tc>
          <w:tcPr>
            <w:tcW w:w="4054" w:type="dxa"/>
            <w:gridSpan w:val="4"/>
            <w:tcBorders>
              <w:bottom w:val="dotted" w:sz="4" w:space="0" w:color="auto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 w:rsidRPr="0098294A">
              <w:rPr>
                <w:sz w:val="18"/>
                <w:lang w:val="en-US"/>
              </w:rPr>
              <w:t>Public price including the accommodation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1850€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2700€</w:t>
            </w:r>
          </w:p>
        </w:tc>
        <w:tc>
          <w:tcPr>
            <w:tcW w:w="1077" w:type="dxa"/>
            <w:gridSpan w:val="2"/>
            <w:tcBorders>
              <w:bottom w:val="dotted" w:sz="4" w:space="0" w:color="auto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3550€</w:t>
            </w:r>
          </w:p>
        </w:tc>
      </w:tr>
      <w:tr w:rsidR="00743501" w:rsidRPr="00750435" w:rsidTr="00045DC6">
        <w:tc>
          <w:tcPr>
            <w:tcW w:w="3085" w:type="dxa"/>
            <w:vMerge/>
            <w:vAlign w:val="center"/>
          </w:tcPr>
          <w:p w:rsidR="00743501" w:rsidRPr="0072653A" w:rsidRDefault="00743501" w:rsidP="0072653A">
            <w:pPr>
              <w:rPr>
                <w:rFonts w:ascii="Code Pro Bold" w:hAnsi="Code Pro Bold"/>
                <w:lang w:val="en-US"/>
              </w:rPr>
            </w:pPr>
          </w:p>
        </w:tc>
        <w:tc>
          <w:tcPr>
            <w:tcW w:w="4054" w:type="dxa"/>
            <w:gridSpan w:val="4"/>
            <w:tcBorders>
              <w:top w:val="dotted" w:sz="4" w:space="0" w:color="auto"/>
              <w:bottom w:val="nil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 w:rsidRPr="0072653A">
              <w:rPr>
                <w:sz w:val="18"/>
                <w:lang w:val="en-US"/>
              </w:rPr>
              <w:t>Cost without accommodation on which is based the commission</w:t>
            </w:r>
          </w:p>
        </w:tc>
        <w:tc>
          <w:tcPr>
            <w:tcW w:w="1077" w:type="dxa"/>
            <w:tcBorders>
              <w:top w:val="dotted" w:sz="4" w:space="0" w:color="auto"/>
              <w:bottom w:val="nil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1040€</w:t>
            </w:r>
          </w:p>
        </w:tc>
        <w:tc>
          <w:tcPr>
            <w:tcW w:w="1077" w:type="dxa"/>
            <w:tcBorders>
              <w:top w:val="dotted" w:sz="4" w:space="0" w:color="auto"/>
              <w:bottom w:val="nil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1300€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bottom w:val="nil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1600€</w:t>
            </w:r>
          </w:p>
        </w:tc>
      </w:tr>
      <w:tr w:rsidR="00743501" w:rsidRPr="00750435" w:rsidTr="00E44208">
        <w:tc>
          <w:tcPr>
            <w:tcW w:w="3085" w:type="dxa"/>
            <w:vMerge/>
            <w:vAlign w:val="center"/>
          </w:tcPr>
          <w:p w:rsidR="00743501" w:rsidRPr="0072653A" w:rsidRDefault="00743501" w:rsidP="0072653A">
            <w:pPr>
              <w:rPr>
                <w:rFonts w:ascii="Code Pro Bold" w:hAnsi="Code Pro Bold"/>
                <w:lang w:val="en-US"/>
              </w:rPr>
            </w:pPr>
          </w:p>
        </w:tc>
        <w:tc>
          <w:tcPr>
            <w:tcW w:w="4054" w:type="dxa"/>
            <w:gridSpan w:val="4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743501">
            <w:pPr>
              <w:jc w:val="right"/>
              <w:rPr>
                <w:color w:val="943634" w:themeColor="accent2" w:themeShade="BF"/>
                <w:lang w:val="en-US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208€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260€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320€</w:t>
            </w:r>
          </w:p>
        </w:tc>
      </w:tr>
      <w:tr w:rsidR="00743501" w:rsidRPr="00750435" w:rsidTr="00BA0F46">
        <w:tc>
          <w:tcPr>
            <w:tcW w:w="3085" w:type="dxa"/>
            <w:vMerge w:val="restart"/>
            <w:vAlign w:val="center"/>
          </w:tcPr>
          <w:p w:rsidR="00743501" w:rsidRPr="0072653A" w:rsidRDefault="00743501" w:rsidP="0072653A">
            <w:pPr>
              <w:rPr>
                <w:rFonts w:ascii="Code Pro Bold" w:hAnsi="Code Pro Bold"/>
                <w:lang w:val="en-US"/>
              </w:rPr>
            </w:pPr>
            <w:r w:rsidRPr="0072653A">
              <w:rPr>
                <w:rFonts w:ascii="Code Pro Bold" w:hAnsi="Code Pro Bold"/>
                <w:color w:val="EEBC04"/>
                <w:lang w:val="en-US"/>
              </w:rPr>
              <w:t xml:space="preserve">City </w:t>
            </w:r>
            <w:r w:rsidRPr="0072653A">
              <w:rPr>
                <w:rFonts w:ascii="Code Pro Bold" w:hAnsi="Code Pro Bold"/>
                <w:color w:val="808080" w:themeColor="background1" w:themeShade="80"/>
                <w:lang w:val="en-US"/>
              </w:rPr>
              <w:t>&amp;</w:t>
            </w:r>
            <w:r w:rsidRPr="0072653A">
              <w:rPr>
                <w:rFonts w:ascii="Code Pro Bold" w:hAnsi="Code Pro Bold"/>
                <w:color w:val="EEBC04"/>
                <w:lang w:val="en-US"/>
              </w:rPr>
              <w:t xml:space="preserve"> Beach</w:t>
            </w:r>
          </w:p>
        </w:tc>
        <w:tc>
          <w:tcPr>
            <w:tcW w:w="4054" w:type="dxa"/>
            <w:gridSpan w:val="4"/>
            <w:tcBorders>
              <w:bottom w:val="dotted" w:sz="4" w:space="0" w:color="auto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 w:rsidRPr="0072653A">
              <w:rPr>
                <w:sz w:val="18"/>
                <w:lang w:val="en-US"/>
              </w:rPr>
              <w:t>Public price including the accommodation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743501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1700€</w:t>
            </w:r>
          </w:p>
        </w:tc>
        <w:tc>
          <w:tcPr>
            <w:tcW w:w="1077" w:type="dxa"/>
            <w:tcBorders>
              <w:bottom w:val="dotted" w:sz="4" w:space="0" w:color="auto"/>
            </w:tcBorders>
          </w:tcPr>
          <w:p w:rsidR="00743501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2550€</w:t>
            </w:r>
          </w:p>
        </w:tc>
        <w:tc>
          <w:tcPr>
            <w:tcW w:w="1077" w:type="dxa"/>
            <w:gridSpan w:val="2"/>
            <w:tcBorders>
              <w:bottom w:val="dotted" w:sz="4" w:space="0" w:color="auto"/>
            </w:tcBorders>
          </w:tcPr>
          <w:p w:rsidR="00743501" w:rsidRDefault="00743501" w:rsidP="00F869FE">
            <w:pPr>
              <w:rPr>
                <w:lang w:val="en-US"/>
              </w:rPr>
            </w:pPr>
          </w:p>
        </w:tc>
      </w:tr>
      <w:tr w:rsidR="00743501" w:rsidRPr="00750435" w:rsidTr="0014186F">
        <w:tc>
          <w:tcPr>
            <w:tcW w:w="3085" w:type="dxa"/>
            <w:vMerge/>
          </w:tcPr>
          <w:p w:rsidR="00743501" w:rsidRDefault="00743501" w:rsidP="00E47776">
            <w:pPr>
              <w:rPr>
                <w:lang w:val="en-US"/>
              </w:rPr>
            </w:pPr>
          </w:p>
        </w:tc>
        <w:tc>
          <w:tcPr>
            <w:tcW w:w="4054" w:type="dxa"/>
            <w:gridSpan w:val="4"/>
            <w:tcBorders>
              <w:top w:val="dotted" w:sz="4" w:space="0" w:color="auto"/>
              <w:bottom w:val="nil"/>
            </w:tcBorders>
          </w:tcPr>
          <w:p w:rsidR="00743501" w:rsidRPr="00750435" w:rsidRDefault="00743501" w:rsidP="00F869FE">
            <w:pPr>
              <w:rPr>
                <w:lang w:val="en-US"/>
              </w:rPr>
            </w:pPr>
            <w:r w:rsidRPr="0072653A">
              <w:rPr>
                <w:sz w:val="18"/>
                <w:lang w:val="en-US"/>
              </w:rPr>
              <w:t>Cost without accommodation on which is based the commission</w:t>
            </w:r>
          </w:p>
        </w:tc>
        <w:tc>
          <w:tcPr>
            <w:tcW w:w="1077" w:type="dxa"/>
            <w:tcBorders>
              <w:top w:val="dotted" w:sz="4" w:space="0" w:color="auto"/>
              <w:bottom w:val="nil"/>
            </w:tcBorders>
          </w:tcPr>
          <w:p w:rsidR="00743501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1040€</w:t>
            </w:r>
          </w:p>
        </w:tc>
        <w:tc>
          <w:tcPr>
            <w:tcW w:w="1077" w:type="dxa"/>
            <w:tcBorders>
              <w:top w:val="dotted" w:sz="4" w:space="0" w:color="auto"/>
              <w:bottom w:val="nil"/>
            </w:tcBorders>
          </w:tcPr>
          <w:p w:rsidR="00743501" w:rsidRDefault="00743501" w:rsidP="00F869FE">
            <w:pPr>
              <w:rPr>
                <w:lang w:val="en-US"/>
              </w:rPr>
            </w:pPr>
            <w:r>
              <w:rPr>
                <w:lang w:val="en-US"/>
              </w:rPr>
              <w:t>1300€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bottom w:val="nil"/>
            </w:tcBorders>
          </w:tcPr>
          <w:p w:rsidR="00743501" w:rsidRDefault="00743501" w:rsidP="00F869FE">
            <w:pPr>
              <w:rPr>
                <w:lang w:val="en-US"/>
              </w:rPr>
            </w:pPr>
          </w:p>
        </w:tc>
      </w:tr>
      <w:tr w:rsidR="00743501" w:rsidRPr="00750435" w:rsidTr="002B30D9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743501" w:rsidRDefault="00743501" w:rsidP="00E47776">
            <w:pPr>
              <w:rPr>
                <w:lang w:val="en-US"/>
              </w:rPr>
            </w:pPr>
            <w:bookmarkStart w:id="0" w:name="_GoBack" w:colFirst="1" w:colLast="1"/>
          </w:p>
        </w:tc>
        <w:tc>
          <w:tcPr>
            <w:tcW w:w="4054" w:type="dxa"/>
            <w:gridSpan w:val="4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743501">
            <w:pPr>
              <w:jc w:val="right"/>
              <w:rPr>
                <w:color w:val="943634" w:themeColor="accent2" w:themeShade="BF"/>
                <w:lang w:val="en-US"/>
              </w:rPr>
            </w:pPr>
            <w:r w:rsidRPr="0072653A">
              <w:rPr>
                <w:i/>
                <w:color w:val="943634" w:themeColor="accent2" w:themeShade="BF"/>
              </w:rPr>
              <w:t>20% commission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208€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260€</w:t>
            </w:r>
          </w:p>
        </w:tc>
        <w:tc>
          <w:tcPr>
            <w:tcW w:w="1077" w:type="dxa"/>
            <w:gridSpan w:val="2"/>
            <w:tcBorders>
              <w:top w:val="nil"/>
              <w:bottom w:val="single" w:sz="4" w:space="0" w:color="auto"/>
            </w:tcBorders>
          </w:tcPr>
          <w:p w:rsidR="00743501" w:rsidRPr="0072653A" w:rsidRDefault="00743501" w:rsidP="00F869FE">
            <w:pPr>
              <w:rPr>
                <w:color w:val="943634" w:themeColor="accent2" w:themeShade="BF"/>
                <w:lang w:val="en-US"/>
              </w:rPr>
            </w:pPr>
          </w:p>
        </w:tc>
      </w:tr>
      <w:bookmarkEnd w:id="0"/>
      <w:tr w:rsidR="00750435" w:rsidRPr="00750435" w:rsidTr="0072653A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Default="00750435" w:rsidP="00E47776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Default="00750435" w:rsidP="00F869FE">
            <w:pPr>
              <w:rPr>
                <w:lang w:val="en-US"/>
              </w:rPr>
            </w:pPr>
          </w:p>
          <w:p w:rsidR="0044004C" w:rsidRDefault="0044004C" w:rsidP="00F869FE">
            <w:pPr>
              <w:rPr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Pr="00750435" w:rsidRDefault="00750435" w:rsidP="00F869FE">
            <w:pPr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Default="00750435" w:rsidP="00F869FE">
            <w:pPr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Default="00750435" w:rsidP="00F869FE">
            <w:pPr>
              <w:rPr>
                <w:lang w:val="en-US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435" w:rsidRDefault="00750435" w:rsidP="00F869FE">
            <w:pPr>
              <w:rPr>
                <w:lang w:val="en-US"/>
              </w:rPr>
            </w:pPr>
          </w:p>
        </w:tc>
      </w:tr>
      <w:tr w:rsidR="0072653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tcBorders>
              <w:right w:val="dotted" w:sz="4" w:space="0" w:color="auto"/>
            </w:tcBorders>
            <w:shd w:val="clear" w:color="auto" w:fill="A6A6A6" w:themeFill="background1" w:themeFillShade="A6"/>
            <w:vAlign w:val="center"/>
          </w:tcPr>
          <w:p w:rsidR="009008FE" w:rsidRPr="009008FE" w:rsidRDefault="0072653A" w:rsidP="009008FE">
            <w:pPr>
              <w:rPr>
                <w:rFonts w:ascii="Code Pro Bold LC" w:hAnsi="Code Pro Bold LC"/>
                <w:color w:val="FFFFFF" w:themeColor="background1"/>
              </w:rPr>
            </w:pPr>
            <w:r w:rsidRPr="009008FE">
              <w:rPr>
                <w:rFonts w:ascii="Code Pro Bold LC" w:hAnsi="Code Pro Bold LC"/>
                <w:color w:val="FFFFFF" w:themeColor="background1"/>
              </w:rPr>
              <w:t xml:space="preserve">Courses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during</w:t>
            </w:r>
            <w:proofErr w:type="spellEnd"/>
            <w:r w:rsidRPr="009008FE">
              <w:rPr>
                <w:rFonts w:ascii="Code Pro Bold LC" w:hAnsi="Code Pro Bold LC"/>
                <w:color w:val="FFFFFF" w:themeColor="background1"/>
              </w:rPr>
              <w:t xml:space="preserve"> the </w:t>
            </w:r>
            <w:proofErr w:type="spellStart"/>
            <w:r w:rsidRPr="009008FE">
              <w:rPr>
                <w:rFonts w:ascii="Code Pro Bold LC" w:hAnsi="Code Pro Bold LC"/>
                <w:color w:val="FFFFFF" w:themeColor="background1"/>
              </w:rPr>
              <w:t>year</w:t>
            </w:r>
            <w:proofErr w:type="spellEnd"/>
          </w:p>
        </w:tc>
        <w:tc>
          <w:tcPr>
            <w:tcW w:w="3118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  <w:p w:rsidR="009008FE" w:rsidRPr="0072653A" w:rsidRDefault="009008FE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  <w:tc>
          <w:tcPr>
            <w:tcW w:w="3402" w:type="dxa"/>
            <w:gridSpan w:val="4"/>
            <w:tcBorders>
              <w:left w:val="dotted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2653A" w:rsidRPr="0072653A" w:rsidRDefault="0072653A" w:rsidP="00F869FE">
            <w:pPr>
              <w:rPr>
                <w:rFonts w:ascii="Code Pro Light LC" w:hAnsi="Code Pro Light LC"/>
                <w:b/>
                <w:color w:val="FFFFFF" w:themeColor="background1"/>
                <w:sz w:val="18"/>
              </w:rPr>
            </w:pP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 w:val="restart"/>
          </w:tcPr>
          <w:p w:rsidR="0098294A" w:rsidRPr="0072653A" w:rsidRDefault="0098294A" w:rsidP="00E47776">
            <w:pPr>
              <w:rPr>
                <w:rFonts w:ascii="Code Pro Bold LC" w:hAnsi="Code Pro Bold LC"/>
                <w:lang w:val="en-US"/>
              </w:rPr>
            </w:pPr>
            <w:r w:rsidRPr="0072653A">
              <w:rPr>
                <w:rFonts w:ascii="Code Pro Bold LC" w:hAnsi="Code Pro Bold LC"/>
                <w:lang w:val="en-US"/>
              </w:rPr>
              <w:t xml:space="preserve">French for University (F.O.U.) </w:t>
            </w:r>
          </w:p>
          <w:p w:rsidR="0098294A" w:rsidRPr="0072653A" w:rsidRDefault="0098294A" w:rsidP="00750435">
            <w:pPr>
              <w:rPr>
                <w:rFonts w:ascii="Code Pro Bold LC" w:hAnsi="Code Pro Bold LC"/>
              </w:rPr>
            </w:pPr>
            <w:proofErr w:type="spellStart"/>
            <w:r w:rsidRPr="0072653A">
              <w:rPr>
                <w:rFonts w:ascii="Code Pro Bold LC" w:hAnsi="Code Pro Bold LC"/>
              </w:rPr>
              <w:t>Year</w:t>
            </w:r>
            <w:proofErr w:type="spellEnd"/>
            <w:r w:rsidRPr="0072653A">
              <w:rPr>
                <w:rFonts w:ascii="Code Pro Bold LC" w:hAnsi="Code Pro Bold LC"/>
              </w:rPr>
              <w:t xml:space="preserve">, 400 </w:t>
            </w:r>
            <w:proofErr w:type="spellStart"/>
            <w:r w:rsidRPr="0072653A">
              <w:rPr>
                <w:rFonts w:ascii="Code Pro Bold LC" w:hAnsi="Code Pro Bold LC"/>
              </w:rPr>
              <w:t>hours</w:t>
            </w:r>
            <w:proofErr w:type="spellEnd"/>
            <w:r w:rsidRPr="0072653A">
              <w:rPr>
                <w:rFonts w:ascii="Code Pro Bold LC" w:hAnsi="Code Pro Bold LC"/>
              </w:rPr>
              <w:t>, 26 weeks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rPr>
                <w:lang w:val="en-US"/>
              </w:rPr>
              <w:t>3020€</w:t>
            </w: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/>
          </w:tcPr>
          <w:p w:rsidR="0098294A" w:rsidRPr="0072653A" w:rsidRDefault="0098294A" w:rsidP="00E47776">
            <w:pPr>
              <w:rPr>
                <w:rFonts w:ascii="Code Pro Bold LC" w:hAnsi="Code Pro Bold LC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15% commission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453€</w:t>
            </w: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 w:val="restart"/>
          </w:tcPr>
          <w:p w:rsidR="0098294A" w:rsidRPr="00743501" w:rsidRDefault="0098294A" w:rsidP="00E47776">
            <w:pPr>
              <w:rPr>
                <w:rFonts w:ascii="Code Pro Bold LC" w:hAnsi="Code Pro Bold LC"/>
                <w:lang w:val="en-US"/>
              </w:rPr>
            </w:pPr>
            <w:r w:rsidRPr="00743501">
              <w:rPr>
                <w:rFonts w:ascii="Code Pro Bold LC" w:hAnsi="Code Pro Bold LC"/>
                <w:lang w:val="en-US"/>
              </w:rPr>
              <w:t>General French</w:t>
            </w:r>
          </w:p>
          <w:p w:rsidR="0098294A" w:rsidRPr="00743501" w:rsidRDefault="0098294A" w:rsidP="00750435">
            <w:pPr>
              <w:rPr>
                <w:rFonts w:ascii="Code Pro Bold LC" w:hAnsi="Code Pro Bold LC"/>
                <w:lang w:val="en-US"/>
              </w:rPr>
            </w:pPr>
            <w:r w:rsidRPr="00743501">
              <w:rPr>
                <w:rFonts w:ascii="Code Pro Bold LC" w:hAnsi="Code Pro Bold LC"/>
                <w:lang w:val="en-US"/>
              </w:rPr>
              <w:t>Year, 440 hours, 26 weeks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rPr>
                <w:lang w:val="en-US"/>
              </w:rPr>
              <w:t>2490€</w:t>
            </w: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/>
          </w:tcPr>
          <w:p w:rsidR="0098294A" w:rsidRPr="0072653A" w:rsidRDefault="0098294A" w:rsidP="00E47776">
            <w:pPr>
              <w:rPr>
                <w:rFonts w:ascii="Code Pro Bold LC" w:hAnsi="Code Pro Bold LC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15% commission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373€</w:t>
            </w: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 w:val="restart"/>
          </w:tcPr>
          <w:p w:rsidR="0098294A" w:rsidRPr="00743501" w:rsidRDefault="0098294A" w:rsidP="00E47776">
            <w:pPr>
              <w:rPr>
                <w:rFonts w:ascii="Code Pro Bold LC" w:hAnsi="Code Pro Bold LC"/>
                <w:lang w:val="en-US"/>
              </w:rPr>
            </w:pPr>
            <w:r w:rsidRPr="00743501">
              <w:rPr>
                <w:rFonts w:ascii="Code Pro Bold LC" w:hAnsi="Code Pro Bold LC"/>
                <w:lang w:val="en-US"/>
              </w:rPr>
              <w:t>General French</w:t>
            </w:r>
          </w:p>
          <w:p w:rsidR="0098294A" w:rsidRPr="00743501" w:rsidRDefault="0098294A" w:rsidP="00E47776">
            <w:pPr>
              <w:rPr>
                <w:rFonts w:ascii="Code Pro Bold LC" w:hAnsi="Code Pro Bold LC"/>
                <w:lang w:val="en-US"/>
              </w:rPr>
            </w:pPr>
            <w:r w:rsidRPr="00743501">
              <w:rPr>
                <w:rFonts w:ascii="Code Pro Bold LC" w:hAnsi="Code Pro Bold LC"/>
                <w:lang w:val="en-US"/>
              </w:rPr>
              <w:t>Semester, 220 hours, 13 weeks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t xml:space="preserve">General </w:t>
            </w:r>
            <w:proofErr w:type="spellStart"/>
            <w:r>
              <w:t>price</w:t>
            </w:r>
            <w:proofErr w:type="spellEnd"/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98294A" w:rsidRDefault="0098294A" w:rsidP="00F869FE">
            <w:pPr>
              <w:rPr>
                <w:lang w:val="en-US"/>
              </w:rPr>
            </w:pPr>
            <w:r>
              <w:rPr>
                <w:lang w:val="en-US"/>
              </w:rPr>
              <w:t>1360€</w:t>
            </w:r>
          </w:p>
        </w:tc>
      </w:tr>
      <w:tr w:rsidR="0098294A" w:rsidRPr="00750435" w:rsidTr="009008FE">
        <w:trPr>
          <w:gridAfter w:val="1"/>
          <w:wAfter w:w="56" w:type="dxa"/>
        </w:trPr>
        <w:tc>
          <w:tcPr>
            <w:tcW w:w="3794" w:type="dxa"/>
            <w:gridSpan w:val="2"/>
            <w:vMerge/>
          </w:tcPr>
          <w:p w:rsidR="0098294A" w:rsidRDefault="0098294A" w:rsidP="00E47776">
            <w:pPr>
              <w:rPr>
                <w:lang w:val="en-US"/>
              </w:rPr>
            </w:pPr>
          </w:p>
        </w:tc>
        <w:tc>
          <w:tcPr>
            <w:tcW w:w="3118" w:type="dxa"/>
            <w:gridSpan w:val="2"/>
            <w:tcBorders>
              <w:top w:val="nil"/>
            </w:tcBorders>
          </w:tcPr>
          <w:p w:rsidR="0098294A" w:rsidRPr="0072653A" w:rsidRDefault="0098294A" w:rsidP="00410AE0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15% commission</w:t>
            </w:r>
          </w:p>
        </w:tc>
        <w:tc>
          <w:tcPr>
            <w:tcW w:w="3402" w:type="dxa"/>
            <w:gridSpan w:val="4"/>
            <w:tcBorders>
              <w:top w:val="nil"/>
            </w:tcBorders>
          </w:tcPr>
          <w:p w:rsidR="0098294A" w:rsidRPr="0072653A" w:rsidRDefault="0098294A" w:rsidP="0098294A">
            <w:pPr>
              <w:jc w:val="right"/>
              <w:rPr>
                <w:i/>
                <w:color w:val="943634" w:themeColor="accent2" w:themeShade="BF"/>
              </w:rPr>
            </w:pPr>
            <w:r w:rsidRPr="0072653A">
              <w:rPr>
                <w:i/>
                <w:color w:val="943634" w:themeColor="accent2" w:themeShade="BF"/>
              </w:rPr>
              <w:t>204€</w:t>
            </w:r>
          </w:p>
        </w:tc>
      </w:tr>
    </w:tbl>
    <w:p w:rsidR="00E47776" w:rsidRPr="00750435" w:rsidRDefault="00E47776" w:rsidP="00F869FE">
      <w:pPr>
        <w:spacing w:after="0" w:line="240" w:lineRule="auto"/>
        <w:rPr>
          <w:lang w:val="en-US"/>
        </w:rPr>
      </w:pPr>
    </w:p>
    <w:sectPr w:rsidR="00E47776" w:rsidRPr="00750435" w:rsidSect="00F869F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23" w:right="991" w:bottom="2127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74" w:rsidRDefault="00602774" w:rsidP="00AD7598">
      <w:pPr>
        <w:spacing w:after="0" w:line="240" w:lineRule="auto"/>
      </w:pPr>
      <w:r>
        <w:separator/>
      </w:r>
    </w:p>
  </w:endnote>
  <w:endnote w:type="continuationSeparator" w:id="0">
    <w:p w:rsidR="00602774" w:rsidRDefault="00602774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Pro Bold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de Pro Bold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de Pro Light LC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>
    <w:pPr>
      <w:pStyle w:val="Pieddepage"/>
    </w:pPr>
    <w:r>
      <w:rPr>
        <w:noProof/>
      </w:rPr>
      <w:drawing>
        <wp:anchor distT="0" distB="0" distL="114300" distR="114300" simplePos="0" relativeHeight="251684864" behindDoc="0" locked="0" layoutInCell="1" allowOverlap="1" wp14:anchorId="2332D221" wp14:editId="6FB3FD2C">
          <wp:simplePos x="0" y="0"/>
          <wp:positionH relativeFrom="column">
            <wp:posOffset>1712475</wp:posOffset>
          </wp:positionH>
          <wp:positionV relativeFrom="paragraph">
            <wp:posOffset>-656294</wp:posOffset>
          </wp:positionV>
          <wp:extent cx="63610" cy="1065475"/>
          <wp:effectExtent l="0" t="0" r="0" b="1905"/>
          <wp:wrapNone/>
          <wp:docPr id="312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 7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" cy="106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704823C" wp14:editId="33051E60">
              <wp:simplePos x="0" y="0"/>
              <wp:positionH relativeFrom="column">
                <wp:posOffset>-323059</wp:posOffset>
              </wp:positionH>
              <wp:positionV relativeFrom="paragraph">
                <wp:posOffset>-696050</wp:posOffset>
              </wp:positionV>
              <wp:extent cx="2049780" cy="11150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780" cy="1115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Université de Perpignan</w:t>
                          </w:r>
                          <w:r>
                            <w:rPr>
                              <w:sz w:val="20"/>
                            </w:rPr>
                            <w:t xml:space="preserve"> Via Domitia</w:t>
                          </w:r>
                        </w:p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52 avenue Paul Alduy</w:t>
                          </w:r>
                        </w:p>
                        <w:p w:rsidR="00DD33BA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66860 Perpignan Cedex 9</w:t>
                          </w:r>
                        </w:p>
                        <w:p w:rsidR="00DD33BA" w:rsidRPr="000F5106" w:rsidRDefault="00DD33BA" w:rsidP="00B518C1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B518C1">
                            <w:rPr>
                              <w:sz w:val="20"/>
                            </w:rPr>
                            <w:t>www.cuef.fr</w:t>
                          </w: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B518C1">
                            <w:rPr>
                              <w:sz w:val="20"/>
                            </w:rPr>
                            <w:t>+33 (0) 4 68 66 20 10</w:t>
                          </w:r>
                        </w:p>
                        <w:p w:rsidR="00DD33BA" w:rsidRPr="00B518C1" w:rsidRDefault="00DD33BA" w:rsidP="000F5106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5.45pt;margin-top:-54.8pt;width:161.4pt;height:8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j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" filled="f" stroked="f">
              <v:textbox>
                <w:txbxContent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Université de Perpignan</w:t>
                    </w:r>
                    <w:r>
                      <w:rPr>
                        <w:sz w:val="20"/>
                      </w:rPr>
                      <w:t xml:space="preserve"> Via Domitia</w:t>
                    </w:r>
                  </w:p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52 avenue Paul Alduy</w:t>
                    </w:r>
                  </w:p>
                  <w:p w:rsidR="00DD33BA" w:rsidRDefault="00DD33BA" w:rsidP="00B518C1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66860 Perpignan Cedex 9</w:t>
                    </w:r>
                  </w:p>
                  <w:p w:rsidR="00DD33BA" w:rsidRPr="000F5106" w:rsidRDefault="00DD33BA" w:rsidP="00B518C1">
                    <w:pPr>
                      <w:spacing w:after="0"/>
                      <w:rPr>
                        <w:sz w:val="20"/>
                      </w:rPr>
                    </w:pP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B518C1">
                      <w:rPr>
                        <w:sz w:val="20"/>
                      </w:rPr>
                      <w:t>www.cuef.fr</w:t>
                    </w: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B518C1">
                      <w:rPr>
                        <w:sz w:val="20"/>
                      </w:rPr>
                      <w:t>+33 (0) 4 68 66 20 10</w:t>
                    </w:r>
                  </w:p>
                  <w:p w:rsidR="00DD33BA" w:rsidRPr="00B518C1" w:rsidRDefault="00DD33BA" w:rsidP="000F5106">
                    <w:pPr>
                      <w:spacing w:after="0"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>
    <w:pPr>
      <w:pStyle w:val="Pieddepage"/>
    </w:pPr>
    <w:r w:rsidRPr="00F14146">
      <w:rPr>
        <w:noProof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45B36B00" wp14:editId="0F1CCB6D">
              <wp:simplePos x="0" y="0"/>
              <wp:positionH relativeFrom="column">
                <wp:posOffset>2582545</wp:posOffset>
              </wp:positionH>
              <wp:positionV relativeFrom="paragraph">
                <wp:posOffset>-657116</wp:posOffset>
              </wp:positionV>
              <wp:extent cx="3951798" cy="1057523"/>
              <wp:effectExtent l="0" t="0" r="0" b="9525"/>
              <wp:wrapNone/>
              <wp:docPr id="317" name="Groupe 3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1798" cy="1057523"/>
                        <a:chOff x="0" y="0"/>
                        <a:chExt cx="3951798" cy="1057523"/>
                      </a:xfrm>
                    </wpg:grpSpPr>
                    <pic:pic xmlns:pic="http://schemas.openxmlformats.org/drawingml/2006/picture">
                      <pic:nvPicPr>
                        <pic:cNvPr id="318" name="Image 31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48069" y="588396"/>
                          <a:ext cx="469127" cy="42142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9" name="Image 31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32167" y="15903"/>
                          <a:ext cx="477078" cy="461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Image 6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64904" y="15903"/>
                          <a:ext cx="787179" cy="46117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Image 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00076" y="580445"/>
                          <a:ext cx="405517" cy="429371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Image 6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374" cy="1017767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Image 6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99791" y="7951"/>
                          <a:ext cx="652007" cy="461176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Image 68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82594" y="604299"/>
                          <a:ext cx="1001865" cy="373711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9" name="Image 69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27012" y="540689"/>
                          <a:ext cx="405516" cy="516834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0" name="Image 70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4643" y="47708"/>
                          <a:ext cx="1009816" cy="421419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17" o:spid="_x0000_s1026" style="position:absolute;margin-left:203.35pt;margin-top:-51.75pt;width:311.15pt;height:83.25pt;z-index:251693056" coordsize="39517,10575" o:gfxdata="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ADAAIAAAAUAAAQaOocAAcAAAgMAAAIX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/9sAQwAGBAUGBQQGBgUGBwcG&#10;CAoQCgoJCQoUDg8MEBcUGBgXFBYWGh0lHxobIxwWFiAsICMmJykqKRkfLTAtKDAlKCko/9sAQwEH&#10;BwcKCAoTCgoTKBoWGigoKCgoKCgoKCgoKCgoKCgoKCgoKCgoKCgoKCgoKCgoKCgoKCgoKCgoKCgo&#10;KCgoKCgo/8AAEQgAoQ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18" o:spid="_x0000_s1027" type="#_x0000_t75" style="position:absolute;left:19480;top:5883;width:4691;height:4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zqvfBAAAA3AAAAA8AAABkcnMvZG93bnJldi54bWxET8uKwjAU3Qv+Q7iCO01VkFKNMqgFGZjF&#10;+Bpmd2nutMXmpjax1r+fLASXh/NerjtTiZYaV1pWMBlHIIgzq0vOFZyO6SgG4TyyxsoyKXiSg/Wq&#10;31tiou2Dv6k9+FyEEHYJKii8rxMpXVaQQTe2NXHg/mxj0AfY5FI3+AjhppLTKJpLgyWHhgJr2hSU&#10;XQ93o8CkOv7aze2z3eLlpnWcfv7+nJUaDrqPBQhPnX+LX+69VjCbhLXhTDgC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DzqvfBAAAA3AAAAA8AAAAAAAAAAAAAAAAAnwIA&#10;AGRycy9kb3ducmV2LnhtbFBLBQYAAAAABAAEAPcAAACNAwAAAAA=&#10;" strokeweight=".25pt">
                <v:imagedata r:id="rId10" o:title=""/>
                <v:path arrowok="t"/>
              </v:shape>
              <v:shape id="Image 319" o:spid="_x0000_s1028" type="#_x0000_t75" style="position:absolute;left:19321;top:159;width:4771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1cyrEAAAA3AAAAA8AAABkcnMvZG93bnJldi54bWxEj0GLwjAUhO8L/ofwhL2taRWWtRpFBNE9&#10;rLAqirdH82yDzUtpotZ/bwTB4zAz3zDjaWsrcaXGG8cK0l4Cgjh32nChYLddfP2A8AFZY+WYFNzJ&#10;w3TS+Rhjpt2N/+m6CYWIEPYZKihDqDMpfV6SRd9zNXH0Tq6xGKJsCqkbvEW4rWQ/Sb6lRcNxocSa&#10;5iXl583FKiBX+3w/PNzXx8PS/KVGntPfk1Kf3XY2AhGoDe/wq73SCgbpEJ5n4hGQk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1cyrEAAAA3AAAAA8AAAAAAAAAAAAAAAAA&#10;nwIAAGRycy9kb3ducmV2LnhtbFBLBQYAAAAABAAEAPcAAACQAwAAAAA=&#10;" strokeweight=".25pt">
                <v:imagedata r:id="rId11" o:title=""/>
                <v:path arrowok="t"/>
              </v:shape>
              <v:shape id="Image 64" o:spid="_x0000_s1029" type="#_x0000_t75" style="position:absolute;left:24649;top:159;width:7871;height:4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R74DFAAAA2wAAAA8AAABkcnMvZG93bnJldi54bWxEj81uwjAQhO+VeAdrkbgVhwrREnAQKqD2&#10;wIWfC7dVvMRR4nUSG0j79HWlSj2OZuYbzXLV21rcqfOlYwWTcQKCOHe65ELB+bR7fgPhA7LG2jEp&#10;+CIPq2zwtMRUuwcf6H4MhYgQ9ikqMCE0qZQ+N2TRj11DHL2r6yyGKLtC6g4fEW5r+ZIkM2mx5Lhg&#10;sKF3Q3l1vFkF39uP6tXY06a4HMp2fmlx3+xbpUbDfr0AEagP/+G/9qdWMJvC75f4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ke+AxQAAANsAAAAPAAAAAAAAAAAAAAAA&#10;AJ8CAABkcnMvZG93bnJldi54bWxQSwUGAAAAAAQABAD3AAAAkQMAAAAA&#10;" strokeweight=".25pt">
                <v:imagedata r:id="rId12" o:title=""/>
                <v:path arrowok="t"/>
              </v:shape>
              <v:shape id="Image 65" o:spid="_x0000_s1030" type="#_x0000_t75" style="position:absolute;left:26000;top:5804;width:4055;height:4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KXrEAAAA2wAAAA8AAABkcnMvZG93bnJldi54bWxEj0FrwkAUhO9C/8PyCr1I3SgYQsxGSkGw&#10;BcXaXrw9ss8kmPc2ZLea/vuuUOhxmJlvmGI9cqeuNPjWiYH5LAFFUjnbSm3g63PznIHyAcVi54QM&#10;/JCHdfkwKTC37iYfdD2GWkWI+BwNNCH0uda+aojRz1xPEr2zGxhDlEOt7YC3COdOL5Ik1YytxIUG&#10;e3ptqLocv9nAu+zSjewXevp24n2f7Q6MfDDm6XF8WYEKNIb/8F97aw2kS7h/iT9A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TKXrEAAAA2wAAAA8AAAAAAAAAAAAAAAAA&#10;nwIAAGRycy9kb3ducmV2LnhtbFBLBQYAAAAABAAEAPcAAACQAwAAAAA=&#10;" strokeweight=".25pt">
                <v:imagedata r:id="rId13" o:title=""/>
                <v:path arrowok="t"/>
              </v:shape>
              <v:shape id="Image 66" o:spid="_x0000_s1031" type="#_x0000_t75" style="position:absolute;width:7553;height:101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4YNjEAAAA2wAAAA8AAABkcnMvZG93bnJldi54bWxEj0trwzAQhO+F/gexhdwSuSaY1I1sQqAk&#10;x7zo47ZYW8uNtTKW4jj/vioEehxm5htmWY62FQP1vnGs4HmWgCCunG64VnA6vk0XIHxA1tg6JgU3&#10;8lAWjw9LzLW78p6GQ6hFhLDPUYEJocul9JUhi37mOuLofbveYoiyr6Xu8RrhtpVpkmTSYsNxwWBH&#10;a0PV+XCxCoZ3szu2aUg/1u5n8dW9zDej+1Rq8jSuXkEEGsN/+N7eagVZBn9f4g+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4YNjEAAAA2wAAAA8AAAAAAAAAAAAAAAAA&#10;nwIAAGRycy9kb3ducmV2LnhtbFBLBQYAAAAABAAEAPcAAACQAwAAAAA=&#10;" strokeweight=".25pt">
                <v:imagedata r:id="rId14" o:title=""/>
                <v:path arrowok="t"/>
              </v:shape>
              <v:shape id="Image 67" o:spid="_x0000_s1032" type="#_x0000_t75" style="position:absolute;left:32997;top:79;width:6520;height: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I9e7FAAAA2wAAAA8AAABkcnMvZG93bnJldi54bWxEj9FqwkAURN+F/sNyC30pdZM+xBJdRUwK&#10;hYpF6wdcs9ckmL0bs9sk/fuuUPBxmJkzzGI1mkb01LnasoJ4GoEgLqyuuVRw/H5/eQPhPLLGxjIp&#10;+CUHq+XDZIGptgPvqT/4UgQIuxQVVN63qZSuqMigm9qWOHhn2xn0QXal1B0OAW4a+RpFiTRYc1io&#10;sKVNRcXl8GMU7KJsu/7Mr20fn5+/RndK8n2GSj09jus5CE+jv4f/2x9aQTKD25fwA+Ty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CPXuxQAAANsAAAAPAAAAAAAAAAAAAAAA&#10;AJ8CAABkcnMvZG93bnJldi54bWxQSwUGAAAAAAQABAD3AAAAkQMAAAAA&#10;" strokeweight=".25pt">
                <v:imagedata r:id="rId15" o:title=""/>
                <v:path arrowok="t"/>
              </v:shape>
              <v:shape id="Image 68" o:spid="_x0000_s1033" type="#_x0000_t75" style="position:absolute;left:8825;top:6042;width:10019;height:3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yvFrBAAAA2wAAAA8AAABkcnMvZG93bnJldi54bWxETz1rwzAQ3Qv9D+IKWUoit4NxnCihuBS6&#10;ZLBjMh/W1XZrnYykxk5+fTQEMj7e93Y/m0GcyfnesoK3VQKCuLG651ZBffxaZiB8QNY4WCYFF/Kw&#10;3z0/bTHXduKSzlVoRQxhn6OCLoQxl9I3HRn0KzsSR+7HOoMhQtdK7XCK4WaQ70mSSoM9x4YORyo6&#10;av6qf6MAnT8dXotCXqWps/Wnm3/LulRq8TJ/bEAEmsNDfHd/awVpHBu/xB8gd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yvFrBAAAA2wAAAA8AAAAAAAAAAAAAAAAAnwIA&#10;AGRycy9kb3ducmV2LnhtbFBLBQYAAAAABAAEAPcAAACNAwAAAAA=&#10;" strokeweight=".25pt">
                <v:imagedata r:id="rId16" o:title=""/>
                <v:path arrowok="t"/>
              </v:shape>
              <v:shape id="Image 69" o:spid="_x0000_s1034" type="#_x0000_t75" style="position:absolute;left:34270;top:5406;width:4055;height:5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98sLDAAAA2wAAAA8AAABkcnMvZG93bnJldi54bWxEj0FrwkAUhO+F/oflFbzVTUtJa3QVsRQC&#10;PYhW74/sM4nNvg27TxP/fbdQ6HGYmW+YxWp0nbpSiK1nA0/TDBRx5W3LtYHD18fjG6goyBY7z2Tg&#10;RhFWy/u7BRbWD7yj615qlSAcCzTQiPSF1rFqyGGc+p44eScfHEqSodY24JDgrtPPWZZrhy2nhQZ7&#10;2jRUfe8vzsC2K2W4lOcg79v8mFWv7uVz54yZPIzrOSihUf7Df+3SGshn8Psl/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f3ywsMAAADbAAAADwAAAAAAAAAAAAAAAACf&#10;AgAAZHJzL2Rvd25yZXYueG1sUEsFBgAAAAAEAAQA9wAAAI8DAAAAAA==&#10;" strokeweight=".25pt">
                <v:imagedata r:id="rId17" o:title=""/>
                <v:path arrowok="t"/>
              </v:shape>
              <v:shape id="Image 70" o:spid="_x0000_s1035" type="#_x0000_t75" style="position:absolute;left:8746;top:477;width:10098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v7KnCAAAA2wAAAA8AAABkcnMvZG93bnJldi54bWxET01rwkAQvRf8D8sIvYRmYylNSV2lFAv1&#10;ojQp4nGaHZNgdjZkt0n89+5B8Ph438v1ZFoxUO8aywoWcQKCuLS64UrBb/H19AbCeWSNrWVScCEH&#10;69XsYYmZtiP/0JD7SoQQdhkqqL3vMildWZNBF9uOOHAn2xv0AfaV1D2OIdy08jlJXqXBhkNDjR19&#10;1lSe83+joNpP27F4wd1hT39Hlw6R3W4ipR7n08c7CE+Tv4tv7m+tIA3rw5fwA+Tq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7+ypwgAAANsAAAAPAAAAAAAAAAAAAAAAAJ8C&#10;AABkcnMvZG93bnJldi54bWxQSwUGAAAAAAQABAD3AAAAjgMAAAAA&#10;" strokeweight=".25pt">
                <v:imagedata r:id="rId18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74" w:rsidRDefault="00602774" w:rsidP="00AD7598">
      <w:pPr>
        <w:spacing w:after="0" w:line="240" w:lineRule="auto"/>
      </w:pPr>
      <w:r>
        <w:separator/>
      </w:r>
    </w:p>
  </w:footnote>
  <w:footnote w:type="continuationSeparator" w:id="0">
    <w:p w:rsidR="00602774" w:rsidRDefault="00602774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DD33BA" w:rsidP="00AD7598">
    <w:pPr>
      <w:pStyle w:val="En-tte"/>
      <w:ind w:left="-851"/>
    </w:pPr>
    <w:r>
      <w:rPr>
        <w:noProof/>
      </w:rPr>
      <w:drawing>
        <wp:anchor distT="0" distB="0" distL="114300" distR="114300" simplePos="0" relativeHeight="251688960" behindDoc="0" locked="0" layoutInCell="1" allowOverlap="1" wp14:anchorId="3CFC9E45" wp14:editId="42508E70">
          <wp:simplePos x="0" y="0"/>
          <wp:positionH relativeFrom="column">
            <wp:posOffset>4096906</wp:posOffset>
          </wp:positionH>
          <wp:positionV relativeFrom="paragraph">
            <wp:posOffset>-396634</wp:posOffset>
          </wp:positionV>
          <wp:extent cx="1582309" cy="1431234"/>
          <wp:effectExtent l="0" t="0" r="0" b="0"/>
          <wp:wrapNone/>
          <wp:docPr id="29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Imag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309" cy="1431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33BA" w:rsidRDefault="00DD33BA" w:rsidP="00AD7598">
    <w:pPr>
      <w:pStyle w:val="En-tte"/>
      <w:ind w:left="-851"/>
    </w:pPr>
    <w:r>
      <w:rPr>
        <w:noProof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27754292" wp14:editId="58879362">
              <wp:simplePos x="0" y="0"/>
              <wp:positionH relativeFrom="column">
                <wp:posOffset>-220652</wp:posOffset>
              </wp:positionH>
              <wp:positionV relativeFrom="paragraph">
                <wp:posOffset>12996</wp:posOffset>
              </wp:positionV>
              <wp:extent cx="3678556" cy="892810"/>
              <wp:effectExtent l="0" t="0" r="0" b="2540"/>
              <wp:wrapNone/>
              <wp:docPr id="12" name="Grou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78556" cy="892810"/>
                        <a:chOff x="0" y="0"/>
                        <a:chExt cx="3678865" cy="893135"/>
                      </a:xfrm>
                    </wpg:grpSpPr>
                    <pic:pic xmlns:pic="http://schemas.openxmlformats.org/drawingml/2006/picture">
                      <pic:nvPicPr>
                        <pic:cNvPr id="14" name="Image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5730" y="0"/>
                          <a:ext cx="893135" cy="8931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6958"/>
                          <a:ext cx="2870791" cy="7549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12" o:spid="_x0000_s1026" style="position:absolute;margin-left:-17.35pt;margin-top:1pt;width:289.65pt;height:70.3pt;z-index:251689984" coordsize="36788,89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4" o:spid="_x0000_s1027" type="#_x0000_t75" style="position:absolute;left:27857;width:8931;height:8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97kfDAAAA2wAAAA8AAABkcnMvZG93bnJldi54bWxET0trwkAQvhf8D8sIvdVNJNQSXUUE0ZaC&#10;1PbibciOSTQ7G7KbR/Pru4VCb/PxPWe1GUwlOmpcaVlBPItAEGdWl5wr+PrcP72AcB5ZY2WZFHyT&#10;g8168rDCVNueP6g7+1yEEHYpKii8r1MpXVaQQTezNXHgrrYx6ANscqkb7EO4qeQ8ip6lwZJDQ4E1&#10;7QrK7ufWKFj0rY73Y3+Ld6/vb6O7Xw7JqVbqcTpslyA8Df5f/Oc+6jA/gd9fwgF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3uR8MAAADbAAAADwAAAAAAAAAAAAAAAACf&#10;AgAAZHJzL2Rvd25yZXYueG1sUEsFBgAAAAAEAAQA9wAAAI8DAAAAAA==&#10;">
                <v:imagedata r:id="rId4" o:title=""/>
                <v:path arrowok="t"/>
              </v:shape>
              <v:shape id="Image 15" o:spid="_x0000_s1028" type="#_x0000_t75" style="position:absolute;top:1169;width:28707;height:7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aEA/AAAAA2wAAAA8AAABkcnMvZG93bnJldi54bWxET01rwkAQvRf6H5YRvNVNGqwSXaWUCL1q&#10;vXgbs2M2mJ0NuxuT/vtuodDbPN7nbPeT7cSDfGgdK8gXGQji2umWGwXnr8PLGkSIyBo7x6TgmwLs&#10;d89PWyy1G/lIj1NsRArhUKICE2NfShlqQxbDwvXEibs5bzEm6BupPY4p3HbyNcvepMWWU4PBnj4M&#10;1ffTYBXQNFS3YeW6tcmLwlWDv14vK6Xms+l9AyLSFP/Ff+5PneYv4feXdIDc/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oQD8AAAADbAAAADwAAAAAAAAAAAAAAAACfAgAA&#10;ZHJzL2Rvd25yZXYueG1sUEsFBgAAAAAEAAQA9wAAAIwDAAAAAA==&#10;">
                <v:imagedata r:id="rId5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6912" behindDoc="0" locked="0" layoutInCell="1" allowOverlap="1" wp14:anchorId="642E0738" wp14:editId="54D7C968">
          <wp:simplePos x="0" y="0"/>
          <wp:positionH relativeFrom="column">
            <wp:posOffset>6220864</wp:posOffset>
          </wp:positionH>
          <wp:positionV relativeFrom="paragraph">
            <wp:posOffset>466220</wp:posOffset>
          </wp:positionV>
          <wp:extent cx="2425148" cy="2464904"/>
          <wp:effectExtent l="0" t="0" r="0" b="0"/>
          <wp:wrapNone/>
          <wp:docPr id="30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Image 11"/>
                  <pic:cNvPicPr>
                    <a:picLocks noChangeAspect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148" cy="2464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7556815B" wp14:editId="12AD7374">
          <wp:simplePos x="0" y="0"/>
          <wp:positionH relativeFrom="column">
            <wp:posOffset>-2159810</wp:posOffset>
          </wp:positionH>
          <wp:positionV relativeFrom="paragraph">
            <wp:posOffset>3972745</wp:posOffset>
          </wp:positionV>
          <wp:extent cx="2496709" cy="2480807"/>
          <wp:effectExtent l="0" t="0" r="0" b="0"/>
          <wp:wrapNone/>
          <wp:docPr id="30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0" name="Image 2"/>
                  <pic:cNvPicPr>
                    <a:picLocks noChangeAspect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709" cy="24808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BA" w:rsidRDefault="00F869FE">
    <w:pPr>
      <w:pStyle w:val="En-tte"/>
    </w:pPr>
    <w:r w:rsidRPr="00F14146"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66B15E6" wp14:editId="35340E45">
              <wp:simplePos x="0" y="0"/>
              <wp:positionH relativeFrom="column">
                <wp:posOffset>-2139950</wp:posOffset>
              </wp:positionH>
              <wp:positionV relativeFrom="paragraph">
                <wp:posOffset>-408305</wp:posOffset>
              </wp:positionV>
              <wp:extent cx="10805795" cy="10616565"/>
              <wp:effectExtent l="0" t="0" r="0" b="0"/>
              <wp:wrapNone/>
              <wp:docPr id="71" name="Groupe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5795" cy="10616565"/>
                        <a:chOff x="0" y="0"/>
                        <a:chExt cx="10805822" cy="10616869"/>
                      </a:xfrm>
                    </wpg:grpSpPr>
                    <pic:pic xmlns:pic="http://schemas.openxmlformats.org/drawingml/2006/picture">
                      <pic:nvPicPr>
                        <pic:cNvPr id="72" name="Imag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285" y="9541565"/>
                          <a:ext cx="63610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7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36751" y="9501809"/>
                          <a:ext cx="20497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>Université de Perpignan</w:t>
                            </w:r>
                            <w:r>
                              <w:rPr>
                                <w:sz w:val="20"/>
                              </w:rPr>
                              <w:t xml:space="preserve"> Via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Domitia</w:t>
                            </w:r>
                            <w:proofErr w:type="spellEnd"/>
                          </w:p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 xml:space="preserve">52 avenue Paul </w:t>
                            </w:r>
                            <w:proofErr w:type="spellStart"/>
                            <w:r w:rsidRPr="000F5106">
                              <w:rPr>
                                <w:sz w:val="20"/>
                              </w:rPr>
                              <w:t>Alduy</w:t>
                            </w:r>
                            <w:proofErr w:type="spellEnd"/>
                          </w:p>
                          <w:p w:rsidR="00DD33BA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0F5106">
                              <w:rPr>
                                <w:sz w:val="20"/>
                              </w:rPr>
                              <w:t>66860 Perpignan Cedex 9</w:t>
                            </w:r>
                          </w:p>
                          <w:p w:rsidR="00DD33BA" w:rsidRPr="000F5106" w:rsidRDefault="00DD33BA" w:rsidP="00F1414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518C1">
                              <w:rPr>
                                <w:sz w:val="20"/>
                              </w:rPr>
                              <w:t>www.cuef.fr</w:t>
                            </w: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B518C1">
                              <w:rPr>
                                <w:sz w:val="20"/>
                              </w:rPr>
                              <w:t>+33 (0) 4 68 66 20 10</w:t>
                            </w:r>
                          </w:p>
                          <w:p w:rsidR="00DD33BA" w:rsidRPr="00B518C1" w:rsidRDefault="00DD33BA" w:rsidP="00F1414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4" name="Groupe 74"/>
                      <wpg:cNvGrpSpPr/>
                      <wpg:grpSpPr>
                        <a:xfrm>
                          <a:off x="0" y="0"/>
                          <a:ext cx="10805822" cy="7021001"/>
                          <a:chOff x="0" y="0"/>
                          <a:chExt cx="10805822" cy="7021001"/>
                        </a:xfrm>
                      </wpg:grpSpPr>
                      <pic:pic xmlns:pic="http://schemas.openxmlformats.org/drawingml/2006/picture">
                        <pic:nvPicPr>
                          <pic:cNvPr id="75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0674" y="1033669"/>
                            <a:ext cx="2425148" cy="2464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1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540194"/>
                            <a:ext cx="2496709" cy="248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3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9725" y="0"/>
                            <a:ext cx="1582309" cy="143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oupe 71" o:spid="_x0000_s1027" style="position:absolute;margin-left:-168.5pt;margin-top:-32.15pt;width:850.85pt;height:835.95pt;z-index:251694080" coordsize="108058,1061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7" o:spid="_x0000_s1028" type="#_x0000_t75" style="position:absolute;left:38722;top:95415;width:636;height:10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WplzCAAAA2wAAAA8AAABkcnMvZG93bnJldi54bWxEj0trAjEUhfeF/odwC+46mbqoMhpFLAMW&#10;QVCnXV8mdx46uRmSqOO/N0Khy8N5fJz5cjCduJLzrWUFH0kKgri0uuVaQXHM36cgfEDW2FkmBXfy&#10;sFy8vswx0/bGe7oeQi3iCPsMFTQh9JmUvmzIoE9sTxy9yjqDIUpXS+3wFsdNJ8dp+ikNthwJDfa0&#10;bqg8Hy4mcn8rzldF66uvqdsVW51//5xypUZvw2oGItAQ/sN/7Y1WMBnD80v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FqZcwgAAANsAAAAPAAAAAAAAAAAAAAAAAJ8C&#10;AABkcnMvZG93bnJldi54bWxQSwUGAAAAAAQABAD3AAAAjg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8367;top:95018;width:20498;height:11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<v:textbox>
                  <w:txbxContent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>Université de Perpignan</w:t>
                      </w:r>
                      <w:r>
                        <w:rPr>
                          <w:sz w:val="20"/>
                        </w:rPr>
                        <w:t xml:space="preserve"> Via </w:t>
                      </w:r>
                      <w:proofErr w:type="spellStart"/>
                      <w:r>
                        <w:rPr>
                          <w:sz w:val="20"/>
                        </w:rPr>
                        <w:t>Domitia</w:t>
                      </w:r>
                      <w:proofErr w:type="spellEnd"/>
                    </w:p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 xml:space="preserve">52 avenue Paul </w:t>
                      </w:r>
                      <w:proofErr w:type="spellStart"/>
                      <w:r w:rsidRPr="000F5106">
                        <w:rPr>
                          <w:sz w:val="20"/>
                        </w:rPr>
                        <w:t>Alduy</w:t>
                      </w:r>
                      <w:proofErr w:type="spellEnd"/>
                    </w:p>
                    <w:p w:rsidR="00DD33BA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  <w:r w:rsidRPr="000F5106">
                        <w:rPr>
                          <w:sz w:val="20"/>
                        </w:rPr>
                        <w:t>66860 Perpignan Cedex 9</w:t>
                      </w:r>
                    </w:p>
                    <w:p w:rsidR="00DD33BA" w:rsidRPr="000F5106" w:rsidRDefault="00DD33BA" w:rsidP="00F14146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518C1">
                        <w:rPr>
                          <w:sz w:val="20"/>
                        </w:rPr>
                        <w:t>www.cuef.fr</w:t>
                      </w: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B518C1">
                        <w:rPr>
                          <w:sz w:val="20"/>
                        </w:rPr>
                        <w:t>+33 (0) 4 68 66 20 10</w:t>
                      </w:r>
                    </w:p>
                    <w:p w:rsidR="00DD33BA" w:rsidRPr="00B518C1" w:rsidRDefault="00DD33BA" w:rsidP="00F14146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  <v:group id="Groupe 74" o:spid="_x0000_s1030" style="position:absolute;width:108058;height:70210" coordsize="108058,7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<v:shape id="Image 11" o:spid="_x0000_s1031" type="#_x0000_t75" style="position:absolute;left:83806;top:10336;width:24252;height:246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UAAzFAAAA2wAAAA8AAABkcnMvZG93bnJldi54bWxEj0FLw0AUhO9C/8PyCt7ajUWrxG5CqhQ9&#10;tIKxvT+yzySYfRt31yT6612h4HGYmW+YTT6ZTgzkfGtZwdUyAUFcWd1yreD4tlvcgfABWWNnmRR8&#10;k4c8m11sMNV25FcaylCLCGGfooImhD6V0lcNGfRL2xNH7906gyFKV0vtcIxw08lVkqylwZbjQoM9&#10;PTRUfZRfRsHn6B5/tk8vtTkMp3KXHOy+KK6VupxPxT2IQFP4D5/bz1rB7Q38fY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lAAMxQAAANsAAAAPAAAAAAAAAAAAAAAA&#10;AJ8CAABkcnMvZG93bnJldi54bWxQSwUGAAAAAAQABAD3AAAAkQMAAAAA&#10;">
                  <v:imagedata r:id="rId6" o:title=""/>
                  <v:path arrowok="t"/>
                </v:shape>
                <v:shape id="Image 2" o:spid="_x0000_s1032" type="#_x0000_t75" style="position:absolute;top:45401;width:24967;height:24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Rq3bEAAAA2wAAAA8AAABkcnMvZG93bnJldi54bWxEj09rwkAUxO8Fv8PyCr3VjalISF2lKkIv&#10;HpoI4u2RfU2C2bchu/nTb+8KBY/DzPyGWW8n04iBOldbVrCYRyCIC6trLhWc8+N7AsJ5ZI2NZVLw&#10;Rw62m9nLGlNtR/6hIfOlCBB2KSqovG9TKV1RkUE3ty1x8H5tZ9AH2ZVSdzgGuGlkHEUrabDmsFBh&#10;S/uKilvWGwXRh5T9Jdtdb4c+Lpc5N8OpOCr19jp9fYLwNPln+L/9rRUkC3h8C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Rq3bEAAAA2wAAAA8AAAAAAAAAAAAAAAAA&#10;nwIAAGRycy9kb3ducmV2LnhtbFBLBQYAAAAABAAEAPcAAACQAwAAAAA=&#10;">
                  <v:imagedata r:id="rId7" o:title=""/>
                  <v:path arrowok="t"/>
                </v:shape>
                <v:shape id="Image 1" o:spid="_x0000_s1033" type="#_x0000_t75" style="position:absolute;left:62497;width:15823;height:14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ETYbDAAAA2wAAAA8AAABkcnMvZG93bnJldi54bWxEj09rwkAUxO+FfoflFXqrG1vQEF1F6p96&#10;VUu9PrPPbDD7NmTXmPrpXUHwOMzMb5jxtLOVaKnxpWMF/V4Cgjh3uuRCwe9u+ZGC8AFZY+WYFPyT&#10;h+nk9WWMmXYX3lC7DYWIEPYZKjAh1JmUPjdk0fdcTRy9o2sshiibQuoGLxFuK/mZJANpseS4YLCm&#10;b0P5aXu2Cng1mC+u659FfVh1+5P58/Nhmyr1/tbNRiACdeEZfrTXWkH6Bfcv8QfIy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RNhsMAAADbAAAADwAAAAAAAAAAAAAAAACf&#10;AgAAZHJzL2Rvd25yZXYueG1sUEsFBgAAAAAEAAQA9wAAAI8DAAAAAA==&#10;">
                  <v:imagedata r:id="rId8" o:title=""/>
                  <v:path arrowok="t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95104" behindDoc="0" locked="0" layoutInCell="1" allowOverlap="1" wp14:anchorId="29142E41" wp14:editId="063F4E81">
          <wp:simplePos x="0" y="0"/>
          <wp:positionH relativeFrom="column">
            <wp:posOffset>-207645</wp:posOffset>
          </wp:positionH>
          <wp:positionV relativeFrom="paragraph">
            <wp:posOffset>149596</wp:posOffset>
          </wp:positionV>
          <wp:extent cx="3959225" cy="114681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logoCUEF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225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24C"/>
    <w:multiLevelType w:val="hybridMultilevel"/>
    <w:tmpl w:val="7E7CC47E"/>
    <w:lvl w:ilvl="0" w:tplc="2E9C931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7741F"/>
    <w:multiLevelType w:val="hybridMultilevel"/>
    <w:tmpl w:val="75EA24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D3A3B"/>
    <w:multiLevelType w:val="hybridMultilevel"/>
    <w:tmpl w:val="EEA82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248A9"/>
    <w:multiLevelType w:val="hybridMultilevel"/>
    <w:tmpl w:val="566A9630"/>
    <w:lvl w:ilvl="0" w:tplc="CC3215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1D7AEB"/>
    <w:multiLevelType w:val="hybridMultilevel"/>
    <w:tmpl w:val="83E0B2C0"/>
    <w:lvl w:ilvl="0" w:tplc="C0A8736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E4DEA"/>
    <w:multiLevelType w:val="hybridMultilevel"/>
    <w:tmpl w:val="4BCAF802"/>
    <w:lvl w:ilvl="0" w:tplc="B2F01C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44"/>
    <w:rsid w:val="00000E9E"/>
    <w:rsid w:val="00022EED"/>
    <w:rsid w:val="00024F59"/>
    <w:rsid w:val="00033EF8"/>
    <w:rsid w:val="00047295"/>
    <w:rsid w:val="000B6AB6"/>
    <w:rsid w:val="000C2655"/>
    <w:rsid w:val="000C6699"/>
    <w:rsid w:val="000F5106"/>
    <w:rsid w:val="0010054D"/>
    <w:rsid w:val="00105262"/>
    <w:rsid w:val="00123891"/>
    <w:rsid w:val="0014217A"/>
    <w:rsid w:val="00183910"/>
    <w:rsid w:val="00190C20"/>
    <w:rsid w:val="00191779"/>
    <w:rsid w:val="001D2685"/>
    <w:rsid w:val="001E5C29"/>
    <w:rsid w:val="0021440E"/>
    <w:rsid w:val="00221201"/>
    <w:rsid w:val="00241332"/>
    <w:rsid w:val="00242DEF"/>
    <w:rsid w:val="002752CC"/>
    <w:rsid w:val="00276B32"/>
    <w:rsid w:val="002859FF"/>
    <w:rsid w:val="002A6D34"/>
    <w:rsid w:val="002D5109"/>
    <w:rsid w:val="00315E2E"/>
    <w:rsid w:val="00335994"/>
    <w:rsid w:val="00350C33"/>
    <w:rsid w:val="00353AFF"/>
    <w:rsid w:val="003B60F4"/>
    <w:rsid w:val="003F7370"/>
    <w:rsid w:val="0044004C"/>
    <w:rsid w:val="00443614"/>
    <w:rsid w:val="00453A32"/>
    <w:rsid w:val="004A74E7"/>
    <w:rsid w:val="004B1488"/>
    <w:rsid w:val="004C6B7C"/>
    <w:rsid w:val="004E606E"/>
    <w:rsid w:val="005221EA"/>
    <w:rsid w:val="005928AC"/>
    <w:rsid w:val="005C77F5"/>
    <w:rsid w:val="005E3F97"/>
    <w:rsid w:val="00602774"/>
    <w:rsid w:val="006119EC"/>
    <w:rsid w:val="006264B9"/>
    <w:rsid w:val="00693D59"/>
    <w:rsid w:val="006B4206"/>
    <w:rsid w:val="006C64B2"/>
    <w:rsid w:val="006E5704"/>
    <w:rsid w:val="00704378"/>
    <w:rsid w:val="007140D9"/>
    <w:rsid w:val="0072653A"/>
    <w:rsid w:val="00741230"/>
    <w:rsid w:val="00743501"/>
    <w:rsid w:val="00750435"/>
    <w:rsid w:val="00756464"/>
    <w:rsid w:val="007778A9"/>
    <w:rsid w:val="007833B7"/>
    <w:rsid w:val="007A14C5"/>
    <w:rsid w:val="007D11D6"/>
    <w:rsid w:val="007E1624"/>
    <w:rsid w:val="00803062"/>
    <w:rsid w:val="008128F7"/>
    <w:rsid w:val="008367BF"/>
    <w:rsid w:val="008416FA"/>
    <w:rsid w:val="00843C65"/>
    <w:rsid w:val="008927E2"/>
    <w:rsid w:val="008F02ED"/>
    <w:rsid w:val="009008FE"/>
    <w:rsid w:val="00933266"/>
    <w:rsid w:val="0093762A"/>
    <w:rsid w:val="00980A03"/>
    <w:rsid w:val="0098261A"/>
    <w:rsid w:val="0098294A"/>
    <w:rsid w:val="009E082C"/>
    <w:rsid w:val="00A759BC"/>
    <w:rsid w:val="00A87308"/>
    <w:rsid w:val="00AC1B7C"/>
    <w:rsid w:val="00AC4591"/>
    <w:rsid w:val="00AD7598"/>
    <w:rsid w:val="00B07045"/>
    <w:rsid w:val="00B176B4"/>
    <w:rsid w:val="00B23B64"/>
    <w:rsid w:val="00B518C1"/>
    <w:rsid w:val="00B5501E"/>
    <w:rsid w:val="00B579D3"/>
    <w:rsid w:val="00B71853"/>
    <w:rsid w:val="00B753D0"/>
    <w:rsid w:val="00BA4742"/>
    <w:rsid w:val="00BB6F70"/>
    <w:rsid w:val="00BE31B1"/>
    <w:rsid w:val="00BF50C0"/>
    <w:rsid w:val="00C80654"/>
    <w:rsid w:val="00CC4690"/>
    <w:rsid w:val="00CD0478"/>
    <w:rsid w:val="00CD2B6B"/>
    <w:rsid w:val="00CE70AB"/>
    <w:rsid w:val="00D20F04"/>
    <w:rsid w:val="00D4432D"/>
    <w:rsid w:val="00DA67D7"/>
    <w:rsid w:val="00DB5012"/>
    <w:rsid w:val="00DC46DC"/>
    <w:rsid w:val="00DD33BA"/>
    <w:rsid w:val="00DF3EEC"/>
    <w:rsid w:val="00E06177"/>
    <w:rsid w:val="00E3001C"/>
    <w:rsid w:val="00E47776"/>
    <w:rsid w:val="00E8160B"/>
    <w:rsid w:val="00EB2C18"/>
    <w:rsid w:val="00EC2A66"/>
    <w:rsid w:val="00F14146"/>
    <w:rsid w:val="00F605BA"/>
    <w:rsid w:val="00F861F6"/>
    <w:rsid w:val="00F869FE"/>
    <w:rsid w:val="00F96EDD"/>
    <w:rsid w:val="00FB2435"/>
    <w:rsid w:val="00FB5A44"/>
    <w:rsid w:val="00FC33A7"/>
    <w:rsid w:val="00FD23BD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3">
    <w:name w:val="heading 3"/>
    <w:basedOn w:val="Normal"/>
    <w:link w:val="Titre3Car"/>
    <w:uiPriority w:val="9"/>
    <w:qFormat/>
    <w:rsid w:val="00FD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D2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2C"/>
  </w:style>
  <w:style w:type="paragraph" w:styleId="Titre3">
    <w:name w:val="heading 3"/>
    <w:basedOn w:val="Normal"/>
    <w:link w:val="Titre3Car"/>
    <w:uiPriority w:val="9"/>
    <w:qFormat/>
    <w:rsid w:val="00FD2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43C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gende">
    <w:name w:val="caption"/>
    <w:basedOn w:val="Normal"/>
    <w:next w:val="Normal"/>
    <w:uiPriority w:val="35"/>
    <w:unhideWhenUsed/>
    <w:qFormat/>
    <w:rsid w:val="006119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FD23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g"/><Relationship Id="rId13" Type="http://schemas.openxmlformats.org/officeDocument/2006/relationships/image" Target="media/image250.png"/><Relationship Id="rId18" Type="http://schemas.openxmlformats.org/officeDocument/2006/relationships/image" Target="media/image300.png"/><Relationship Id="rId3" Type="http://schemas.openxmlformats.org/officeDocument/2006/relationships/image" Target="media/image10.JPG"/><Relationship Id="rId7" Type="http://schemas.openxmlformats.org/officeDocument/2006/relationships/image" Target="media/image14.jpeg"/><Relationship Id="rId12" Type="http://schemas.openxmlformats.org/officeDocument/2006/relationships/image" Target="media/image24.jpeg"/><Relationship Id="rId17" Type="http://schemas.openxmlformats.org/officeDocument/2006/relationships/image" Target="media/image29.jpeg"/><Relationship Id="rId2" Type="http://schemas.openxmlformats.org/officeDocument/2006/relationships/image" Target="media/image9.jpeg"/><Relationship Id="rId16" Type="http://schemas.openxmlformats.org/officeDocument/2006/relationships/image" Target="media/image280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11" Type="http://schemas.openxmlformats.org/officeDocument/2006/relationships/image" Target="media/image230.jpeg"/><Relationship Id="rId5" Type="http://schemas.openxmlformats.org/officeDocument/2006/relationships/image" Target="media/image12.gif"/><Relationship Id="rId15" Type="http://schemas.openxmlformats.org/officeDocument/2006/relationships/image" Target="media/image270.png"/><Relationship Id="rId10" Type="http://schemas.openxmlformats.org/officeDocument/2006/relationships/image" Target="media/image220.jpeg"/><Relationship Id="rId4" Type="http://schemas.openxmlformats.org/officeDocument/2006/relationships/image" Target="media/image11.png"/><Relationship Id="rId9" Type="http://schemas.openxmlformats.org/officeDocument/2006/relationships/image" Target="media/image16.png"/><Relationship Id="rId14" Type="http://schemas.openxmlformats.org/officeDocument/2006/relationships/image" Target="media/image26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emf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6.emf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ziane\Documents\MEHDI\En%20t&#234;te%20UPV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00DF-62C9-490A-860D-DADD6DEB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tête UPVD</Template>
  <TotalTime>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4</cp:revision>
  <cp:lastPrinted>2016-01-27T10:15:00Z</cp:lastPrinted>
  <dcterms:created xsi:type="dcterms:W3CDTF">2016-01-27T10:15:00Z</dcterms:created>
  <dcterms:modified xsi:type="dcterms:W3CDTF">2016-01-27T10:35:00Z</dcterms:modified>
</cp:coreProperties>
</file>