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70" w:rsidRPr="004A3D97" w:rsidRDefault="00643170" w:rsidP="00643170">
      <w:pPr>
        <w:spacing w:after="0"/>
        <w:ind w:left="1416" w:firstLine="708"/>
        <w:rPr>
          <w:rFonts w:ascii="Comfortaa" w:hAnsi="Comfortaa"/>
          <w:lang w:val="es-ES"/>
        </w:rPr>
      </w:pPr>
    </w:p>
    <w:p w:rsidR="005E538B" w:rsidRDefault="009E4A78" w:rsidP="00143E95">
      <w:pPr>
        <w:spacing w:after="0"/>
        <w:ind w:left="360"/>
        <w:jc w:val="center"/>
        <w:rPr>
          <w:rFonts w:ascii="Code Pro Bold" w:hAnsi="Code Pro Bold"/>
          <w:color w:val="00CC99"/>
          <w:sz w:val="28"/>
        </w:rPr>
      </w:pPr>
      <w:r w:rsidRPr="009E4A78">
        <w:rPr>
          <w:rFonts w:ascii="Code Pro Bold" w:hAnsi="Code Pro Bold"/>
          <w:color w:val="00CC99"/>
          <w:sz w:val="28"/>
        </w:rPr>
        <w:t>Hébergement</w:t>
      </w:r>
      <w:r w:rsidR="005E538B">
        <w:rPr>
          <w:rFonts w:ascii="Code Pro Bold" w:hAnsi="Code Pro Bold"/>
          <w:color w:val="00CC99"/>
          <w:sz w:val="28"/>
        </w:rPr>
        <w:t xml:space="preserve"> POUR VOTRE STAGE DE </w:t>
      </w:r>
      <w:proofErr w:type="spellStart"/>
      <w:r w:rsidR="005E538B">
        <w:rPr>
          <w:rFonts w:ascii="Code Pro Bold" w:hAnsi="Code Pro Bold"/>
          <w:color w:val="00CC99"/>
          <w:sz w:val="28"/>
        </w:rPr>
        <w:t>fle</w:t>
      </w:r>
      <w:proofErr w:type="spellEnd"/>
      <w:r w:rsidR="005E538B">
        <w:rPr>
          <w:rFonts w:ascii="Code Pro Bold" w:hAnsi="Code Pro Bold"/>
          <w:color w:val="00CC99"/>
          <w:sz w:val="28"/>
        </w:rPr>
        <w:t xml:space="preserve"> </w:t>
      </w:r>
    </w:p>
    <w:p w:rsidR="00643170" w:rsidRDefault="005E538B" w:rsidP="00143E95">
      <w:pPr>
        <w:spacing w:after="0"/>
        <w:ind w:left="360"/>
        <w:jc w:val="center"/>
        <w:rPr>
          <w:rFonts w:ascii="Code Pro Bold" w:hAnsi="Code Pro Bold"/>
          <w:color w:val="00CC99"/>
          <w:sz w:val="28"/>
        </w:rPr>
      </w:pPr>
      <w:r>
        <w:rPr>
          <w:rFonts w:ascii="Code Pro Bold" w:hAnsi="Code Pro Bold"/>
          <w:color w:val="00CC99"/>
          <w:sz w:val="28"/>
        </w:rPr>
        <w:t>DE JUILLET 2017</w:t>
      </w:r>
    </w:p>
    <w:p w:rsidR="004C42C2" w:rsidRPr="00AC13C8" w:rsidRDefault="004C42C2" w:rsidP="004C42C2">
      <w:pPr>
        <w:spacing w:after="0"/>
        <w:ind w:left="360"/>
        <w:rPr>
          <w:rFonts w:ascii="Code Pro LC" w:hAnsi="Code Pro LC"/>
          <w:color w:val="00CC99"/>
        </w:rPr>
      </w:pPr>
      <w:r w:rsidRPr="00AC13C8">
        <w:rPr>
          <w:rFonts w:ascii="Code Pro LC" w:hAnsi="Code Pro LC"/>
          <w:color w:val="00CC99"/>
        </w:rPr>
        <w:t xml:space="preserve">Les tarifs indiqués sont pour la durée totale du séjour, </w:t>
      </w:r>
    </w:p>
    <w:p w:rsidR="004C42C2" w:rsidRPr="00AC13C8" w:rsidRDefault="004C42C2" w:rsidP="004C42C2">
      <w:pPr>
        <w:spacing w:after="0"/>
        <w:ind w:left="360"/>
        <w:jc w:val="right"/>
        <w:rPr>
          <w:rFonts w:ascii="Code Pro LC" w:hAnsi="Code Pro LC"/>
          <w:color w:val="00CC99"/>
        </w:rPr>
      </w:pPr>
      <w:proofErr w:type="gramStart"/>
      <w:r w:rsidRPr="00AC13C8">
        <w:rPr>
          <w:rFonts w:ascii="Code Pro LC" w:hAnsi="Code Pro LC"/>
          <w:color w:val="00CC99"/>
        </w:rPr>
        <w:t>soit</w:t>
      </w:r>
      <w:proofErr w:type="gramEnd"/>
      <w:r w:rsidRPr="00AC13C8">
        <w:rPr>
          <w:rFonts w:ascii="Code Pro LC" w:hAnsi="Code Pro LC"/>
          <w:color w:val="00CC99"/>
        </w:rPr>
        <w:t xml:space="preserve"> de dimanche 9 au Dimanche 15 juillet</w:t>
      </w:r>
    </w:p>
    <w:p w:rsidR="004518B0" w:rsidRPr="009E4A78" w:rsidRDefault="004518B0" w:rsidP="00143E95">
      <w:pPr>
        <w:spacing w:after="0"/>
        <w:rPr>
          <w:rFonts w:ascii="Code Pro LC" w:hAnsi="Code Pro LC"/>
          <w:color w:val="00CC99"/>
          <w:sz w:val="28"/>
          <w:szCs w:val="28"/>
        </w:rPr>
      </w:pPr>
    </w:p>
    <w:p w:rsidR="00143E95" w:rsidRPr="009E4A78" w:rsidRDefault="00260DED" w:rsidP="00143E95">
      <w:pPr>
        <w:spacing w:after="0"/>
        <w:rPr>
          <w:rFonts w:ascii="Code Pro LC" w:hAnsi="Code Pro LC"/>
          <w:color w:val="00CC99"/>
          <w:sz w:val="24"/>
          <w:szCs w:val="28"/>
        </w:rPr>
      </w:pPr>
      <w:r w:rsidRPr="00260DED">
        <w:rPr>
          <w:rFonts w:ascii="Code Pro LC" w:hAnsi="Code Pro LC"/>
          <w:b/>
          <w:color w:val="008080"/>
          <w:sz w:val="20"/>
          <w:szCs w:val="28"/>
        </w:rPr>
        <w:t>Option A</w:t>
      </w:r>
      <w:r w:rsidRPr="00260DED">
        <w:rPr>
          <w:rFonts w:ascii="Code Pro LC" w:hAnsi="Code Pro LC"/>
          <w:color w:val="00CC99"/>
          <w:sz w:val="20"/>
          <w:szCs w:val="28"/>
        </w:rPr>
        <w:t xml:space="preserve"> </w:t>
      </w:r>
      <w:r w:rsidR="005C65AB" w:rsidRPr="009A085B">
        <w:rPr>
          <w:rFonts w:ascii="Code Pro LC" w:hAnsi="Code Pro LC"/>
          <w:color w:val="00CC99"/>
          <w:sz w:val="24"/>
          <w:szCs w:val="28"/>
          <w:lang w:val="es-ES"/>
        </w:rPr>
        <w:sym w:font="Wingdings 3" w:char="F075"/>
      </w:r>
      <w:r w:rsidR="005C65AB" w:rsidRPr="009E4A78">
        <w:rPr>
          <w:rFonts w:ascii="Code Pro LC" w:hAnsi="Code Pro LC"/>
          <w:color w:val="00CC99"/>
          <w:sz w:val="24"/>
          <w:szCs w:val="28"/>
        </w:rPr>
        <w:t xml:space="preserve"> </w:t>
      </w:r>
      <w:r w:rsidR="009E4A78" w:rsidRPr="009E4A78">
        <w:rPr>
          <w:rFonts w:ascii="Code Pro LC" w:hAnsi="Code Pro LC"/>
          <w:color w:val="00CC99"/>
          <w:sz w:val="24"/>
          <w:szCs w:val="28"/>
        </w:rPr>
        <w:t xml:space="preserve">Hébergement en famille d’accueil </w:t>
      </w:r>
      <w:r w:rsidR="00143E95" w:rsidRPr="009E4A78">
        <w:rPr>
          <w:rFonts w:ascii="Code Pro LC" w:hAnsi="Code Pro LC"/>
          <w:color w:val="00CC99"/>
          <w:sz w:val="24"/>
          <w:szCs w:val="28"/>
        </w:rPr>
        <w:t xml:space="preserve">: </w:t>
      </w:r>
      <w:r w:rsidR="004C42C2">
        <w:rPr>
          <w:rFonts w:ascii="Code Pro LC" w:hAnsi="Code Pro LC"/>
          <w:color w:val="00CC99"/>
          <w:sz w:val="24"/>
          <w:szCs w:val="28"/>
        </w:rPr>
        <w:t>189</w:t>
      </w:r>
      <w:r w:rsidR="00143E95" w:rsidRPr="009E4A78">
        <w:rPr>
          <w:rFonts w:ascii="Code Pro LC" w:hAnsi="Code Pro LC"/>
          <w:color w:val="00CC99"/>
          <w:sz w:val="24"/>
          <w:szCs w:val="28"/>
        </w:rPr>
        <w:t>€</w:t>
      </w:r>
    </w:p>
    <w:p w:rsidR="009E4A78" w:rsidRDefault="009E4A78" w:rsidP="00143E95">
      <w:pPr>
        <w:spacing w:after="0"/>
        <w:rPr>
          <w:rFonts w:ascii="Comfortaa" w:hAnsi="Comfortaa"/>
        </w:rPr>
      </w:pPr>
      <w:r w:rsidRPr="009E4A78">
        <w:rPr>
          <w:rFonts w:ascii="Comfortaa" w:hAnsi="Comfortaa"/>
        </w:rPr>
        <w:t xml:space="preserve">La meilleure façon de profiter de votre séjour en Français. </w:t>
      </w:r>
    </w:p>
    <w:p w:rsidR="00143E95" w:rsidRPr="00600D6A" w:rsidRDefault="009E4A78" w:rsidP="00143E95">
      <w:pPr>
        <w:spacing w:after="0"/>
        <w:rPr>
          <w:rFonts w:ascii="Comfortaa" w:hAnsi="Comfortaa"/>
          <w:b/>
          <w:i/>
        </w:rPr>
      </w:pPr>
      <w:r w:rsidRPr="009E4A78">
        <w:rPr>
          <w:rFonts w:ascii="Comfortaa" w:hAnsi="Comfortaa"/>
        </w:rPr>
        <w:t>Nous avons choisi nos familles d’accueil, non seulement pour la qualité du logement, mais aussi pour leur intérêt à recevoir des visiteurs étrangers à la maison.</w:t>
      </w:r>
      <w:r w:rsidRPr="009E4A78">
        <w:rPr>
          <w:rFonts w:ascii="Comfortaa" w:hAnsi="Comfortaa"/>
        </w:rPr>
        <w:br/>
        <w:t>Les familles vivent dans les différents quartiers de la ville ou des villes à la périphérie de Perpignan.</w:t>
      </w:r>
      <w:r w:rsidRPr="009E4A78">
        <w:rPr>
          <w:rFonts w:ascii="Comfortaa" w:hAnsi="Comfortaa"/>
        </w:rPr>
        <w:br/>
      </w:r>
      <w:r w:rsidRPr="00600D6A">
        <w:rPr>
          <w:rFonts w:ascii="Comfortaa" w:hAnsi="Comfortaa"/>
          <w:b/>
          <w:i/>
        </w:rPr>
        <w:t xml:space="preserve">Petits-déjeuners et dîners inclus - </w:t>
      </w:r>
      <w:r w:rsidR="00600D6A" w:rsidRPr="00600D6A">
        <w:rPr>
          <w:rFonts w:ascii="Comfortaa" w:hAnsi="Comfortaa"/>
          <w:b/>
          <w:i/>
        </w:rPr>
        <w:t>Accueil</w:t>
      </w:r>
      <w:r w:rsidRPr="00600D6A">
        <w:rPr>
          <w:rFonts w:ascii="Comfortaa" w:hAnsi="Comfortaa"/>
          <w:b/>
          <w:i/>
        </w:rPr>
        <w:t xml:space="preserve"> à la </w:t>
      </w:r>
      <w:r w:rsidR="00600D6A" w:rsidRPr="00600D6A">
        <w:rPr>
          <w:rFonts w:ascii="Comfortaa" w:hAnsi="Comfortaa"/>
          <w:b/>
          <w:i/>
        </w:rPr>
        <w:t>Gare</w:t>
      </w:r>
      <w:r w:rsidRPr="00600D6A">
        <w:rPr>
          <w:rFonts w:ascii="Comfortaa" w:hAnsi="Comfortaa"/>
          <w:b/>
          <w:i/>
        </w:rPr>
        <w:t xml:space="preserve"> - Disponibilité limitée</w:t>
      </w:r>
    </w:p>
    <w:p w:rsidR="00260DED" w:rsidRDefault="00260DED" w:rsidP="00143E95">
      <w:pPr>
        <w:spacing w:after="0"/>
        <w:rPr>
          <w:rFonts w:ascii="Comfortaa" w:hAnsi="Comfortaa"/>
          <w:sz w:val="28"/>
        </w:rPr>
      </w:pPr>
    </w:p>
    <w:p w:rsidR="00E0254A" w:rsidRPr="009E4A78" w:rsidRDefault="00260DED" w:rsidP="004518B0">
      <w:pPr>
        <w:spacing w:after="0"/>
        <w:rPr>
          <w:rFonts w:ascii="Code Pro LC" w:hAnsi="Code Pro LC"/>
          <w:color w:val="00CC99"/>
          <w:sz w:val="24"/>
          <w:szCs w:val="28"/>
        </w:rPr>
      </w:pPr>
      <w:r w:rsidRPr="00260DED">
        <w:rPr>
          <w:rFonts w:ascii="Code Pro LC" w:hAnsi="Code Pro LC"/>
          <w:b/>
          <w:color w:val="008080"/>
          <w:sz w:val="20"/>
          <w:szCs w:val="28"/>
        </w:rPr>
        <w:t xml:space="preserve">Option </w:t>
      </w:r>
      <w:r>
        <w:rPr>
          <w:rFonts w:ascii="Code Pro LC" w:hAnsi="Code Pro LC"/>
          <w:b/>
          <w:color w:val="008080"/>
          <w:sz w:val="20"/>
          <w:szCs w:val="28"/>
        </w:rPr>
        <w:t>B</w:t>
      </w:r>
      <w:r w:rsidRPr="00260DED">
        <w:rPr>
          <w:rFonts w:ascii="Code Pro LC" w:hAnsi="Code Pro LC"/>
          <w:color w:val="00CC99"/>
          <w:sz w:val="20"/>
          <w:szCs w:val="28"/>
        </w:rPr>
        <w:t xml:space="preserve"> </w:t>
      </w:r>
      <w:r w:rsidR="005C65AB" w:rsidRPr="009A085B">
        <w:rPr>
          <w:rFonts w:ascii="Code Pro LC" w:hAnsi="Code Pro LC"/>
          <w:color w:val="00CC99"/>
          <w:sz w:val="24"/>
          <w:szCs w:val="28"/>
          <w:lang w:val="es-ES"/>
        </w:rPr>
        <w:sym w:font="Wingdings 3" w:char="F075"/>
      </w:r>
      <w:r w:rsidR="005C65AB" w:rsidRPr="009E4A78">
        <w:rPr>
          <w:rFonts w:ascii="Code Pro LC" w:hAnsi="Code Pro LC"/>
          <w:color w:val="00CC99"/>
          <w:sz w:val="24"/>
          <w:szCs w:val="28"/>
        </w:rPr>
        <w:t xml:space="preserve"> </w:t>
      </w:r>
      <w:r w:rsidR="009E4A78" w:rsidRPr="009E4A78">
        <w:rPr>
          <w:rFonts w:ascii="Code Pro LC" w:hAnsi="Code Pro LC"/>
          <w:color w:val="00CC99"/>
          <w:sz w:val="24"/>
          <w:szCs w:val="28"/>
        </w:rPr>
        <w:t xml:space="preserve">Studio </w:t>
      </w:r>
      <w:r w:rsidR="00600D6A" w:rsidRPr="009E4A78">
        <w:rPr>
          <w:rFonts w:ascii="Code Pro LC" w:hAnsi="Code Pro LC"/>
          <w:color w:val="00CC99"/>
          <w:sz w:val="24"/>
          <w:szCs w:val="28"/>
        </w:rPr>
        <w:t xml:space="preserve">pour </w:t>
      </w:r>
      <w:r w:rsidR="00600D6A">
        <w:rPr>
          <w:rFonts w:ascii="Code Pro LC" w:hAnsi="Code Pro LC"/>
          <w:color w:val="00CC99"/>
          <w:sz w:val="24"/>
          <w:szCs w:val="28"/>
        </w:rPr>
        <w:t>1 personne,</w:t>
      </w:r>
      <w:r w:rsidR="00600D6A" w:rsidRPr="001121E3">
        <w:rPr>
          <w:rFonts w:ascii="Code Pro LC" w:hAnsi="Code Pro LC"/>
          <w:b/>
          <w:color w:val="00CC99"/>
          <w:sz w:val="24"/>
          <w:szCs w:val="28"/>
        </w:rPr>
        <w:t xml:space="preserve"> </w:t>
      </w:r>
      <w:r w:rsidR="009E4A78" w:rsidRPr="001121E3">
        <w:rPr>
          <w:rFonts w:ascii="Code Pro LC" w:hAnsi="Code Pro LC"/>
          <w:b/>
          <w:color w:val="00CC99"/>
          <w:sz w:val="24"/>
          <w:szCs w:val="28"/>
        </w:rPr>
        <w:t>à 800 mètres de l’Université</w:t>
      </w:r>
      <w:r w:rsidR="009E4A78" w:rsidRPr="009E4A78">
        <w:rPr>
          <w:rFonts w:ascii="Code Pro LC" w:hAnsi="Code Pro LC"/>
          <w:color w:val="00CC99"/>
          <w:sz w:val="24"/>
          <w:szCs w:val="28"/>
        </w:rPr>
        <w:t xml:space="preserve"> avec grand lit : </w:t>
      </w:r>
      <w:r w:rsidR="00600D6A">
        <w:rPr>
          <w:rFonts w:ascii="Code Pro LC" w:hAnsi="Code Pro LC"/>
          <w:b/>
          <w:color w:val="00CC99"/>
          <w:sz w:val="24"/>
          <w:szCs w:val="28"/>
        </w:rPr>
        <w:t>20</w:t>
      </w:r>
      <w:r w:rsidR="002876EA">
        <w:rPr>
          <w:rFonts w:ascii="Code Pro LC" w:hAnsi="Code Pro LC"/>
          <w:b/>
          <w:color w:val="00CC99"/>
          <w:sz w:val="24"/>
          <w:szCs w:val="28"/>
        </w:rPr>
        <w:t>0</w:t>
      </w:r>
      <w:r w:rsidR="004518B0" w:rsidRPr="00260DED">
        <w:rPr>
          <w:rFonts w:ascii="Code Pro LC" w:hAnsi="Code Pro LC"/>
          <w:b/>
          <w:color w:val="00CC99"/>
          <w:sz w:val="24"/>
          <w:szCs w:val="28"/>
        </w:rPr>
        <w:t xml:space="preserve">€ </w:t>
      </w:r>
      <w:r w:rsidR="009E4A78" w:rsidRPr="00260DED">
        <w:rPr>
          <w:rFonts w:ascii="Code Pro LC" w:hAnsi="Code Pro LC"/>
          <w:b/>
          <w:color w:val="00CC99"/>
          <w:sz w:val="24"/>
          <w:szCs w:val="28"/>
        </w:rPr>
        <w:t>par personne</w:t>
      </w:r>
      <w:r w:rsidR="009E4A78">
        <w:rPr>
          <w:rFonts w:ascii="Code Pro LC" w:hAnsi="Code Pro LC"/>
          <w:color w:val="00CC99"/>
          <w:sz w:val="24"/>
          <w:szCs w:val="28"/>
        </w:rPr>
        <w:t>.</w:t>
      </w:r>
    </w:p>
    <w:p w:rsidR="00260DED" w:rsidRDefault="00260DED" w:rsidP="004518B0">
      <w:pPr>
        <w:spacing w:after="0"/>
        <w:rPr>
          <w:rFonts w:ascii="Code Pro LC" w:hAnsi="Code Pro LC"/>
          <w:color w:val="00CC99"/>
          <w:sz w:val="24"/>
          <w:szCs w:val="28"/>
        </w:rPr>
      </w:pPr>
    </w:p>
    <w:p w:rsidR="004518B0" w:rsidRPr="009E4A78" w:rsidRDefault="00260DED" w:rsidP="004518B0">
      <w:pPr>
        <w:spacing w:after="0"/>
        <w:rPr>
          <w:rFonts w:ascii="Code Pro LC" w:hAnsi="Code Pro LC"/>
          <w:color w:val="00CC99"/>
          <w:sz w:val="24"/>
          <w:szCs w:val="28"/>
        </w:rPr>
      </w:pPr>
      <w:r>
        <w:rPr>
          <w:rFonts w:ascii="Code Pro LC" w:hAnsi="Code Pro LC"/>
          <w:b/>
          <w:color w:val="008080"/>
          <w:sz w:val="20"/>
          <w:szCs w:val="28"/>
        </w:rPr>
        <w:t>Option C</w:t>
      </w:r>
      <w:r w:rsidRPr="00260DED">
        <w:rPr>
          <w:rFonts w:ascii="Code Pro LC" w:hAnsi="Code Pro LC"/>
          <w:color w:val="00CC99"/>
          <w:sz w:val="20"/>
          <w:szCs w:val="28"/>
        </w:rPr>
        <w:t xml:space="preserve"> </w:t>
      </w:r>
      <w:r w:rsidR="005C65AB" w:rsidRPr="009A085B">
        <w:rPr>
          <w:rFonts w:ascii="Code Pro LC" w:hAnsi="Code Pro LC"/>
          <w:color w:val="00CC99"/>
          <w:sz w:val="24"/>
          <w:szCs w:val="28"/>
          <w:lang w:val="es-ES"/>
        </w:rPr>
        <w:sym w:font="Wingdings 3" w:char="F075"/>
      </w:r>
      <w:r w:rsidR="005C65AB" w:rsidRPr="009E4A78">
        <w:rPr>
          <w:rFonts w:ascii="Code Pro LC" w:hAnsi="Code Pro LC"/>
          <w:color w:val="00CC99"/>
          <w:sz w:val="24"/>
          <w:szCs w:val="28"/>
        </w:rPr>
        <w:t xml:space="preserve"> </w:t>
      </w:r>
      <w:r w:rsidR="009E4A78" w:rsidRPr="009E4A78">
        <w:rPr>
          <w:rFonts w:ascii="Code Pro LC" w:hAnsi="Code Pro LC"/>
          <w:color w:val="00CC99"/>
          <w:sz w:val="24"/>
          <w:szCs w:val="28"/>
        </w:rPr>
        <w:t>Studio pour deux personnes</w:t>
      </w:r>
      <w:r w:rsidR="004518B0" w:rsidRPr="009E4A78">
        <w:rPr>
          <w:rFonts w:ascii="Code Pro LC" w:hAnsi="Code Pro LC"/>
          <w:color w:val="00CC99"/>
          <w:sz w:val="24"/>
          <w:szCs w:val="28"/>
        </w:rPr>
        <w:t xml:space="preserve">, </w:t>
      </w:r>
      <w:r w:rsidR="009E4A78" w:rsidRPr="001121E3">
        <w:rPr>
          <w:rFonts w:ascii="Code Pro LC" w:hAnsi="Code Pro LC"/>
          <w:b/>
          <w:color w:val="00CC99"/>
          <w:sz w:val="24"/>
          <w:szCs w:val="28"/>
        </w:rPr>
        <w:t>à 800 mètres de l’Université</w:t>
      </w:r>
      <w:r w:rsidR="009E4A78" w:rsidRPr="009E4A78">
        <w:rPr>
          <w:rFonts w:ascii="Code Pro LC" w:hAnsi="Code Pro LC"/>
          <w:color w:val="00CC99"/>
          <w:sz w:val="24"/>
          <w:szCs w:val="28"/>
        </w:rPr>
        <w:t xml:space="preserve"> avec deux lits simples : </w:t>
      </w:r>
      <w:r w:rsidR="00AB049B">
        <w:rPr>
          <w:rFonts w:ascii="Code Pro LC" w:hAnsi="Code Pro LC"/>
          <w:b/>
          <w:color w:val="00CC99"/>
          <w:sz w:val="24"/>
          <w:szCs w:val="28"/>
        </w:rPr>
        <w:t>1</w:t>
      </w:r>
      <w:r w:rsidR="00600D6A">
        <w:rPr>
          <w:rFonts w:ascii="Code Pro LC" w:hAnsi="Code Pro LC"/>
          <w:b/>
          <w:color w:val="00CC99"/>
          <w:sz w:val="24"/>
          <w:szCs w:val="28"/>
        </w:rPr>
        <w:t>00</w:t>
      </w:r>
      <w:r w:rsidR="004518B0" w:rsidRPr="00260DED">
        <w:rPr>
          <w:rFonts w:ascii="Code Pro LC" w:hAnsi="Code Pro LC"/>
          <w:b/>
          <w:color w:val="00CC99"/>
          <w:sz w:val="24"/>
          <w:szCs w:val="28"/>
        </w:rPr>
        <w:t xml:space="preserve">€ </w:t>
      </w:r>
      <w:r w:rsidR="009E4A78" w:rsidRPr="00260DED">
        <w:rPr>
          <w:rFonts w:ascii="Code Pro LC" w:hAnsi="Code Pro LC"/>
          <w:b/>
          <w:color w:val="00CC99"/>
          <w:sz w:val="24"/>
          <w:szCs w:val="28"/>
        </w:rPr>
        <w:t>par personne</w:t>
      </w:r>
      <w:r w:rsidR="009E4A78">
        <w:rPr>
          <w:rFonts w:ascii="Code Pro LC" w:hAnsi="Code Pro LC"/>
          <w:color w:val="00CC99"/>
          <w:sz w:val="24"/>
          <w:szCs w:val="28"/>
        </w:rPr>
        <w:t>.</w:t>
      </w:r>
    </w:p>
    <w:p w:rsidR="009E4A78" w:rsidRDefault="009E4A78" w:rsidP="004518B0">
      <w:pPr>
        <w:spacing w:after="0"/>
        <w:rPr>
          <w:rFonts w:ascii="Comfortaa" w:hAnsi="Comfortaa"/>
        </w:rPr>
      </w:pPr>
      <w:r w:rsidRPr="009E4A78">
        <w:rPr>
          <w:rFonts w:ascii="Comfortaa" w:hAnsi="Comfortaa"/>
        </w:rPr>
        <w:t>A 15 minutes à pied de l'université, dans un quartier résidentiel, une ligne de bus pour rejoindre le centre-ville (pas de bus de nuit).</w:t>
      </w:r>
      <w:r w:rsidRPr="009E4A78">
        <w:rPr>
          <w:rFonts w:ascii="Comfortaa" w:hAnsi="Comfortaa"/>
        </w:rPr>
        <w:br/>
        <w:t>Nous vous proposons des studios avec WIFI et toutes les installations, buanderie, cuisine, télé ...</w:t>
      </w:r>
    </w:p>
    <w:p w:rsidR="00260DED" w:rsidRDefault="004518B0" w:rsidP="004518B0">
      <w:pPr>
        <w:spacing w:after="0"/>
        <w:rPr>
          <w:rFonts w:ascii="Comfortaa" w:hAnsi="Comfortaa"/>
          <w:sz w:val="28"/>
        </w:rPr>
      </w:pPr>
      <w:r>
        <w:rPr>
          <w:rFonts w:ascii="Comfortaa" w:hAnsi="Comfortaa"/>
          <w:noProof/>
          <w:sz w:val="28"/>
        </w:rPr>
        <w:drawing>
          <wp:inline distT="0" distB="0" distL="0" distR="0" wp14:anchorId="785363BD" wp14:editId="32263110">
            <wp:extent cx="2880000" cy="2160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ef Learn French South france 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DED">
        <w:rPr>
          <w:rFonts w:ascii="Comfortaa" w:hAnsi="Comfortaa"/>
          <w:noProof/>
          <w:sz w:val="28"/>
        </w:rPr>
        <w:drawing>
          <wp:inline distT="0" distB="0" distL="0" distR="0" wp14:anchorId="7A4AF405" wp14:editId="288064EB">
            <wp:extent cx="2880000" cy="2160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ef Learn French South france 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8B0" w:rsidRDefault="004518B0" w:rsidP="00260DED">
      <w:pPr>
        <w:spacing w:after="0"/>
        <w:jc w:val="center"/>
        <w:rPr>
          <w:rFonts w:ascii="Comfortaa" w:hAnsi="Comfortaa"/>
          <w:sz w:val="28"/>
        </w:rPr>
      </w:pPr>
      <w:r>
        <w:rPr>
          <w:rFonts w:ascii="Comfortaa" w:hAnsi="Comfortaa"/>
          <w:noProof/>
          <w:sz w:val="28"/>
        </w:rPr>
        <w:drawing>
          <wp:inline distT="0" distB="0" distL="0" distR="0" wp14:anchorId="19E8D873" wp14:editId="14C4824E">
            <wp:extent cx="1664898" cy="1849887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ef Learn French South france 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053" cy="185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DED" w:rsidRPr="009E4A78" w:rsidRDefault="00260DED" w:rsidP="004518B0">
      <w:pPr>
        <w:spacing w:after="0"/>
        <w:rPr>
          <w:rFonts w:ascii="Comfortaa" w:hAnsi="Comfortaa"/>
          <w:sz w:val="28"/>
        </w:rPr>
      </w:pPr>
    </w:p>
    <w:p w:rsidR="004518B0" w:rsidRDefault="004518B0" w:rsidP="00143E95">
      <w:pPr>
        <w:spacing w:after="0"/>
        <w:rPr>
          <w:rFonts w:ascii="Comfortaa" w:hAnsi="Comfortaa"/>
          <w:sz w:val="28"/>
        </w:rPr>
      </w:pPr>
    </w:p>
    <w:p w:rsidR="008802D3" w:rsidRPr="009E4A78" w:rsidRDefault="008802D3" w:rsidP="00143E95">
      <w:pPr>
        <w:spacing w:after="0"/>
        <w:rPr>
          <w:rFonts w:ascii="Comfortaa" w:hAnsi="Comfortaa"/>
          <w:sz w:val="28"/>
        </w:rPr>
      </w:pPr>
    </w:p>
    <w:p w:rsidR="00CD6B90" w:rsidRDefault="00CD6B90" w:rsidP="00260DED">
      <w:pPr>
        <w:spacing w:after="0"/>
        <w:jc w:val="center"/>
        <w:rPr>
          <w:rFonts w:ascii="Comfortaa" w:hAnsi="Comfortaa"/>
          <w:sz w:val="28"/>
          <w:lang w:val="es-ES"/>
        </w:rPr>
      </w:pPr>
    </w:p>
    <w:p w:rsidR="00600D6A" w:rsidRDefault="00600D6A" w:rsidP="00260DED">
      <w:pPr>
        <w:spacing w:after="0"/>
        <w:jc w:val="center"/>
        <w:rPr>
          <w:rFonts w:ascii="Comfortaa" w:hAnsi="Comfortaa"/>
          <w:sz w:val="28"/>
          <w:lang w:val="es-ES"/>
        </w:rPr>
      </w:pPr>
    </w:p>
    <w:p w:rsidR="005D55A4" w:rsidRPr="00600D6A" w:rsidRDefault="00260DED" w:rsidP="005D55A4">
      <w:pPr>
        <w:spacing w:after="0"/>
        <w:rPr>
          <w:rFonts w:ascii="Code Pro LC" w:hAnsi="Code Pro LC"/>
          <w:b/>
          <w:color w:val="00CC99"/>
          <w:sz w:val="24"/>
          <w:szCs w:val="28"/>
        </w:rPr>
      </w:pPr>
      <w:r w:rsidRPr="00260DED">
        <w:rPr>
          <w:rFonts w:ascii="Code Pro LC" w:hAnsi="Code Pro LC"/>
          <w:b/>
          <w:color w:val="008080"/>
          <w:sz w:val="20"/>
          <w:szCs w:val="28"/>
        </w:rPr>
        <w:t xml:space="preserve">Option </w:t>
      </w:r>
      <w:r w:rsidR="00D95C8C">
        <w:rPr>
          <w:rFonts w:ascii="Code Pro LC" w:hAnsi="Code Pro LC"/>
          <w:b/>
          <w:color w:val="008080"/>
          <w:sz w:val="20"/>
          <w:szCs w:val="28"/>
        </w:rPr>
        <w:t>D</w:t>
      </w:r>
      <w:bookmarkStart w:id="0" w:name="_GoBack"/>
      <w:bookmarkEnd w:id="0"/>
      <w:r w:rsidRPr="00260DED">
        <w:rPr>
          <w:rFonts w:ascii="Code Pro LC" w:hAnsi="Code Pro LC"/>
          <w:color w:val="00CC99"/>
          <w:sz w:val="20"/>
          <w:szCs w:val="28"/>
        </w:rPr>
        <w:t xml:space="preserve"> </w:t>
      </w:r>
      <w:r w:rsidR="005C65AB" w:rsidRPr="009A085B">
        <w:rPr>
          <w:rFonts w:ascii="Code Pro LC" w:hAnsi="Code Pro LC"/>
          <w:color w:val="00CC99"/>
          <w:sz w:val="24"/>
          <w:szCs w:val="28"/>
          <w:lang w:val="es-ES"/>
        </w:rPr>
        <w:sym w:font="Wingdings 3" w:char="F075"/>
      </w:r>
      <w:r w:rsidR="005C65AB" w:rsidRPr="00260DED">
        <w:rPr>
          <w:rFonts w:ascii="Code Pro LC" w:hAnsi="Code Pro LC"/>
          <w:color w:val="00CC99"/>
          <w:sz w:val="24"/>
          <w:szCs w:val="28"/>
        </w:rPr>
        <w:t xml:space="preserve"> </w:t>
      </w:r>
      <w:r w:rsidR="00600D6A">
        <w:rPr>
          <w:rFonts w:ascii="Code Pro LC" w:hAnsi="Code Pro LC"/>
          <w:color w:val="00CC99"/>
          <w:sz w:val="24"/>
          <w:szCs w:val="28"/>
        </w:rPr>
        <w:t xml:space="preserve">Chambre de la Cité Universitaire. À l’intérieur du Campus : </w:t>
      </w:r>
      <w:r w:rsidR="00600D6A" w:rsidRPr="00600D6A">
        <w:rPr>
          <w:rFonts w:ascii="Code Pro LC" w:hAnsi="Code Pro LC"/>
          <w:b/>
          <w:color w:val="00CC99"/>
          <w:sz w:val="24"/>
          <w:szCs w:val="28"/>
        </w:rPr>
        <w:t>190€ par personne</w:t>
      </w:r>
    </w:p>
    <w:p w:rsidR="00600D6A" w:rsidRDefault="00600D6A" w:rsidP="00260DED">
      <w:pPr>
        <w:spacing w:after="0"/>
        <w:rPr>
          <w:rFonts w:ascii="Comfortaa" w:hAnsi="Comfortaa"/>
        </w:rPr>
      </w:pPr>
      <w:r>
        <w:rPr>
          <w:rFonts w:ascii="Comfortaa" w:hAnsi="Comfortaa"/>
        </w:rPr>
        <w:t xml:space="preserve">Petite chambre de 9 m² avec salle de bain personnel et cuisine commune. </w:t>
      </w:r>
    </w:p>
    <w:p w:rsidR="00260DED" w:rsidRPr="00260DED" w:rsidRDefault="00260DED" w:rsidP="00260DED">
      <w:pPr>
        <w:spacing w:after="0"/>
        <w:rPr>
          <w:rFonts w:ascii="Comfortaa" w:hAnsi="Comfortaa"/>
        </w:rPr>
      </w:pPr>
    </w:p>
    <w:p w:rsidR="005D55A4" w:rsidRDefault="00600D6A" w:rsidP="00952250">
      <w:pPr>
        <w:spacing w:after="0"/>
        <w:jc w:val="center"/>
      </w:pPr>
      <w:r>
        <w:rPr>
          <w:noProof/>
        </w:rPr>
        <w:drawing>
          <wp:inline distT="0" distB="0" distL="0" distR="0">
            <wp:extent cx="1949570" cy="1462277"/>
            <wp:effectExtent l="0" t="0" r="0" b="508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 CUEF Learn French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687" cy="146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3943232" cy="1466491"/>
            <wp:effectExtent l="0" t="0" r="635" b="63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 CUEF Learn French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364" cy="147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E1719" w:rsidRDefault="00DE1719">
      <w:pPr>
        <w:spacing w:after="0"/>
        <w:rPr>
          <w:rFonts w:ascii="Comfortaa" w:hAnsi="Comfortaa"/>
          <w:sz w:val="28"/>
          <w:lang w:val="es-ES"/>
        </w:rPr>
      </w:pPr>
    </w:p>
    <w:p w:rsidR="009A085B" w:rsidRDefault="009A085B">
      <w:pPr>
        <w:spacing w:after="0"/>
        <w:rPr>
          <w:rFonts w:ascii="Comfortaa" w:hAnsi="Comfortaa"/>
          <w:sz w:val="28"/>
          <w:lang w:val="es-ES"/>
        </w:rPr>
      </w:pPr>
    </w:p>
    <w:sectPr w:rsidR="009A085B" w:rsidSect="00F7150E">
      <w:headerReference w:type="default" r:id="rId14"/>
      <w:footerReference w:type="default" r:id="rId15"/>
      <w:headerReference w:type="first" r:id="rId16"/>
      <w:type w:val="continuous"/>
      <w:pgSz w:w="11906" w:h="16838"/>
      <w:pgMar w:top="2518" w:right="991" w:bottom="284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0C" w:rsidRDefault="0071600C" w:rsidP="00AD7598">
      <w:pPr>
        <w:spacing w:after="0" w:line="240" w:lineRule="auto"/>
      </w:pPr>
      <w:r>
        <w:separator/>
      </w:r>
    </w:p>
  </w:endnote>
  <w:endnote w:type="continuationSeparator" w:id="0">
    <w:p w:rsidR="0071600C" w:rsidRDefault="0071600C" w:rsidP="00AD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fortaa">
    <w:panose1 w:val="020F0603070200060003"/>
    <w:charset w:val="00"/>
    <w:family w:val="swiss"/>
    <w:pitch w:val="variable"/>
    <w:sig w:usb0="A00002BF" w:usb1="5000007B" w:usb2="00000000" w:usb3="00000000" w:csb0="0000019F" w:csb1="00000000"/>
  </w:font>
  <w:font w:name="Code Pro Bold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de Pro LC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70" w:rsidRDefault="0064317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04EFC0B" wp14:editId="51280D68">
              <wp:simplePos x="0" y="0"/>
              <wp:positionH relativeFrom="column">
                <wp:posOffset>-323059</wp:posOffset>
              </wp:positionH>
              <wp:positionV relativeFrom="paragraph">
                <wp:posOffset>-696050</wp:posOffset>
              </wp:positionV>
              <wp:extent cx="2049780" cy="11150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780" cy="1115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170" w:rsidRPr="00B518C1" w:rsidRDefault="00643170" w:rsidP="000F5106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-25.45pt;margin-top:-54.8pt;width:161.4pt;height:87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zj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" filled="f" stroked="f">
              <v:textbox>
                <w:txbxContent>
                  <w:p w:rsidR="00643170" w:rsidRPr="00B518C1" w:rsidRDefault="00643170" w:rsidP="000F5106">
                    <w:pPr>
                      <w:spacing w:after="0"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0C" w:rsidRDefault="0071600C" w:rsidP="00AD7598">
      <w:pPr>
        <w:spacing w:after="0" w:line="240" w:lineRule="auto"/>
      </w:pPr>
      <w:r>
        <w:separator/>
      </w:r>
    </w:p>
  </w:footnote>
  <w:footnote w:type="continuationSeparator" w:id="0">
    <w:p w:rsidR="0071600C" w:rsidRDefault="0071600C" w:rsidP="00AD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70" w:rsidRDefault="00643170" w:rsidP="00AD7598">
    <w:pPr>
      <w:pStyle w:val="En-tte"/>
      <w:ind w:left="-851"/>
    </w:pPr>
    <w:r>
      <w:rPr>
        <w:noProof/>
      </w:rPr>
      <w:drawing>
        <wp:anchor distT="0" distB="0" distL="114300" distR="114300" simplePos="0" relativeHeight="251686912" behindDoc="0" locked="0" layoutInCell="1" allowOverlap="1" wp14:anchorId="017B95B4" wp14:editId="7D2AD91A">
          <wp:simplePos x="0" y="0"/>
          <wp:positionH relativeFrom="column">
            <wp:posOffset>4096906</wp:posOffset>
          </wp:positionH>
          <wp:positionV relativeFrom="paragraph">
            <wp:posOffset>-396634</wp:posOffset>
          </wp:positionV>
          <wp:extent cx="1582309" cy="1431234"/>
          <wp:effectExtent l="0" t="0" r="0" b="0"/>
          <wp:wrapNone/>
          <wp:docPr id="3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Image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309" cy="14312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3170" w:rsidRDefault="00643170" w:rsidP="00AD7598">
    <w:pPr>
      <w:pStyle w:val="En-tte"/>
      <w:ind w:left="-851"/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6FD7BBEC" wp14:editId="42512D51">
              <wp:simplePos x="0" y="0"/>
              <wp:positionH relativeFrom="column">
                <wp:posOffset>-220652</wp:posOffset>
              </wp:positionH>
              <wp:positionV relativeFrom="paragraph">
                <wp:posOffset>12996</wp:posOffset>
              </wp:positionV>
              <wp:extent cx="3678556" cy="892810"/>
              <wp:effectExtent l="0" t="0" r="0" b="2540"/>
              <wp:wrapNone/>
              <wp:docPr id="12" name="Groupe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78556" cy="892810"/>
                        <a:chOff x="0" y="0"/>
                        <a:chExt cx="3678865" cy="893135"/>
                      </a:xfrm>
                    </wpg:grpSpPr>
                    <pic:pic xmlns:pic="http://schemas.openxmlformats.org/drawingml/2006/picture">
                      <pic:nvPicPr>
                        <pic:cNvPr id="14" name="Image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5730" y="0"/>
                          <a:ext cx="893135" cy="8931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 1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6958"/>
                          <a:ext cx="2870791" cy="7549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e 12" o:spid="_x0000_s1026" style="position:absolute;margin-left:-17.35pt;margin-top:1pt;width:289.65pt;height:70.3pt;z-index:251687936" coordsize="36788,89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4" o:spid="_x0000_s1027" type="#_x0000_t75" style="position:absolute;left:27857;width:8931;height:8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97kfDAAAA2wAAAA8AAABkcnMvZG93bnJldi54bWxET0trwkAQvhf8D8sIvdVNJNQSXUUE0ZaC&#10;1PbibciOSTQ7G7KbR/Pru4VCb/PxPWe1GUwlOmpcaVlBPItAEGdWl5wr+PrcP72AcB5ZY2WZFHyT&#10;g8168rDCVNueP6g7+1yEEHYpKii8r1MpXVaQQTezNXHgrrYx6ANscqkb7EO4qeQ8ip6lwZJDQ4E1&#10;7QrK7ufWKFj0rY73Y3+Ld6/vb6O7Xw7JqVbqcTpslyA8Df5f/Oc+6jA/gd9fwg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T3uR8MAAADbAAAADwAAAAAAAAAAAAAAAACf&#10;AgAAZHJzL2Rvd25yZXYueG1sUEsFBgAAAAAEAAQA9wAAAI8DAAAAAA==&#10;">
                <v:imagedata r:id="rId4" o:title=""/>
                <v:path arrowok="t"/>
              </v:shape>
              <v:shape id="Image 15" o:spid="_x0000_s1028" type="#_x0000_t75" style="position:absolute;top:1169;width:28707;height:7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aEA/AAAAA2wAAAA8AAABkcnMvZG93bnJldi54bWxET01rwkAQvRf6H5YRvNVNGqwSXaWUCL1q&#10;vXgbs2M2mJ0NuxuT/vtuodDbPN7nbPeT7cSDfGgdK8gXGQji2umWGwXnr8PLGkSIyBo7x6TgmwLs&#10;d89PWyy1G/lIj1NsRArhUKICE2NfShlqQxbDwvXEibs5bzEm6BupPY4p3HbyNcvepMWWU4PBnj4M&#10;1ffTYBXQNFS3YeW6tcmLwlWDv14vK6Xms+l9AyLSFP/Ff+5PneYv4feXdIDc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BoQD8AAAADbAAAADwAAAAAAAAAAAAAAAACfAgAA&#10;ZHJzL2Rvd25yZXYueG1sUEsFBgAAAAAEAAQA9wAAAIwDAAAAAA==&#10;">
                <v:imagedata r:id="rId5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0" layoutInCell="1" allowOverlap="1" wp14:anchorId="3F445B83" wp14:editId="3C777753">
          <wp:simplePos x="0" y="0"/>
          <wp:positionH relativeFrom="column">
            <wp:posOffset>6220864</wp:posOffset>
          </wp:positionH>
          <wp:positionV relativeFrom="paragraph">
            <wp:posOffset>466220</wp:posOffset>
          </wp:positionV>
          <wp:extent cx="2425148" cy="2464904"/>
          <wp:effectExtent l="0" t="0" r="0" b="0"/>
          <wp:wrapNone/>
          <wp:docPr id="4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" name="Image 11"/>
                  <pic:cNvPicPr>
                    <a:picLocks noChangeAspect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148" cy="2464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888" behindDoc="0" locked="0" layoutInCell="1" allowOverlap="1" wp14:anchorId="4E29709C" wp14:editId="26D1F920">
          <wp:simplePos x="0" y="0"/>
          <wp:positionH relativeFrom="column">
            <wp:posOffset>-2159810</wp:posOffset>
          </wp:positionH>
          <wp:positionV relativeFrom="paragraph">
            <wp:posOffset>3972745</wp:posOffset>
          </wp:positionV>
          <wp:extent cx="2496709" cy="2480807"/>
          <wp:effectExtent l="0" t="0" r="0" b="0"/>
          <wp:wrapNone/>
          <wp:docPr id="4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Image 2"/>
                  <pic:cNvPicPr>
                    <a:picLocks noChangeAspect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709" cy="24808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70" w:rsidRDefault="00643170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08973FB4" wp14:editId="2D73859A">
              <wp:simplePos x="0" y="0"/>
              <wp:positionH relativeFrom="column">
                <wp:posOffset>-2140178</wp:posOffset>
              </wp:positionH>
              <wp:positionV relativeFrom="paragraph">
                <wp:posOffset>-408533</wp:posOffset>
              </wp:positionV>
              <wp:extent cx="10805795" cy="7020800"/>
              <wp:effectExtent l="0" t="0" r="0" b="8890"/>
              <wp:wrapNone/>
              <wp:docPr id="74" name="Groupe 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05795" cy="7020800"/>
                        <a:chOff x="0" y="0"/>
                        <a:chExt cx="10805822" cy="7021001"/>
                      </a:xfrm>
                    </wpg:grpSpPr>
                    <pic:pic xmlns:pic="http://schemas.openxmlformats.org/drawingml/2006/picture">
                      <pic:nvPicPr>
                        <pic:cNvPr id="75" name="Image 1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0674" y="1033669"/>
                          <a:ext cx="2425148" cy="24649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1" name="Image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40194"/>
                          <a:ext cx="2496709" cy="24808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g:grpSp>
                      <wpg:cNvPr id="82" name="Groupe 82"/>
                      <wpg:cNvGrpSpPr/>
                      <wpg:grpSpPr>
                        <a:xfrm>
                          <a:off x="1932167" y="0"/>
                          <a:ext cx="5899867" cy="1473255"/>
                          <a:chOff x="0" y="0"/>
                          <a:chExt cx="5899867" cy="1473255"/>
                        </a:xfrm>
                      </wpg:grpSpPr>
                      <pic:pic xmlns:pic="http://schemas.openxmlformats.org/drawingml/2006/picture">
                        <pic:nvPicPr>
                          <pic:cNvPr id="83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7558" y="0"/>
                            <a:ext cx="1582309" cy="1431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84" name="Groupe 84"/>
                        <wpg:cNvGrpSpPr/>
                        <wpg:grpSpPr>
                          <a:xfrm>
                            <a:off x="0" y="580445"/>
                            <a:ext cx="3678555" cy="892810"/>
                            <a:chOff x="0" y="0"/>
                            <a:chExt cx="3678865" cy="893135"/>
                          </a:xfrm>
                        </wpg:grpSpPr>
                        <pic:pic xmlns:pic="http://schemas.openxmlformats.org/drawingml/2006/picture">
                          <pic:nvPicPr>
                            <pic:cNvPr id="85" name="Image 8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85730" y="0"/>
                              <a:ext cx="893135" cy="8931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6" name="Image 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16958"/>
                              <a:ext cx="2870791" cy="75491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Groupe 74" o:spid="_x0000_s1026" style="position:absolute;margin-left:-168.5pt;margin-top:-32.15pt;width:850.85pt;height:552.8pt;z-index:251694080" coordsize="108058,7021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1" o:spid="_x0000_s1027" type="#_x0000_t75" style="position:absolute;left:83806;top:10336;width:24252;height:24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UAAzFAAAA2wAAAA8AAABkcnMvZG93bnJldi54bWxEj0FLw0AUhO9C/8PyCt7ajUWrxG5CqhQ9&#10;tIKxvT+yzySYfRt31yT6612h4HGYmW+YTT6ZTgzkfGtZwdUyAUFcWd1yreD4tlvcgfABWWNnmRR8&#10;k4c8m11sMNV25FcaylCLCGGfooImhD6V0lcNGfRL2xNH7906gyFKV0vtcIxw08lVkqylwZbjQoM9&#10;PTRUfZRfRsHn6B5/tk8vtTkMp3KXHOy+KK6VupxPxT2IQFP4D5/bz1rB7Q38fYk/QG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lAAMxQAAANsAAAAPAAAAAAAAAAAAAAAA&#10;AJ8CAABkcnMvZG93bnJldi54bWxQSwUGAAAAAAQABAD3AAAAkQMAAAAA&#10;">
                <v:imagedata r:id="rId6" o:title=""/>
                <v:path arrowok="t"/>
              </v:shape>
              <v:shape id="Image 2" o:spid="_x0000_s1028" type="#_x0000_t75" style="position:absolute;top:45401;width:24967;height:24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Rq3bEAAAA2wAAAA8AAABkcnMvZG93bnJldi54bWxEj09rwkAUxO8Fv8PyCr3VjalISF2lKkIv&#10;HpoI4u2RfU2C2bchu/nTb+8KBY/DzPyGWW8n04iBOldbVrCYRyCIC6trLhWc8+N7AsJ5ZI2NZVLw&#10;Rw62m9nLGlNtR/6hIfOlCBB2KSqovG9TKV1RkUE3ty1x8H5tZ9AH2ZVSdzgGuGlkHEUrabDmsFBh&#10;S/uKilvWGwXRh5T9Jdtdb4c+Lpc5N8OpOCr19jp9fYLwNPln+L/9rRUkC3h8CT9Ab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Rq3bEAAAA2wAAAA8AAAAAAAAAAAAAAAAA&#10;nwIAAGRycy9kb3ducmV2LnhtbFBLBQYAAAAABAAEAPcAAACQAwAAAAA=&#10;">
                <v:imagedata r:id="rId7" o:title=""/>
                <v:path arrowok="t"/>
              </v:shape>
              <v:group id="Groupe 82" o:spid="_x0000_s1029" style="position:absolute;left:19321;width:58999;height:14732" coordsize="58998,14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<v:shape id="Image 1" o:spid="_x0000_s1030" type="#_x0000_t75" style="position:absolute;left:43175;width:15823;height:14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ETYbDAAAA2wAAAA8AAABkcnMvZG93bnJldi54bWxEj09rwkAUxO+FfoflFXqrG1vQEF1F6p96&#10;VUu9PrPPbDD7NmTXmPrpXUHwOMzMb5jxtLOVaKnxpWMF/V4Cgjh3uuRCwe9u+ZGC8AFZY+WYFPyT&#10;h+nk9WWMmXYX3lC7DYWIEPYZKjAh1JmUPjdk0fdcTRy9o2sshiibQuoGLxFuK/mZJANpseS4YLCm&#10;b0P5aXu2Cng1mC+u659FfVh1+5P58/Nhmyr1/tbNRiACdeEZfrTXWkH6Bfcv8QfIy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gRNhsMAAADbAAAADwAAAAAAAAAAAAAAAACf&#10;AgAAZHJzL2Rvd25yZXYueG1sUEsFBgAAAAAEAAQA9wAAAI8DAAAAAA==&#10;">
                  <v:imagedata r:id="rId8" o:title=""/>
                  <v:path arrowok="t"/>
                </v:shape>
                <v:group id="Groupe 84" o:spid="_x0000_s1031" style="position:absolute;top:5804;width:36785;height:8928" coordsize="36788,8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Image 85" o:spid="_x0000_s1032" type="#_x0000_t75" style="position:absolute;left:27857;width:8931;height:8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73lvFAAAA2wAAAA8AAABkcnMvZG93bnJldi54bWxEj09rwkAUxO8Fv8PyBG91E7FVoquIIFop&#10;iH8u3h7ZZxLNvg3Z1UQ/fbdQ6HGYmd8w03lrSvGg2hWWFcT9CARxanXBmYLTcfU+BuE8ssbSMil4&#10;koP5rPM2xUTbhvf0OPhMBAi7BBXk3leJlC7NyaDr24o4eBdbG/RB1pnUNTYBbko5iKJPabDgsJBj&#10;Rcuc0tvhbhSMmruOV6/mGi+/vrcvdzuvh7tKqV63XUxAeGr9f/ivvdEKxh/w+yX8ADn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e95bxQAAANsAAAAPAAAAAAAAAAAAAAAA&#10;AJ8CAABkcnMvZG93bnJldi54bWxQSwUGAAAAAAQABAD3AAAAkQMAAAAA&#10;">
                    <v:imagedata r:id="rId9" o:title=""/>
                    <v:path arrowok="t"/>
                  </v:shape>
                  <v:shape id="Image 86" o:spid="_x0000_s1033" type="#_x0000_t75" style="position:absolute;top:1169;width:28707;height:7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CG//AAAAA2wAAAA8AAABkcnMvZG93bnJldi54bWxEj0+LwjAUxO8LfofwhL2tqQpaqlFEFPbq&#10;n4u3Z/Nsis1LSVLtfvuNIHgcZuY3zHLd20Y8yIfasYLxKANBXDpdc6XgfNr/5CBCRNbYOCYFfxRg&#10;vRp8LbHQ7skHehxjJRKEQ4EKTIxtIWUoDVkMI9cSJ+/mvMWYpK+k9vhMcNvISZbNpMWa04LBlraG&#10;yvuxswqo73a3bu6a3IynU7fr/PV6mSv1Pew3CxCR+vgJv9u/WkE+g9eX9APk6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MIb/8AAAADbAAAADwAAAAAAAAAAAAAAAACfAgAA&#10;ZHJzL2Rvd25yZXYueG1sUEsFBgAAAAAEAAQA9wAAAIwDAAAAAA==&#10;">
                    <v:imagedata r:id="rId10" o:title=""/>
                    <v:path arrowok="t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24C"/>
    <w:multiLevelType w:val="hybridMultilevel"/>
    <w:tmpl w:val="7E7CC47E"/>
    <w:lvl w:ilvl="0" w:tplc="2E9C9318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82CEF"/>
    <w:multiLevelType w:val="hybridMultilevel"/>
    <w:tmpl w:val="1772C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D3A3B"/>
    <w:multiLevelType w:val="hybridMultilevel"/>
    <w:tmpl w:val="EEA826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D7AEB"/>
    <w:multiLevelType w:val="hybridMultilevel"/>
    <w:tmpl w:val="83E0B2C0"/>
    <w:lvl w:ilvl="0" w:tplc="C0A87366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B4EF9"/>
    <w:multiLevelType w:val="hybridMultilevel"/>
    <w:tmpl w:val="DCF6828C"/>
    <w:lvl w:ilvl="0" w:tplc="680C0602">
      <w:start w:val="5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7000B"/>
    <w:multiLevelType w:val="hybridMultilevel"/>
    <w:tmpl w:val="529EF720"/>
    <w:lvl w:ilvl="0" w:tplc="6B9CA80C">
      <w:start w:val="4"/>
      <w:numFmt w:val="bullet"/>
      <w:lvlText w:val=""/>
      <w:lvlJc w:val="left"/>
      <w:pPr>
        <w:ind w:left="2484" w:hanging="360"/>
      </w:pPr>
      <w:rPr>
        <w:rFonts w:ascii="Wingdings 3" w:eastAsiaTheme="minorEastAsia" w:hAnsi="Wingdings 3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5BEA5CD1"/>
    <w:multiLevelType w:val="hybridMultilevel"/>
    <w:tmpl w:val="13E0B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E4DEA"/>
    <w:multiLevelType w:val="hybridMultilevel"/>
    <w:tmpl w:val="4BCAF802"/>
    <w:lvl w:ilvl="0" w:tplc="B2F01CE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579D3"/>
    <w:multiLevelType w:val="multilevel"/>
    <w:tmpl w:val="19680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44"/>
    <w:rsid w:val="00000E9E"/>
    <w:rsid w:val="00022EED"/>
    <w:rsid w:val="00024F59"/>
    <w:rsid w:val="00033EF8"/>
    <w:rsid w:val="00047295"/>
    <w:rsid w:val="00055919"/>
    <w:rsid w:val="00070CD3"/>
    <w:rsid w:val="00077572"/>
    <w:rsid w:val="000B6AB6"/>
    <w:rsid w:val="000C2655"/>
    <w:rsid w:val="000C6699"/>
    <w:rsid w:val="000D36E7"/>
    <w:rsid w:val="000E284D"/>
    <w:rsid w:val="000F5106"/>
    <w:rsid w:val="0010054D"/>
    <w:rsid w:val="00100754"/>
    <w:rsid w:val="00105262"/>
    <w:rsid w:val="001121E3"/>
    <w:rsid w:val="0011502B"/>
    <w:rsid w:val="00123891"/>
    <w:rsid w:val="0014217A"/>
    <w:rsid w:val="00143E95"/>
    <w:rsid w:val="00183910"/>
    <w:rsid w:val="00190B0E"/>
    <w:rsid w:val="00190C20"/>
    <w:rsid w:val="00191779"/>
    <w:rsid w:val="001A35D7"/>
    <w:rsid w:val="001D16D0"/>
    <w:rsid w:val="001D2685"/>
    <w:rsid w:val="001D3BFF"/>
    <w:rsid w:val="001E5C29"/>
    <w:rsid w:val="001F209B"/>
    <w:rsid w:val="00211E71"/>
    <w:rsid w:val="00212B72"/>
    <w:rsid w:val="0021440E"/>
    <w:rsid w:val="00221201"/>
    <w:rsid w:val="00241332"/>
    <w:rsid w:val="00242DEF"/>
    <w:rsid w:val="002561C6"/>
    <w:rsid w:val="00260DED"/>
    <w:rsid w:val="002624FE"/>
    <w:rsid w:val="002752CC"/>
    <w:rsid w:val="00276B32"/>
    <w:rsid w:val="002859FF"/>
    <w:rsid w:val="002876EA"/>
    <w:rsid w:val="002A29A8"/>
    <w:rsid w:val="002A6D34"/>
    <w:rsid w:val="002C2F9F"/>
    <w:rsid w:val="002D5109"/>
    <w:rsid w:val="002F4C62"/>
    <w:rsid w:val="00315E2E"/>
    <w:rsid w:val="00335994"/>
    <w:rsid w:val="00343201"/>
    <w:rsid w:val="00345AB1"/>
    <w:rsid w:val="003503FA"/>
    <w:rsid w:val="00350C33"/>
    <w:rsid w:val="00353AFF"/>
    <w:rsid w:val="00360266"/>
    <w:rsid w:val="003B60F4"/>
    <w:rsid w:val="003D15C8"/>
    <w:rsid w:val="003F7370"/>
    <w:rsid w:val="004274FC"/>
    <w:rsid w:val="00443172"/>
    <w:rsid w:val="00443614"/>
    <w:rsid w:val="004518B0"/>
    <w:rsid w:val="00453A32"/>
    <w:rsid w:val="004A3D97"/>
    <w:rsid w:val="004A74E7"/>
    <w:rsid w:val="004B1488"/>
    <w:rsid w:val="004C42C2"/>
    <w:rsid w:val="004C6B7C"/>
    <w:rsid w:val="004E004E"/>
    <w:rsid w:val="004E606E"/>
    <w:rsid w:val="00504128"/>
    <w:rsid w:val="00511496"/>
    <w:rsid w:val="005221EA"/>
    <w:rsid w:val="00522A81"/>
    <w:rsid w:val="005928AC"/>
    <w:rsid w:val="005A7388"/>
    <w:rsid w:val="005B2C7A"/>
    <w:rsid w:val="005C65AB"/>
    <w:rsid w:val="005C77F5"/>
    <w:rsid w:val="005D55A4"/>
    <w:rsid w:val="005E019C"/>
    <w:rsid w:val="005E3F97"/>
    <w:rsid w:val="005E538B"/>
    <w:rsid w:val="00600D6A"/>
    <w:rsid w:val="00610B74"/>
    <w:rsid w:val="006119EC"/>
    <w:rsid w:val="006264B9"/>
    <w:rsid w:val="00630F43"/>
    <w:rsid w:val="00643170"/>
    <w:rsid w:val="00650643"/>
    <w:rsid w:val="00693D59"/>
    <w:rsid w:val="006A0FEA"/>
    <w:rsid w:val="006A683E"/>
    <w:rsid w:val="006B4206"/>
    <w:rsid w:val="006C64B2"/>
    <w:rsid w:val="006E20FE"/>
    <w:rsid w:val="006E5704"/>
    <w:rsid w:val="00704378"/>
    <w:rsid w:val="0071346A"/>
    <w:rsid w:val="0071359E"/>
    <w:rsid w:val="007140D9"/>
    <w:rsid w:val="0071600C"/>
    <w:rsid w:val="007339A6"/>
    <w:rsid w:val="00741230"/>
    <w:rsid w:val="00756464"/>
    <w:rsid w:val="007678E4"/>
    <w:rsid w:val="007778A9"/>
    <w:rsid w:val="007833B7"/>
    <w:rsid w:val="00787D46"/>
    <w:rsid w:val="007A14C5"/>
    <w:rsid w:val="007B7B3F"/>
    <w:rsid w:val="007D11D6"/>
    <w:rsid w:val="007E1624"/>
    <w:rsid w:val="00803062"/>
    <w:rsid w:val="008128F7"/>
    <w:rsid w:val="008256D8"/>
    <w:rsid w:val="008357E6"/>
    <w:rsid w:val="008367BF"/>
    <w:rsid w:val="00837E24"/>
    <w:rsid w:val="008416FA"/>
    <w:rsid w:val="00843C65"/>
    <w:rsid w:val="008547CF"/>
    <w:rsid w:val="0085626F"/>
    <w:rsid w:val="00864E2A"/>
    <w:rsid w:val="008802D3"/>
    <w:rsid w:val="00882052"/>
    <w:rsid w:val="008927E2"/>
    <w:rsid w:val="008A63C8"/>
    <w:rsid w:val="008C3D08"/>
    <w:rsid w:val="008C4786"/>
    <w:rsid w:val="008E1C32"/>
    <w:rsid w:val="008F02ED"/>
    <w:rsid w:val="00900264"/>
    <w:rsid w:val="009028D0"/>
    <w:rsid w:val="00933266"/>
    <w:rsid w:val="0093762A"/>
    <w:rsid w:val="00941A6A"/>
    <w:rsid w:val="00952250"/>
    <w:rsid w:val="00980A03"/>
    <w:rsid w:val="0098261A"/>
    <w:rsid w:val="00996116"/>
    <w:rsid w:val="009A085B"/>
    <w:rsid w:val="009E082C"/>
    <w:rsid w:val="009E4A78"/>
    <w:rsid w:val="009F555A"/>
    <w:rsid w:val="00A36DE2"/>
    <w:rsid w:val="00A4185F"/>
    <w:rsid w:val="00A759BC"/>
    <w:rsid w:val="00A8122A"/>
    <w:rsid w:val="00A818E3"/>
    <w:rsid w:val="00A87308"/>
    <w:rsid w:val="00AB049B"/>
    <w:rsid w:val="00AB3B88"/>
    <w:rsid w:val="00AC13C8"/>
    <w:rsid w:val="00AC1B7C"/>
    <w:rsid w:val="00AC233B"/>
    <w:rsid w:val="00AC4591"/>
    <w:rsid w:val="00AD33AE"/>
    <w:rsid w:val="00AD7598"/>
    <w:rsid w:val="00B07045"/>
    <w:rsid w:val="00B22D44"/>
    <w:rsid w:val="00B23B64"/>
    <w:rsid w:val="00B45919"/>
    <w:rsid w:val="00B518C1"/>
    <w:rsid w:val="00B5501E"/>
    <w:rsid w:val="00B579D3"/>
    <w:rsid w:val="00B71853"/>
    <w:rsid w:val="00B905AA"/>
    <w:rsid w:val="00BA4742"/>
    <w:rsid w:val="00BB6F70"/>
    <w:rsid w:val="00BC0961"/>
    <w:rsid w:val="00BF50C0"/>
    <w:rsid w:val="00C070D9"/>
    <w:rsid w:val="00C214FC"/>
    <w:rsid w:val="00C26763"/>
    <w:rsid w:val="00C35764"/>
    <w:rsid w:val="00C41E1F"/>
    <w:rsid w:val="00C42CED"/>
    <w:rsid w:val="00C47CDE"/>
    <w:rsid w:val="00C6417C"/>
    <w:rsid w:val="00C80654"/>
    <w:rsid w:val="00C94B82"/>
    <w:rsid w:val="00CC427A"/>
    <w:rsid w:val="00CC4690"/>
    <w:rsid w:val="00CD4B96"/>
    <w:rsid w:val="00CD6B90"/>
    <w:rsid w:val="00CE5538"/>
    <w:rsid w:val="00CE70AB"/>
    <w:rsid w:val="00D16835"/>
    <w:rsid w:val="00D20F04"/>
    <w:rsid w:val="00D33572"/>
    <w:rsid w:val="00D35168"/>
    <w:rsid w:val="00D4432D"/>
    <w:rsid w:val="00D51A52"/>
    <w:rsid w:val="00D56AEA"/>
    <w:rsid w:val="00D95C8C"/>
    <w:rsid w:val="00D96548"/>
    <w:rsid w:val="00DA0594"/>
    <w:rsid w:val="00DA543F"/>
    <w:rsid w:val="00DB5012"/>
    <w:rsid w:val="00DC2885"/>
    <w:rsid w:val="00DC46DC"/>
    <w:rsid w:val="00DD33BA"/>
    <w:rsid w:val="00DE1719"/>
    <w:rsid w:val="00DE79DD"/>
    <w:rsid w:val="00DF3EEC"/>
    <w:rsid w:val="00E0254A"/>
    <w:rsid w:val="00E06177"/>
    <w:rsid w:val="00E3001C"/>
    <w:rsid w:val="00E32D18"/>
    <w:rsid w:val="00E523D1"/>
    <w:rsid w:val="00E76CE2"/>
    <w:rsid w:val="00E8160B"/>
    <w:rsid w:val="00EB2C18"/>
    <w:rsid w:val="00EC2A66"/>
    <w:rsid w:val="00ED571D"/>
    <w:rsid w:val="00EE0B19"/>
    <w:rsid w:val="00EE608D"/>
    <w:rsid w:val="00EF133B"/>
    <w:rsid w:val="00F14146"/>
    <w:rsid w:val="00F605BA"/>
    <w:rsid w:val="00F6681A"/>
    <w:rsid w:val="00F7150E"/>
    <w:rsid w:val="00F861F6"/>
    <w:rsid w:val="00F96EDD"/>
    <w:rsid w:val="00FB1C3B"/>
    <w:rsid w:val="00FB2435"/>
    <w:rsid w:val="00FB5A44"/>
    <w:rsid w:val="00FC33A7"/>
    <w:rsid w:val="00FC46A7"/>
    <w:rsid w:val="00FD466C"/>
    <w:rsid w:val="00FD5A19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2C"/>
  </w:style>
  <w:style w:type="paragraph" w:styleId="Titre1">
    <w:name w:val="heading 1"/>
    <w:basedOn w:val="Normal"/>
    <w:next w:val="Normal"/>
    <w:link w:val="Titre1Car"/>
    <w:uiPriority w:val="9"/>
    <w:qFormat/>
    <w:rsid w:val="004E0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2C2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5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598"/>
  </w:style>
  <w:style w:type="paragraph" w:styleId="Pieddepage">
    <w:name w:val="footer"/>
    <w:basedOn w:val="Normal"/>
    <w:link w:val="PieddepageCar"/>
    <w:uiPriority w:val="99"/>
    <w:unhideWhenUsed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598"/>
  </w:style>
  <w:style w:type="character" w:styleId="Lienhypertexte">
    <w:name w:val="Hyperlink"/>
    <w:basedOn w:val="Policepardfaut"/>
    <w:uiPriority w:val="99"/>
    <w:unhideWhenUsed/>
    <w:rsid w:val="000F510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43C6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F7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uiPriority w:val="35"/>
    <w:unhideWhenUsed/>
    <w:qFormat/>
    <w:rsid w:val="006119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C2F9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ev">
    <w:name w:val="Strong"/>
    <w:basedOn w:val="Policepardfaut"/>
    <w:uiPriority w:val="22"/>
    <w:qFormat/>
    <w:rsid w:val="002C2F9F"/>
    <w:rPr>
      <w:b/>
      <w:bCs/>
    </w:rPr>
  </w:style>
  <w:style w:type="character" w:customStyle="1" w:styleId="lletrapetita">
    <w:name w:val="lletrapetita"/>
    <w:basedOn w:val="Policepardfaut"/>
    <w:rsid w:val="002C2F9F"/>
  </w:style>
  <w:style w:type="character" w:customStyle="1" w:styleId="Titre1Car">
    <w:name w:val="Titre 1 Car"/>
    <w:basedOn w:val="Policepardfaut"/>
    <w:link w:val="Titre1"/>
    <w:uiPriority w:val="9"/>
    <w:rsid w:val="004E0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howconn">
    <w:name w:val="showconn"/>
    <w:basedOn w:val="Policepardfaut"/>
    <w:rsid w:val="00443172"/>
  </w:style>
  <w:style w:type="character" w:customStyle="1" w:styleId="transport-no">
    <w:name w:val="transport-no"/>
    <w:basedOn w:val="Policepardfaut"/>
    <w:rsid w:val="00443172"/>
  </w:style>
  <w:style w:type="character" w:styleId="Textedelespacerserv">
    <w:name w:val="Placeholder Text"/>
    <w:basedOn w:val="Policepardfaut"/>
    <w:uiPriority w:val="99"/>
    <w:semiHidden/>
    <w:rsid w:val="004431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2C"/>
  </w:style>
  <w:style w:type="paragraph" w:styleId="Titre1">
    <w:name w:val="heading 1"/>
    <w:basedOn w:val="Normal"/>
    <w:next w:val="Normal"/>
    <w:link w:val="Titre1Car"/>
    <w:uiPriority w:val="9"/>
    <w:qFormat/>
    <w:rsid w:val="004E0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2C2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5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598"/>
  </w:style>
  <w:style w:type="paragraph" w:styleId="Pieddepage">
    <w:name w:val="footer"/>
    <w:basedOn w:val="Normal"/>
    <w:link w:val="PieddepageCar"/>
    <w:uiPriority w:val="99"/>
    <w:unhideWhenUsed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598"/>
  </w:style>
  <w:style w:type="character" w:styleId="Lienhypertexte">
    <w:name w:val="Hyperlink"/>
    <w:basedOn w:val="Policepardfaut"/>
    <w:uiPriority w:val="99"/>
    <w:unhideWhenUsed/>
    <w:rsid w:val="000F510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43C6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F7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uiPriority w:val="35"/>
    <w:unhideWhenUsed/>
    <w:qFormat/>
    <w:rsid w:val="006119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C2F9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ev">
    <w:name w:val="Strong"/>
    <w:basedOn w:val="Policepardfaut"/>
    <w:uiPriority w:val="22"/>
    <w:qFormat/>
    <w:rsid w:val="002C2F9F"/>
    <w:rPr>
      <w:b/>
      <w:bCs/>
    </w:rPr>
  </w:style>
  <w:style w:type="character" w:customStyle="1" w:styleId="lletrapetita">
    <w:name w:val="lletrapetita"/>
    <w:basedOn w:val="Policepardfaut"/>
    <w:rsid w:val="002C2F9F"/>
  </w:style>
  <w:style w:type="character" w:customStyle="1" w:styleId="Titre1Car">
    <w:name w:val="Titre 1 Car"/>
    <w:basedOn w:val="Policepardfaut"/>
    <w:link w:val="Titre1"/>
    <w:uiPriority w:val="9"/>
    <w:rsid w:val="004E0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howconn">
    <w:name w:val="showconn"/>
    <w:basedOn w:val="Policepardfaut"/>
    <w:rsid w:val="00443172"/>
  </w:style>
  <w:style w:type="character" w:customStyle="1" w:styleId="transport-no">
    <w:name w:val="transport-no"/>
    <w:basedOn w:val="Policepardfaut"/>
    <w:rsid w:val="00443172"/>
  </w:style>
  <w:style w:type="character" w:styleId="Textedelespacerserv">
    <w:name w:val="Placeholder Text"/>
    <w:basedOn w:val="Policepardfaut"/>
    <w:uiPriority w:val="99"/>
    <w:semiHidden/>
    <w:rsid w:val="004431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0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7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04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6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622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7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0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9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2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7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21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73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28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1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66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9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3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69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3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39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459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6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5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4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75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5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7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1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15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04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0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1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5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86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05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42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192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7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1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9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4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6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3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13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784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2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1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7" Type="http://schemas.openxmlformats.org/officeDocument/2006/relationships/image" Target="media/image10.emf"/><Relationship Id="rId2" Type="http://schemas.openxmlformats.org/officeDocument/2006/relationships/image" Target="media/image7.jpeg"/><Relationship Id="rId1" Type="http://schemas.openxmlformats.org/officeDocument/2006/relationships/image" Target="media/image6.emf"/><Relationship Id="rId6" Type="http://schemas.openxmlformats.org/officeDocument/2006/relationships/image" Target="media/image9.emf"/><Relationship Id="rId5" Type="http://schemas.openxmlformats.org/officeDocument/2006/relationships/image" Target="media/image100.jpeg"/><Relationship Id="rId4" Type="http://schemas.openxmlformats.org/officeDocument/2006/relationships/image" Target="media/image90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5.emf"/><Relationship Id="rId3" Type="http://schemas.openxmlformats.org/officeDocument/2006/relationships/image" Target="media/image6.emf"/><Relationship Id="rId7" Type="http://schemas.openxmlformats.org/officeDocument/2006/relationships/image" Target="media/image14.emf"/><Relationship Id="rId2" Type="http://schemas.openxmlformats.org/officeDocument/2006/relationships/image" Target="media/image10.emf"/><Relationship Id="rId1" Type="http://schemas.openxmlformats.org/officeDocument/2006/relationships/image" Target="media/image9.emf"/><Relationship Id="rId6" Type="http://schemas.openxmlformats.org/officeDocument/2006/relationships/image" Target="media/image130.emf"/><Relationship Id="rId5" Type="http://schemas.openxmlformats.org/officeDocument/2006/relationships/image" Target="media/image8.jpeg"/><Relationship Id="rId10" Type="http://schemas.openxmlformats.org/officeDocument/2006/relationships/image" Target="media/image100.jpeg"/><Relationship Id="rId4" Type="http://schemas.openxmlformats.org/officeDocument/2006/relationships/image" Target="media/image7.jpeg"/><Relationship Id="rId9" Type="http://schemas.openxmlformats.org/officeDocument/2006/relationships/image" Target="media/image9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ziane\Documents\MEHDI\En%20t&#234;te%20UPV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AA94-6FE3-46A2-95FF-B60C4DB7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tête UPVD</Template>
  <TotalTime>121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11</cp:revision>
  <cp:lastPrinted>2016-11-28T09:31:00Z</cp:lastPrinted>
  <dcterms:created xsi:type="dcterms:W3CDTF">2016-11-24T14:13:00Z</dcterms:created>
  <dcterms:modified xsi:type="dcterms:W3CDTF">2017-05-22T08:13:00Z</dcterms:modified>
</cp:coreProperties>
</file>