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12" w:rsidRDefault="00DA0512" w:rsidP="00DA0512">
      <w:pPr>
        <w:jc w:val="center"/>
        <w:rPr>
          <w:rFonts w:ascii="Code Pro Bold LC" w:hAnsi="Code Pro Bold LC"/>
        </w:rPr>
      </w:pPr>
    </w:p>
    <w:p w:rsidR="0021440E" w:rsidRDefault="00DA0512" w:rsidP="0069624C">
      <w:pPr>
        <w:spacing w:line="240" w:lineRule="auto"/>
        <w:jc w:val="center"/>
        <w:rPr>
          <w:rFonts w:ascii="Code Pro Bold LC" w:hAnsi="Code Pro Bold LC"/>
        </w:rPr>
      </w:pPr>
      <w:r>
        <w:rPr>
          <w:rFonts w:ascii="Code Pro Bold LC" w:hAnsi="Code Pro Bold LC"/>
        </w:rPr>
        <w:t xml:space="preserve">Dates et Tarifs des Examens et des Tests </w:t>
      </w:r>
      <w:r w:rsidR="001F0EC5">
        <w:rPr>
          <w:rFonts w:ascii="Code Pro Bold LC" w:hAnsi="Code Pro Bold LC"/>
        </w:rPr>
        <w:t>de français</w:t>
      </w:r>
      <w:r w:rsidR="00515C1F">
        <w:rPr>
          <w:rFonts w:ascii="Code Pro Bold LC" w:hAnsi="Code Pro Bold LC"/>
          <w:b/>
        </w:rPr>
        <w:t xml:space="preserve"> </w:t>
      </w:r>
      <w:r w:rsidR="00F5550B">
        <w:rPr>
          <w:rFonts w:ascii="Code Pro Bold LC" w:hAnsi="Code Pro Bold LC"/>
        </w:rPr>
        <w:t xml:space="preserve">à </w:t>
      </w:r>
      <w:r>
        <w:rPr>
          <w:rFonts w:ascii="Code Pro Bold LC" w:hAnsi="Code Pro Bold LC"/>
        </w:rPr>
        <w:t>l’Université de Perpignan</w:t>
      </w:r>
    </w:p>
    <w:p w:rsidR="00517710" w:rsidRDefault="0069624C" w:rsidP="0069624C">
      <w:pPr>
        <w:spacing w:line="240" w:lineRule="auto"/>
        <w:jc w:val="center"/>
        <w:rPr>
          <w:rFonts w:ascii="Code Pro Bold LC" w:hAnsi="Code Pro Bold LC"/>
        </w:rPr>
      </w:pPr>
      <w:r>
        <w:rPr>
          <w:rFonts w:ascii="Code Pro Bold LC" w:hAnsi="Code Pro Bold LC"/>
        </w:rPr>
        <w:t>de Septembre</w:t>
      </w:r>
      <w:r w:rsidR="00517710">
        <w:rPr>
          <w:rFonts w:ascii="Code Pro Bold LC" w:hAnsi="Code Pro Bold LC"/>
        </w:rPr>
        <w:t xml:space="preserve"> </w:t>
      </w:r>
      <w:r>
        <w:rPr>
          <w:rFonts w:ascii="Code Pro Bold LC" w:hAnsi="Code Pro Bold LC"/>
        </w:rPr>
        <w:t>201</w:t>
      </w:r>
      <w:r w:rsidR="00C0711C">
        <w:rPr>
          <w:rFonts w:ascii="Code Pro Bold LC" w:hAnsi="Code Pro Bold LC"/>
        </w:rPr>
        <w:t>7</w:t>
      </w:r>
      <w:r>
        <w:rPr>
          <w:rFonts w:ascii="Code Pro Bold LC" w:hAnsi="Code Pro Bold LC"/>
        </w:rPr>
        <w:t xml:space="preserve"> à Août </w:t>
      </w:r>
      <w:r w:rsidR="00515C1F">
        <w:rPr>
          <w:rFonts w:ascii="Code Pro Bold LC" w:hAnsi="Code Pro Bold LC"/>
        </w:rPr>
        <w:t>201</w:t>
      </w:r>
      <w:r w:rsidR="00C0711C">
        <w:rPr>
          <w:rFonts w:ascii="Code Pro Bold LC" w:hAnsi="Code Pro Bold LC"/>
        </w:rPr>
        <w:t>8</w:t>
      </w:r>
      <w:bookmarkStart w:id="0" w:name="_GoBack"/>
      <w:bookmarkEnd w:id="0"/>
    </w:p>
    <w:tbl>
      <w:tblPr>
        <w:tblStyle w:val="Grilledutableau"/>
        <w:tblW w:w="10188" w:type="dxa"/>
        <w:tblLook w:val="04A0" w:firstRow="1" w:lastRow="0" w:firstColumn="1" w:lastColumn="0" w:noHBand="0" w:noVBand="1"/>
      </w:tblPr>
      <w:tblGrid>
        <w:gridCol w:w="2238"/>
        <w:gridCol w:w="33"/>
        <w:gridCol w:w="1528"/>
        <w:gridCol w:w="1979"/>
        <w:gridCol w:w="576"/>
        <w:gridCol w:w="3834"/>
      </w:tblGrid>
      <w:tr w:rsidR="000D2FC4" w:rsidTr="000D2FC4">
        <w:trPr>
          <w:trHeight w:val="514"/>
        </w:trPr>
        <w:tc>
          <w:tcPr>
            <w:tcW w:w="2238" w:type="dxa"/>
            <w:vMerge w:val="restart"/>
          </w:tcPr>
          <w:p w:rsidR="000D2FC4" w:rsidRDefault="000D2FC4" w:rsidP="00DA0512">
            <w:pPr>
              <w:rPr>
                <w:rFonts w:ascii="Code Pro Bold LC" w:hAnsi="Code Pro Bold LC"/>
                <w:noProof/>
              </w:rPr>
            </w:pPr>
            <w:r>
              <w:rPr>
                <w:rFonts w:ascii="Code Pro Bold LC" w:hAnsi="Code Pro Bold LC"/>
                <w:noProof/>
              </w:rPr>
              <w:drawing>
                <wp:anchor distT="0" distB="0" distL="114300" distR="114300" simplePos="0" relativeHeight="251667456" behindDoc="0" locked="0" layoutInCell="1" allowOverlap="1" wp14:anchorId="549233FC" wp14:editId="07E11F5F">
                  <wp:simplePos x="0" y="0"/>
                  <wp:positionH relativeFrom="column">
                    <wp:posOffset>26831</wp:posOffset>
                  </wp:positionH>
                  <wp:positionV relativeFrom="paragraph">
                    <wp:posOffset>64770</wp:posOffset>
                  </wp:positionV>
                  <wp:extent cx="1209675" cy="1152678"/>
                  <wp:effectExtent l="0" t="0" r="0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Delf-Dalf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52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50" w:type="dxa"/>
            <w:gridSpan w:val="5"/>
          </w:tcPr>
          <w:p w:rsidR="000D2FC4" w:rsidRPr="00517710" w:rsidRDefault="000D2FC4" w:rsidP="00DA0512">
            <w:pPr>
              <w:rPr>
                <w:rFonts w:ascii="Code Pro" w:hAnsi="Code Pro"/>
                <w:color w:val="7030A0"/>
              </w:rPr>
            </w:pPr>
            <w:r w:rsidRPr="00517710">
              <w:rPr>
                <w:rFonts w:ascii="Code Pro" w:hAnsi="Code Pro"/>
                <w:color w:val="7030A0"/>
              </w:rPr>
              <w:t xml:space="preserve">Diplôme d’études en Langue française </w:t>
            </w:r>
            <w:r>
              <w:rPr>
                <w:rFonts w:ascii="Code Pro" w:hAnsi="Code Pro"/>
                <w:color w:val="7030A0"/>
              </w:rPr>
              <w:t xml:space="preserve">  </w:t>
            </w:r>
            <w:r w:rsidRPr="00C52460">
              <w:rPr>
                <w:rFonts w:ascii="Code Pro" w:hAnsi="Code Pro"/>
                <w:b/>
                <w:color w:val="7030A0"/>
              </w:rPr>
              <w:t>DELF</w:t>
            </w:r>
          </w:p>
          <w:p w:rsidR="000D2FC4" w:rsidRPr="0011027F" w:rsidRDefault="000D2FC4" w:rsidP="00DA0512">
            <w:pPr>
              <w:rPr>
                <w:rFonts w:ascii="Code Pro" w:hAnsi="Code Pro"/>
                <w:sz w:val="18"/>
              </w:rPr>
            </w:pPr>
            <w:r w:rsidRPr="00517710">
              <w:rPr>
                <w:rFonts w:ascii="Code Pro" w:hAnsi="Code Pro"/>
                <w:color w:val="7030A0"/>
              </w:rPr>
              <w:t>Diplôme approfondi en langue française</w:t>
            </w:r>
            <w:r>
              <w:rPr>
                <w:rFonts w:ascii="Code Pro" w:hAnsi="Code Pro"/>
                <w:color w:val="7030A0"/>
              </w:rPr>
              <w:t xml:space="preserve">  </w:t>
            </w:r>
            <w:r w:rsidRPr="00C52460">
              <w:rPr>
                <w:rFonts w:ascii="Code Pro" w:hAnsi="Code Pro"/>
                <w:b/>
                <w:color w:val="7030A0"/>
              </w:rPr>
              <w:t>DALF</w:t>
            </w:r>
          </w:p>
        </w:tc>
      </w:tr>
      <w:tr w:rsidR="000D2FC4" w:rsidTr="000D2FC4">
        <w:trPr>
          <w:trHeight w:val="227"/>
        </w:trPr>
        <w:tc>
          <w:tcPr>
            <w:tcW w:w="2238" w:type="dxa"/>
            <w:vMerge/>
          </w:tcPr>
          <w:p w:rsidR="000D2FC4" w:rsidRPr="00517710" w:rsidRDefault="000D2FC4" w:rsidP="00DA0512">
            <w:pPr>
              <w:rPr>
                <w:rFonts w:ascii="Code Pro" w:hAnsi="Code Pro"/>
                <w:i/>
                <w:sz w:val="18"/>
              </w:rPr>
            </w:pPr>
          </w:p>
        </w:tc>
        <w:tc>
          <w:tcPr>
            <w:tcW w:w="1561" w:type="dxa"/>
            <w:gridSpan w:val="2"/>
          </w:tcPr>
          <w:p w:rsidR="000D2FC4" w:rsidRPr="00517710" w:rsidRDefault="000D2FC4" w:rsidP="00DA0512">
            <w:pPr>
              <w:rPr>
                <w:rFonts w:ascii="Code Pro" w:hAnsi="Code Pro"/>
                <w:i/>
                <w:sz w:val="18"/>
              </w:rPr>
            </w:pPr>
            <w:r w:rsidRPr="00517710">
              <w:rPr>
                <w:rFonts w:ascii="Code Pro" w:hAnsi="Code Pro"/>
                <w:i/>
                <w:sz w:val="18"/>
              </w:rPr>
              <w:t>Session de</w:t>
            </w:r>
          </w:p>
        </w:tc>
        <w:tc>
          <w:tcPr>
            <w:tcW w:w="2555" w:type="dxa"/>
            <w:gridSpan w:val="2"/>
          </w:tcPr>
          <w:p w:rsidR="000D2FC4" w:rsidRPr="00517710" w:rsidRDefault="000D2FC4" w:rsidP="00DA0512">
            <w:pPr>
              <w:rPr>
                <w:rFonts w:ascii="Code Pro" w:hAnsi="Code Pro"/>
                <w:i/>
                <w:sz w:val="18"/>
              </w:rPr>
            </w:pPr>
            <w:r w:rsidRPr="00517710">
              <w:rPr>
                <w:rFonts w:ascii="Code Pro" w:hAnsi="Code Pro"/>
                <w:i/>
                <w:sz w:val="18"/>
              </w:rPr>
              <w:t>Dates des sessions</w:t>
            </w:r>
          </w:p>
        </w:tc>
        <w:tc>
          <w:tcPr>
            <w:tcW w:w="3834" w:type="dxa"/>
          </w:tcPr>
          <w:p w:rsidR="000D2FC4" w:rsidRPr="00517710" w:rsidRDefault="000D2FC4" w:rsidP="00DA0512">
            <w:pPr>
              <w:rPr>
                <w:rFonts w:ascii="Code Pro" w:hAnsi="Code Pro"/>
                <w:i/>
              </w:rPr>
            </w:pPr>
            <w:r w:rsidRPr="00517710">
              <w:rPr>
                <w:rFonts w:ascii="Code Pro" w:hAnsi="Code Pro"/>
                <w:i/>
                <w:sz w:val="18"/>
              </w:rPr>
              <w:t>Dates de clôtures des inscriptions</w:t>
            </w:r>
          </w:p>
        </w:tc>
      </w:tr>
      <w:tr w:rsidR="000D2FC4" w:rsidTr="000D2FC4">
        <w:trPr>
          <w:trHeight w:val="287"/>
        </w:trPr>
        <w:tc>
          <w:tcPr>
            <w:tcW w:w="2238" w:type="dxa"/>
            <w:vMerge/>
          </w:tcPr>
          <w:p w:rsidR="000D2FC4" w:rsidRDefault="000D2FC4" w:rsidP="00DA0512"/>
        </w:tc>
        <w:tc>
          <w:tcPr>
            <w:tcW w:w="1561" w:type="dxa"/>
            <w:gridSpan w:val="2"/>
            <w:vAlign w:val="center"/>
          </w:tcPr>
          <w:p w:rsidR="000D2FC4" w:rsidRPr="000D2FC4" w:rsidRDefault="000D2FC4" w:rsidP="00DA0512">
            <w:pPr>
              <w:rPr>
                <w:rFonts w:ascii="Code Pro" w:hAnsi="Code Pro"/>
                <w:i/>
                <w:color w:val="002060"/>
                <w:sz w:val="24"/>
              </w:rPr>
            </w:pPr>
            <w:r w:rsidRPr="000D2FC4">
              <w:rPr>
                <w:rFonts w:ascii="Code Pro" w:hAnsi="Code Pro"/>
                <w:i/>
                <w:color w:val="002060"/>
                <w:sz w:val="24"/>
              </w:rPr>
              <w:t xml:space="preserve">DECEMBRE </w:t>
            </w:r>
          </w:p>
        </w:tc>
        <w:tc>
          <w:tcPr>
            <w:tcW w:w="2555" w:type="dxa"/>
            <w:gridSpan w:val="2"/>
            <w:vAlign w:val="center"/>
          </w:tcPr>
          <w:p w:rsidR="000D2FC4" w:rsidRPr="000D2FC4" w:rsidRDefault="000D2FC4" w:rsidP="00DA0512">
            <w:pPr>
              <w:rPr>
                <w:sz w:val="20"/>
              </w:rPr>
            </w:pPr>
          </w:p>
        </w:tc>
        <w:tc>
          <w:tcPr>
            <w:tcW w:w="3834" w:type="dxa"/>
            <w:vAlign w:val="center"/>
          </w:tcPr>
          <w:p w:rsidR="000D2FC4" w:rsidRPr="000D2FC4" w:rsidRDefault="000D2FC4" w:rsidP="000D2FC4">
            <w:pPr>
              <w:jc w:val="right"/>
              <w:rPr>
                <w:sz w:val="20"/>
              </w:rPr>
            </w:pPr>
          </w:p>
        </w:tc>
      </w:tr>
      <w:tr w:rsidR="000D2FC4" w:rsidTr="000D2FC4">
        <w:trPr>
          <w:trHeight w:val="287"/>
        </w:trPr>
        <w:tc>
          <w:tcPr>
            <w:tcW w:w="2238" w:type="dxa"/>
            <w:vMerge/>
          </w:tcPr>
          <w:p w:rsidR="000D2FC4" w:rsidRDefault="000D2FC4" w:rsidP="00DA0512"/>
        </w:tc>
        <w:tc>
          <w:tcPr>
            <w:tcW w:w="1561" w:type="dxa"/>
            <w:gridSpan w:val="2"/>
            <w:vAlign w:val="center"/>
          </w:tcPr>
          <w:p w:rsidR="000D2FC4" w:rsidRPr="000D2FC4" w:rsidRDefault="000D2FC4" w:rsidP="00DA0512">
            <w:pPr>
              <w:rPr>
                <w:rFonts w:ascii="Code Pro" w:hAnsi="Code Pro"/>
                <w:i/>
                <w:color w:val="002060"/>
                <w:sz w:val="24"/>
              </w:rPr>
            </w:pPr>
            <w:r w:rsidRPr="000D2FC4">
              <w:rPr>
                <w:rFonts w:ascii="Code Pro" w:hAnsi="Code Pro"/>
                <w:i/>
                <w:color w:val="002060"/>
                <w:sz w:val="24"/>
              </w:rPr>
              <w:t>MARS</w:t>
            </w:r>
          </w:p>
        </w:tc>
        <w:tc>
          <w:tcPr>
            <w:tcW w:w="2555" w:type="dxa"/>
            <w:gridSpan w:val="2"/>
            <w:vAlign w:val="center"/>
          </w:tcPr>
          <w:p w:rsidR="000D2FC4" w:rsidRPr="000D2FC4" w:rsidRDefault="000D2FC4" w:rsidP="00DA0512">
            <w:pPr>
              <w:rPr>
                <w:sz w:val="20"/>
              </w:rPr>
            </w:pPr>
          </w:p>
        </w:tc>
        <w:tc>
          <w:tcPr>
            <w:tcW w:w="3834" w:type="dxa"/>
            <w:vAlign w:val="center"/>
          </w:tcPr>
          <w:p w:rsidR="000D2FC4" w:rsidRPr="000D2FC4" w:rsidRDefault="000D2FC4" w:rsidP="000D2FC4">
            <w:pPr>
              <w:jc w:val="right"/>
              <w:rPr>
                <w:sz w:val="20"/>
              </w:rPr>
            </w:pPr>
          </w:p>
        </w:tc>
      </w:tr>
      <w:tr w:rsidR="000D2FC4" w:rsidTr="000D2FC4">
        <w:trPr>
          <w:trHeight w:val="272"/>
        </w:trPr>
        <w:tc>
          <w:tcPr>
            <w:tcW w:w="2238" w:type="dxa"/>
            <w:vMerge/>
          </w:tcPr>
          <w:p w:rsidR="000D2FC4" w:rsidRDefault="000D2FC4" w:rsidP="00DA0512"/>
        </w:tc>
        <w:tc>
          <w:tcPr>
            <w:tcW w:w="1561" w:type="dxa"/>
            <w:gridSpan w:val="2"/>
            <w:vAlign w:val="center"/>
          </w:tcPr>
          <w:p w:rsidR="000D2FC4" w:rsidRPr="000D2FC4" w:rsidRDefault="000D2FC4" w:rsidP="00DA0512">
            <w:pPr>
              <w:rPr>
                <w:rFonts w:ascii="Code Pro" w:hAnsi="Code Pro"/>
                <w:i/>
                <w:color w:val="002060"/>
                <w:sz w:val="24"/>
              </w:rPr>
            </w:pPr>
            <w:r w:rsidRPr="000D2FC4">
              <w:rPr>
                <w:rFonts w:ascii="Code Pro" w:hAnsi="Code Pro"/>
                <w:i/>
                <w:color w:val="002060"/>
                <w:sz w:val="24"/>
              </w:rPr>
              <w:t>MAI</w:t>
            </w:r>
          </w:p>
        </w:tc>
        <w:tc>
          <w:tcPr>
            <w:tcW w:w="2555" w:type="dxa"/>
            <w:gridSpan w:val="2"/>
            <w:vAlign w:val="center"/>
          </w:tcPr>
          <w:p w:rsidR="000D2FC4" w:rsidRPr="000D2FC4" w:rsidRDefault="000D2FC4" w:rsidP="00DA0512">
            <w:pPr>
              <w:rPr>
                <w:sz w:val="20"/>
              </w:rPr>
            </w:pPr>
          </w:p>
        </w:tc>
        <w:tc>
          <w:tcPr>
            <w:tcW w:w="3834" w:type="dxa"/>
            <w:vAlign w:val="center"/>
          </w:tcPr>
          <w:p w:rsidR="000D2FC4" w:rsidRPr="000D2FC4" w:rsidRDefault="000D2FC4" w:rsidP="000D2FC4">
            <w:pPr>
              <w:jc w:val="right"/>
              <w:rPr>
                <w:sz w:val="20"/>
              </w:rPr>
            </w:pPr>
          </w:p>
        </w:tc>
      </w:tr>
      <w:tr w:rsidR="000D2FC4" w:rsidTr="000D2FC4">
        <w:trPr>
          <w:trHeight w:val="272"/>
        </w:trPr>
        <w:tc>
          <w:tcPr>
            <w:tcW w:w="2238" w:type="dxa"/>
            <w:vMerge/>
          </w:tcPr>
          <w:p w:rsidR="000D2FC4" w:rsidRDefault="000D2FC4" w:rsidP="00DA0512"/>
        </w:tc>
        <w:tc>
          <w:tcPr>
            <w:tcW w:w="1561" w:type="dxa"/>
            <w:gridSpan w:val="2"/>
            <w:vAlign w:val="center"/>
          </w:tcPr>
          <w:p w:rsidR="000D2FC4" w:rsidRPr="000D2FC4" w:rsidRDefault="000D2FC4" w:rsidP="00DA0512">
            <w:pPr>
              <w:rPr>
                <w:rFonts w:ascii="Code Pro" w:hAnsi="Code Pro"/>
                <w:i/>
                <w:color w:val="002060"/>
                <w:sz w:val="24"/>
              </w:rPr>
            </w:pPr>
            <w:r w:rsidRPr="000D2FC4">
              <w:rPr>
                <w:rFonts w:ascii="Code Pro" w:hAnsi="Code Pro"/>
                <w:i/>
                <w:color w:val="002060"/>
                <w:sz w:val="24"/>
              </w:rPr>
              <w:t>JUILLET</w:t>
            </w:r>
          </w:p>
        </w:tc>
        <w:tc>
          <w:tcPr>
            <w:tcW w:w="2555" w:type="dxa"/>
            <w:gridSpan w:val="2"/>
            <w:vAlign w:val="center"/>
          </w:tcPr>
          <w:p w:rsidR="000D2FC4" w:rsidRPr="000D2FC4" w:rsidRDefault="000D2FC4" w:rsidP="00DA0512">
            <w:pPr>
              <w:rPr>
                <w:sz w:val="20"/>
              </w:rPr>
            </w:pPr>
          </w:p>
        </w:tc>
        <w:tc>
          <w:tcPr>
            <w:tcW w:w="3834" w:type="dxa"/>
            <w:vAlign w:val="center"/>
          </w:tcPr>
          <w:p w:rsidR="000D2FC4" w:rsidRPr="000D2FC4" w:rsidRDefault="000D2FC4" w:rsidP="000D2FC4">
            <w:pPr>
              <w:jc w:val="right"/>
              <w:rPr>
                <w:sz w:val="20"/>
              </w:rPr>
            </w:pPr>
          </w:p>
        </w:tc>
      </w:tr>
      <w:tr w:rsidR="000D2FC4" w:rsidTr="000D2FC4">
        <w:trPr>
          <w:trHeight w:val="257"/>
        </w:trPr>
        <w:tc>
          <w:tcPr>
            <w:tcW w:w="10188" w:type="dxa"/>
            <w:gridSpan w:val="6"/>
          </w:tcPr>
          <w:p w:rsidR="000D2FC4" w:rsidRPr="000D2FC4" w:rsidRDefault="000D2FC4" w:rsidP="000D2FC4">
            <w:pPr>
              <w:rPr>
                <w:rFonts w:ascii="ArialMT" w:hAnsi="ArialMT" w:cs="ArialMT"/>
                <w:sz w:val="20"/>
              </w:rPr>
            </w:pPr>
            <w:r>
              <w:rPr>
                <w:rFonts w:ascii="Code Pro Bold LC" w:hAnsi="Code Pro Bold LC"/>
              </w:rPr>
              <w:t xml:space="preserve">Tarifs des droits d’inscription </w:t>
            </w:r>
          </w:p>
        </w:tc>
      </w:tr>
      <w:tr w:rsidR="000D2FC4" w:rsidTr="000D2FC4">
        <w:trPr>
          <w:trHeight w:val="272"/>
        </w:trPr>
        <w:tc>
          <w:tcPr>
            <w:tcW w:w="2271" w:type="dxa"/>
            <w:gridSpan w:val="2"/>
          </w:tcPr>
          <w:p w:rsidR="000D2FC4" w:rsidRPr="00DA0512" w:rsidRDefault="000D2FC4" w:rsidP="000D2FC4">
            <w:r w:rsidRPr="00DA0512">
              <w:t>DELF</w:t>
            </w:r>
          </w:p>
        </w:tc>
        <w:tc>
          <w:tcPr>
            <w:tcW w:w="3507" w:type="dxa"/>
            <w:gridSpan w:val="2"/>
          </w:tcPr>
          <w:p w:rsidR="000D2FC4" w:rsidRPr="00DA0512" w:rsidRDefault="000D2FC4" w:rsidP="000D2FC4">
            <w:r w:rsidRPr="00DA0512">
              <w:t>A1</w:t>
            </w:r>
          </w:p>
        </w:tc>
        <w:tc>
          <w:tcPr>
            <w:tcW w:w="4410" w:type="dxa"/>
            <w:gridSpan w:val="2"/>
          </w:tcPr>
          <w:p w:rsidR="000D2FC4" w:rsidRPr="00DA0512" w:rsidRDefault="000D2FC4" w:rsidP="000D2FC4">
            <w:r w:rsidRPr="00DA0512">
              <w:t>88€</w:t>
            </w:r>
          </w:p>
        </w:tc>
      </w:tr>
      <w:tr w:rsidR="000D2FC4" w:rsidTr="000D2FC4">
        <w:trPr>
          <w:trHeight w:val="272"/>
        </w:trPr>
        <w:tc>
          <w:tcPr>
            <w:tcW w:w="2271" w:type="dxa"/>
            <w:gridSpan w:val="2"/>
          </w:tcPr>
          <w:p w:rsidR="000D2FC4" w:rsidRPr="00DA0512" w:rsidRDefault="000D2FC4" w:rsidP="000D2FC4"/>
        </w:tc>
        <w:tc>
          <w:tcPr>
            <w:tcW w:w="3507" w:type="dxa"/>
            <w:gridSpan w:val="2"/>
          </w:tcPr>
          <w:p w:rsidR="000D2FC4" w:rsidRPr="00DA0512" w:rsidRDefault="000D2FC4" w:rsidP="000D2FC4">
            <w:r w:rsidRPr="00DA0512">
              <w:t>A2</w:t>
            </w:r>
          </w:p>
        </w:tc>
        <w:tc>
          <w:tcPr>
            <w:tcW w:w="4410" w:type="dxa"/>
            <w:gridSpan w:val="2"/>
          </w:tcPr>
          <w:p w:rsidR="000D2FC4" w:rsidRPr="00DA0512" w:rsidRDefault="000D2FC4" w:rsidP="000D2FC4">
            <w:r w:rsidRPr="00DA0512">
              <w:t>88€</w:t>
            </w:r>
          </w:p>
        </w:tc>
      </w:tr>
      <w:tr w:rsidR="000D2FC4" w:rsidTr="000D2FC4">
        <w:trPr>
          <w:trHeight w:val="257"/>
        </w:trPr>
        <w:tc>
          <w:tcPr>
            <w:tcW w:w="2271" w:type="dxa"/>
            <w:gridSpan w:val="2"/>
          </w:tcPr>
          <w:p w:rsidR="000D2FC4" w:rsidRPr="00DA0512" w:rsidRDefault="000D2FC4" w:rsidP="000D2FC4"/>
        </w:tc>
        <w:tc>
          <w:tcPr>
            <w:tcW w:w="3507" w:type="dxa"/>
            <w:gridSpan w:val="2"/>
          </w:tcPr>
          <w:p w:rsidR="000D2FC4" w:rsidRPr="00DA0512" w:rsidRDefault="000D2FC4" w:rsidP="000D2FC4">
            <w:r w:rsidRPr="00DA0512">
              <w:t>B1</w:t>
            </w:r>
          </w:p>
        </w:tc>
        <w:tc>
          <w:tcPr>
            <w:tcW w:w="4410" w:type="dxa"/>
            <w:gridSpan w:val="2"/>
          </w:tcPr>
          <w:p w:rsidR="000D2FC4" w:rsidRPr="00DA0512" w:rsidRDefault="000D2FC4" w:rsidP="000D2FC4">
            <w:r w:rsidRPr="00DA0512">
              <w:t>121€</w:t>
            </w:r>
          </w:p>
        </w:tc>
      </w:tr>
      <w:tr w:rsidR="000D2FC4" w:rsidTr="000D2FC4">
        <w:trPr>
          <w:trHeight w:val="272"/>
        </w:trPr>
        <w:tc>
          <w:tcPr>
            <w:tcW w:w="2271" w:type="dxa"/>
            <w:gridSpan w:val="2"/>
          </w:tcPr>
          <w:p w:rsidR="000D2FC4" w:rsidRPr="00DA0512" w:rsidRDefault="000D2FC4" w:rsidP="000D2FC4"/>
        </w:tc>
        <w:tc>
          <w:tcPr>
            <w:tcW w:w="3507" w:type="dxa"/>
            <w:gridSpan w:val="2"/>
          </w:tcPr>
          <w:p w:rsidR="000D2FC4" w:rsidRPr="00DA0512" w:rsidRDefault="000D2FC4" w:rsidP="000D2FC4">
            <w:r w:rsidRPr="00DA0512">
              <w:t>B2</w:t>
            </w:r>
          </w:p>
        </w:tc>
        <w:tc>
          <w:tcPr>
            <w:tcW w:w="4410" w:type="dxa"/>
            <w:gridSpan w:val="2"/>
          </w:tcPr>
          <w:p w:rsidR="000D2FC4" w:rsidRPr="00DA0512" w:rsidRDefault="000D2FC4" w:rsidP="000D2FC4">
            <w:r w:rsidRPr="00DA0512">
              <w:t>154€</w:t>
            </w:r>
          </w:p>
        </w:tc>
      </w:tr>
      <w:tr w:rsidR="000D2FC4" w:rsidTr="000D2FC4">
        <w:trPr>
          <w:trHeight w:val="257"/>
        </w:trPr>
        <w:tc>
          <w:tcPr>
            <w:tcW w:w="2271" w:type="dxa"/>
            <w:gridSpan w:val="2"/>
          </w:tcPr>
          <w:p w:rsidR="000D2FC4" w:rsidRPr="00DA0512" w:rsidRDefault="000D2FC4" w:rsidP="000D2FC4">
            <w:r w:rsidRPr="00DA0512">
              <w:t>DALF</w:t>
            </w:r>
          </w:p>
        </w:tc>
        <w:tc>
          <w:tcPr>
            <w:tcW w:w="3507" w:type="dxa"/>
            <w:gridSpan w:val="2"/>
          </w:tcPr>
          <w:p w:rsidR="000D2FC4" w:rsidRPr="00DA0512" w:rsidRDefault="000D2FC4" w:rsidP="000D2FC4">
            <w:r w:rsidRPr="00DA0512">
              <w:t>C1</w:t>
            </w:r>
          </w:p>
        </w:tc>
        <w:tc>
          <w:tcPr>
            <w:tcW w:w="4410" w:type="dxa"/>
            <w:gridSpan w:val="2"/>
          </w:tcPr>
          <w:p w:rsidR="000D2FC4" w:rsidRPr="00DA0512" w:rsidRDefault="000D2FC4" w:rsidP="000D2FC4">
            <w:r w:rsidRPr="00DA0512">
              <w:t>176€</w:t>
            </w:r>
          </w:p>
        </w:tc>
      </w:tr>
      <w:tr w:rsidR="000D2FC4" w:rsidTr="000D2FC4">
        <w:trPr>
          <w:trHeight w:val="287"/>
        </w:trPr>
        <w:tc>
          <w:tcPr>
            <w:tcW w:w="2271" w:type="dxa"/>
            <w:gridSpan w:val="2"/>
          </w:tcPr>
          <w:p w:rsidR="000D2FC4" w:rsidRPr="00DA0512" w:rsidRDefault="000D2FC4" w:rsidP="000D2FC4"/>
        </w:tc>
        <w:tc>
          <w:tcPr>
            <w:tcW w:w="3507" w:type="dxa"/>
            <w:gridSpan w:val="2"/>
          </w:tcPr>
          <w:p w:rsidR="000D2FC4" w:rsidRPr="00DA0512" w:rsidRDefault="000D2FC4" w:rsidP="000D2FC4">
            <w:r w:rsidRPr="00DA0512">
              <w:t>C2</w:t>
            </w:r>
          </w:p>
        </w:tc>
        <w:tc>
          <w:tcPr>
            <w:tcW w:w="4410" w:type="dxa"/>
            <w:gridSpan w:val="2"/>
          </w:tcPr>
          <w:p w:rsidR="000D2FC4" w:rsidRPr="00DA0512" w:rsidRDefault="000D2FC4" w:rsidP="000D2FC4">
            <w:r w:rsidRPr="00DA0512">
              <w:t>176€</w:t>
            </w:r>
          </w:p>
        </w:tc>
      </w:tr>
      <w:tr w:rsidR="000D2FC4" w:rsidTr="000D2FC4">
        <w:trPr>
          <w:trHeight w:val="287"/>
        </w:trPr>
        <w:tc>
          <w:tcPr>
            <w:tcW w:w="5778" w:type="dxa"/>
            <w:gridSpan w:val="4"/>
          </w:tcPr>
          <w:p w:rsidR="000D2FC4" w:rsidRPr="00DA0512" w:rsidRDefault="000D2FC4" w:rsidP="000D2FC4">
            <w:r>
              <w:t>Frais de dossier si l’étudiant n’est pas inscrit à l’Université</w:t>
            </w:r>
          </w:p>
        </w:tc>
        <w:tc>
          <w:tcPr>
            <w:tcW w:w="4410" w:type="dxa"/>
            <w:gridSpan w:val="2"/>
          </w:tcPr>
          <w:p w:rsidR="000D2FC4" w:rsidRPr="00DA0512" w:rsidRDefault="000D2FC4" w:rsidP="000D2FC4">
            <w:r>
              <w:t>55€</w:t>
            </w:r>
          </w:p>
        </w:tc>
      </w:tr>
    </w:tbl>
    <w:p w:rsidR="0011027F" w:rsidRDefault="0011027F" w:rsidP="00517710">
      <w:pPr>
        <w:spacing w:after="0" w:line="240" w:lineRule="auto"/>
        <w:rPr>
          <w:rFonts w:ascii="Code Pro" w:hAnsi="Code Pro"/>
          <w:color w:val="7030A0"/>
        </w:rPr>
      </w:pPr>
    </w:p>
    <w:tbl>
      <w:tblPr>
        <w:tblStyle w:val="Grilledutableau"/>
        <w:tblpPr w:leftFromText="141" w:rightFromText="141" w:vertAnchor="text" w:horzAnchor="margin" w:tblpY="522"/>
        <w:tblW w:w="10173" w:type="dxa"/>
        <w:tblLook w:val="04A0" w:firstRow="1" w:lastRow="0" w:firstColumn="1" w:lastColumn="0" w:noHBand="0" w:noVBand="1"/>
      </w:tblPr>
      <w:tblGrid>
        <w:gridCol w:w="2235"/>
        <w:gridCol w:w="1559"/>
        <w:gridCol w:w="2551"/>
        <w:gridCol w:w="3828"/>
      </w:tblGrid>
      <w:tr w:rsidR="00515C1F" w:rsidTr="001F0EC5">
        <w:tc>
          <w:tcPr>
            <w:tcW w:w="2235" w:type="dxa"/>
            <w:vMerge w:val="restart"/>
          </w:tcPr>
          <w:p w:rsidR="00515C1F" w:rsidRDefault="00515C1F" w:rsidP="001F0EC5">
            <w:pPr>
              <w:rPr>
                <w:rFonts w:ascii="Code Pro Bold LC" w:hAnsi="Code Pro Bold LC"/>
                <w:noProof/>
              </w:rPr>
            </w:pPr>
            <w:r>
              <w:rPr>
                <w:rFonts w:ascii="Code Pro Bold LC" w:hAnsi="Code Pro Bold LC"/>
                <w:noProof/>
              </w:rPr>
              <w:drawing>
                <wp:anchor distT="0" distB="0" distL="114300" distR="114300" simplePos="0" relativeHeight="251677696" behindDoc="0" locked="0" layoutInCell="1" allowOverlap="1" wp14:anchorId="1FDDBAE3" wp14:editId="18576AE9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681355</wp:posOffset>
                  </wp:positionV>
                  <wp:extent cx="1228725" cy="1231900"/>
                  <wp:effectExtent l="0" t="0" r="9525" b="635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c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gridSpan w:val="3"/>
          </w:tcPr>
          <w:p w:rsidR="00515C1F" w:rsidRPr="00C52460" w:rsidRDefault="00515C1F" w:rsidP="001F0EC5">
            <w:pPr>
              <w:rPr>
                <w:rFonts w:ascii="Code Pro" w:hAnsi="Code Pro"/>
                <w:b/>
                <w:color w:val="7030A0"/>
              </w:rPr>
            </w:pPr>
            <w:r w:rsidRPr="003E7797">
              <w:rPr>
                <w:rFonts w:ascii="Code Pro" w:hAnsi="Code Pro"/>
                <w:color w:val="7030A0"/>
              </w:rPr>
              <w:t>Test de connaissance du Français</w:t>
            </w:r>
            <w:r>
              <w:rPr>
                <w:rFonts w:ascii="Code Pro" w:hAnsi="Code Pro"/>
                <w:color w:val="7030A0"/>
              </w:rPr>
              <w:t xml:space="preserve"> </w:t>
            </w:r>
            <w:r w:rsidRPr="00C52460">
              <w:rPr>
                <w:rFonts w:ascii="Code Pro" w:hAnsi="Code Pro"/>
                <w:color w:val="7030A0"/>
                <w:sz w:val="14"/>
              </w:rPr>
              <w:t>tout public</w:t>
            </w:r>
            <w:r w:rsidRPr="00C52460">
              <w:rPr>
                <w:rFonts w:ascii="Code Pro" w:hAnsi="Code Pro"/>
                <w:color w:val="7030A0"/>
                <w:sz w:val="10"/>
              </w:rPr>
              <w:t xml:space="preserve">   </w:t>
            </w:r>
            <w:r w:rsidRPr="00C52460">
              <w:rPr>
                <w:rFonts w:ascii="Code Pro" w:hAnsi="Code Pro"/>
                <w:b/>
                <w:color w:val="7030A0"/>
              </w:rPr>
              <w:t>TCF</w:t>
            </w:r>
            <w:r>
              <w:rPr>
                <w:rFonts w:ascii="Code Pro" w:hAnsi="Code Pro"/>
                <w:b/>
                <w:color w:val="7030A0"/>
              </w:rPr>
              <w:t xml:space="preserve"> </w:t>
            </w:r>
            <w:r w:rsidRPr="00C52460">
              <w:rPr>
                <w:rFonts w:ascii="Code Pro" w:hAnsi="Code Pro"/>
                <w:b/>
                <w:color w:val="7030A0"/>
              </w:rPr>
              <w:t>TP</w:t>
            </w:r>
          </w:p>
        </w:tc>
      </w:tr>
      <w:tr w:rsidR="00515C1F" w:rsidTr="001F0EC5">
        <w:tc>
          <w:tcPr>
            <w:tcW w:w="2235" w:type="dxa"/>
            <w:vMerge/>
          </w:tcPr>
          <w:p w:rsidR="00515C1F" w:rsidRPr="00517710" w:rsidRDefault="00515C1F" w:rsidP="001F0EC5">
            <w:pPr>
              <w:rPr>
                <w:rFonts w:ascii="Code Pro" w:hAnsi="Code Pro"/>
                <w:i/>
                <w:sz w:val="18"/>
              </w:rPr>
            </w:pPr>
          </w:p>
        </w:tc>
        <w:tc>
          <w:tcPr>
            <w:tcW w:w="1559" w:type="dxa"/>
          </w:tcPr>
          <w:p w:rsidR="00515C1F" w:rsidRPr="00517710" w:rsidRDefault="00515C1F" w:rsidP="001F0EC5">
            <w:pPr>
              <w:rPr>
                <w:rFonts w:ascii="Code Pro" w:hAnsi="Code Pro"/>
                <w:i/>
                <w:sz w:val="18"/>
              </w:rPr>
            </w:pPr>
            <w:r w:rsidRPr="00517710">
              <w:rPr>
                <w:rFonts w:ascii="Code Pro" w:hAnsi="Code Pro"/>
                <w:i/>
                <w:sz w:val="18"/>
              </w:rPr>
              <w:t>Session de</w:t>
            </w:r>
          </w:p>
        </w:tc>
        <w:tc>
          <w:tcPr>
            <w:tcW w:w="2551" w:type="dxa"/>
          </w:tcPr>
          <w:p w:rsidR="00515C1F" w:rsidRPr="00517710" w:rsidRDefault="00515C1F" w:rsidP="001F0EC5">
            <w:pPr>
              <w:rPr>
                <w:rFonts w:ascii="Code Pro" w:hAnsi="Code Pro"/>
                <w:i/>
                <w:sz w:val="18"/>
              </w:rPr>
            </w:pPr>
            <w:r w:rsidRPr="00517710">
              <w:rPr>
                <w:rFonts w:ascii="Code Pro" w:hAnsi="Code Pro"/>
                <w:i/>
                <w:sz w:val="18"/>
              </w:rPr>
              <w:t>Dates des sessions</w:t>
            </w:r>
          </w:p>
        </w:tc>
        <w:tc>
          <w:tcPr>
            <w:tcW w:w="3828" w:type="dxa"/>
          </w:tcPr>
          <w:p w:rsidR="00515C1F" w:rsidRPr="00517710" w:rsidRDefault="00515C1F" w:rsidP="001F0EC5">
            <w:pPr>
              <w:rPr>
                <w:rFonts w:ascii="Code Pro" w:hAnsi="Code Pro"/>
                <w:i/>
              </w:rPr>
            </w:pPr>
            <w:r w:rsidRPr="00517710">
              <w:rPr>
                <w:rFonts w:ascii="Code Pro" w:hAnsi="Code Pro"/>
                <w:i/>
                <w:sz w:val="18"/>
              </w:rPr>
              <w:t>Dates de clôtures des inscriptions</w:t>
            </w:r>
          </w:p>
        </w:tc>
      </w:tr>
      <w:tr w:rsidR="00515C1F" w:rsidTr="001F0EC5">
        <w:tc>
          <w:tcPr>
            <w:tcW w:w="2235" w:type="dxa"/>
            <w:vMerge/>
          </w:tcPr>
          <w:p w:rsidR="00515C1F" w:rsidRPr="000D2FC4" w:rsidRDefault="00515C1F" w:rsidP="001F0EC5"/>
        </w:tc>
        <w:tc>
          <w:tcPr>
            <w:tcW w:w="1559" w:type="dxa"/>
            <w:vAlign w:val="center"/>
          </w:tcPr>
          <w:p w:rsidR="00515C1F" w:rsidRPr="000D2FC4" w:rsidRDefault="00515C1F" w:rsidP="001F0EC5">
            <w:pPr>
              <w:rPr>
                <w:rFonts w:ascii="Code Pro" w:hAnsi="Code Pro"/>
                <w:i/>
                <w:color w:val="002060"/>
                <w:sz w:val="24"/>
              </w:rPr>
            </w:pPr>
            <w:r w:rsidRPr="000D2FC4">
              <w:rPr>
                <w:rFonts w:ascii="Code Pro" w:hAnsi="Code Pro"/>
                <w:i/>
                <w:color w:val="002060"/>
                <w:sz w:val="24"/>
              </w:rPr>
              <w:t>OCTOBRE</w:t>
            </w:r>
          </w:p>
        </w:tc>
        <w:tc>
          <w:tcPr>
            <w:tcW w:w="2551" w:type="dxa"/>
            <w:vAlign w:val="center"/>
          </w:tcPr>
          <w:p w:rsidR="00515C1F" w:rsidRPr="000D2FC4" w:rsidRDefault="00515C1F" w:rsidP="00C0711C">
            <w:r w:rsidRPr="000D2FC4">
              <w:rPr>
                <w:rFonts w:cs="Arial-BoldMT"/>
                <w:bCs/>
              </w:rPr>
              <w:t>Jeudi 1</w:t>
            </w:r>
            <w:r w:rsidR="00C0711C">
              <w:rPr>
                <w:rFonts w:cs="Arial-BoldMT"/>
                <w:bCs/>
              </w:rPr>
              <w:t>9 octobre 2017</w:t>
            </w:r>
          </w:p>
        </w:tc>
        <w:tc>
          <w:tcPr>
            <w:tcW w:w="3828" w:type="dxa"/>
            <w:vAlign w:val="center"/>
          </w:tcPr>
          <w:p w:rsidR="00515C1F" w:rsidRPr="000D2FC4" w:rsidRDefault="00515C1F" w:rsidP="00C0711C">
            <w:pPr>
              <w:jc w:val="right"/>
            </w:pPr>
            <w:r w:rsidRPr="000D2FC4">
              <w:rPr>
                <w:rFonts w:cs="ArialMT"/>
              </w:rPr>
              <w:t>30/09/201</w:t>
            </w:r>
            <w:r w:rsidR="00C0711C">
              <w:rPr>
                <w:rFonts w:cs="ArialMT"/>
              </w:rPr>
              <w:t>7</w:t>
            </w:r>
          </w:p>
        </w:tc>
      </w:tr>
      <w:tr w:rsidR="00515C1F" w:rsidTr="001F0EC5">
        <w:tc>
          <w:tcPr>
            <w:tcW w:w="2235" w:type="dxa"/>
            <w:vMerge/>
          </w:tcPr>
          <w:p w:rsidR="00515C1F" w:rsidRPr="000D2FC4" w:rsidRDefault="00515C1F" w:rsidP="001F0EC5"/>
        </w:tc>
        <w:tc>
          <w:tcPr>
            <w:tcW w:w="1559" w:type="dxa"/>
            <w:vAlign w:val="center"/>
          </w:tcPr>
          <w:p w:rsidR="00515C1F" w:rsidRPr="000D2FC4" w:rsidRDefault="00515C1F" w:rsidP="001F0EC5">
            <w:pPr>
              <w:rPr>
                <w:rFonts w:ascii="Code Pro" w:hAnsi="Code Pro"/>
                <w:i/>
                <w:color w:val="002060"/>
                <w:sz w:val="24"/>
              </w:rPr>
            </w:pPr>
            <w:r w:rsidRPr="000D2FC4">
              <w:rPr>
                <w:rFonts w:ascii="Code Pro" w:hAnsi="Code Pro"/>
                <w:i/>
                <w:color w:val="002060"/>
                <w:sz w:val="24"/>
              </w:rPr>
              <w:t>DECEMBRE</w:t>
            </w:r>
          </w:p>
        </w:tc>
        <w:tc>
          <w:tcPr>
            <w:tcW w:w="2551" w:type="dxa"/>
            <w:vAlign w:val="center"/>
          </w:tcPr>
          <w:p w:rsidR="00515C1F" w:rsidRPr="000D2FC4" w:rsidRDefault="00C0711C" w:rsidP="00C0711C">
            <w:r>
              <w:rPr>
                <w:rFonts w:cs="Arial-BoldMT"/>
                <w:bCs/>
              </w:rPr>
              <w:t xml:space="preserve">Mercredi </w:t>
            </w:r>
            <w:r w:rsidR="00515C1F" w:rsidRPr="000D2FC4">
              <w:rPr>
                <w:rFonts w:cs="Arial-BoldMT"/>
                <w:bCs/>
              </w:rPr>
              <w:t xml:space="preserve"> </w:t>
            </w:r>
            <w:r>
              <w:rPr>
                <w:rFonts w:cs="Arial-BoldMT"/>
                <w:bCs/>
              </w:rPr>
              <w:t>13</w:t>
            </w:r>
            <w:r w:rsidR="00515C1F" w:rsidRPr="000D2FC4">
              <w:rPr>
                <w:rFonts w:cs="Arial-BoldMT"/>
                <w:bCs/>
              </w:rPr>
              <w:t xml:space="preserve"> décembre 201</w:t>
            </w:r>
            <w:r>
              <w:rPr>
                <w:rFonts w:cs="Arial-BoldMT"/>
                <w:bCs/>
              </w:rPr>
              <w:t>7</w:t>
            </w:r>
          </w:p>
        </w:tc>
        <w:tc>
          <w:tcPr>
            <w:tcW w:w="3828" w:type="dxa"/>
            <w:vAlign w:val="center"/>
          </w:tcPr>
          <w:p w:rsidR="00515C1F" w:rsidRPr="000D2FC4" w:rsidRDefault="00515C1F" w:rsidP="00C0711C">
            <w:pPr>
              <w:jc w:val="right"/>
            </w:pPr>
            <w:r w:rsidRPr="000D2FC4">
              <w:rPr>
                <w:rFonts w:cs="ArialMT"/>
              </w:rPr>
              <w:t>25/11/201</w:t>
            </w:r>
            <w:r w:rsidR="00C0711C">
              <w:rPr>
                <w:rFonts w:cs="ArialMT"/>
              </w:rPr>
              <w:t>7</w:t>
            </w:r>
          </w:p>
        </w:tc>
      </w:tr>
      <w:tr w:rsidR="00515C1F" w:rsidTr="001F0EC5">
        <w:tc>
          <w:tcPr>
            <w:tcW w:w="2235" w:type="dxa"/>
            <w:vMerge/>
          </w:tcPr>
          <w:p w:rsidR="00515C1F" w:rsidRPr="000D2FC4" w:rsidRDefault="00515C1F" w:rsidP="001F0EC5"/>
        </w:tc>
        <w:tc>
          <w:tcPr>
            <w:tcW w:w="1559" w:type="dxa"/>
            <w:vAlign w:val="center"/>
          </w:tcPr>
          <w:p w:rsidR="00515C1F" w:rsidRPr="000D2FC4" w:rsidRDefault="00515C1F" w:rsidP="001F0EC5">
            <w:pPr>
              <w:rPr>
                <w:rFonts w:ascii="Code Pro" w:hAnsi="Code Pro"/>
                <w:i/>
                <w:color w:val="002060"/>
                <w:sz w:val="24"/>
              </w:rPr>
            </w:pPr>
            <w:r w:rsidRPr="000D2FC4">
              <w:rPr>
                <w:rFonts w:ascii="Code Pro" w:hAnsi="Code Pro"/>
                <w:i/>
                <w:color w:val="002060"/>
                <w:sz w:val="24"/>
              </w:rPr>
              <w:t>FEVRIER</w:t>
            </w:r>
          </w:p>
        </w:tc>
        <w:tc>
          <w:tcPr>
            <w:tcW w:w="2551" w:type="dxa"/>
            <w:vAlign w:val="center"/>
          </w:tcPr>
          <w:p w:rsidR="00515C1F" w:rsidRPr="000D2FC4" w:rsidRDefault="00515C1F" w:rsidP="001F0EC5"/>
        </w:tc>
        <w:tc>
          <w:tcPr>
            <w:tcW w:w="3828" w:type="dxa"/>
            <w:vAlign w:val="center"/>
          </w:tcPr>
          <w:p w:rsidR="00515C1F" w:rsidRPr="000D2FC4" w:rsidRDefault="00515C1F" w:rsidP="001F0EC5">
            <w:pPr>
              <w:jc w:val="right"/>
            </w:pPr>
          </w:p>
        </w:tc>
      </w:tr>
      <w:tr w:rsidR="00515C1F" w:rsidTr="001F0EC5">
        <w:tc>
          <w:tcPr>
            <w:tcW w:w="2235" w:type="dxa"/>
            <w:vMerge/>
          </w:tcPr>
          <w:p w:rsidR="00515C1F" w:rsidRPr="000D2FC4" w:rsidRDefault="00515C1F" w:rsidP="001F0EC5"/>
        </w:tc>
        <w:tc>
          <w:tcPr>
            <w:tcW w:w="1559" w:type="dxa"/>
            <w:vAlign w:val="center"/>
          </w:tcPr>
          <w:p w:rsidR="00515C1F" w:rsidRPr="000D2FC4" w:rsidRDefault="00515C1F" w:rsidP="001F0EC5">
            <w:pPr>
              <w:rPr>
                <w:rFonts w:ascii="Code Pro" w:hAnsi="Code Pro"/>
                <w:i/>
                <w:color w:val="002060"/>
                <w:sz w:val="24"/>
              </w:rPr>
            </w:pPr>
            <w:r w:rsidRPr="000D2FC4">
              <w:rPr>
                <w:rFonts w:ascii="Code Pro" w:hAnsi="Code Pro"/>
                <w:i/>
                <w:color w:val="002060"/>
                <w:sz w:val="24"/>
              </w:rPr>
              <w:t>AVRIL</w:t>
            </w:r>
          </w:p>
        </w:tc>
        <w:tc>
          <w:tcPr>
            <w:tcW w:w="2551" w:type="dxa"/>
            <w:vAlign w:val="center"/>
          </w:tcPr>
          <w:p w:rsidR="00515C1F" w:rsidRPr="000D2FC4" w:rsidRDefault="00515C1F" w:rsidP="00C0711C">
            <w:r w:rsidRPr="000D2FC4">
              <w:rPr>
                <w:rFonts w:cs="Arial-BoldMT"/>
                <w:bCs/>
              </w:rPr>
              <w:t xml:space="preserve">Jeudi </w:t>
            </w:r>
            <w:r w:rsidR="00C0711C">
              <w:rPr>
                <w:rFonts w:cs="Arial-BoldMT"/>
                <w:bCs/>
              </w:rPr>
              <w:t>05</w:t>
            </w:r>
            <w:r w:rsidRPr="000D2FC4">
              <w:rPr>
                <w:rFonts w:cs="Arial-BoldMT"/>
                <w:bCs/>
              </w:rPr>
              <w:t xml:space="preserve"> avril 201</w:t>
            </w:r>
            <w:r w:rsidR="00C0711C">
              <w:rPr>
                <w:rFonts w:cs="Arial-BoldMT"/>
                <w:bCs/>
              </w:rPr>
              <w:t>8</w:t>
            </w:r>
          </w:p>
        </w:tc>
        <w:tc>
          <w:tcPr>
            <w:tcW w:w="3828" w:type="dxa"/>
            <w:vAlign w:val="center"/>
          </w:tcPr>
          <w:p w:rsidR="00515C1F" w:rsidRPr="000D2FC4" w:rsidRDefault="00C0711C" w:rsidP="00C0711C">
            <w:pPr>
              <w:jc w:val="right"/>
            </w:pPr>
            <w:r>
              <w:rPr>
                <w:rFonts w:cs="ArialMT"/>
              </w:rPr>
              <w:t>12</w:t>
            </w:r>
            <w:r w:rsidR="00515C1F" w:rsidRPr="000D2FC4">
              <w:rPr>
                <w:rFonts w:cs="ArialMT"/>
              </w:rPr>
              <w:t>/03/201</w:t>
            </w:r>
            <w:r>
              <w:rPr>
                <w:rFonts w:cs="ArialMT"/>
              </w:rPr>
              <w:t>8</w:t>
            </w:r>
          </w:p>
        </w:tc>
      </w:tr>
      <w:tr w:rsidR="00515C1F" w:rsidTr="001F0EC5">
        <w:tc>
          <w:tcPr>
            <w:tcW w:w="2235" w:type="dxa"/>
            <w:vMerge/>
          </w:tcPr>
          <w:p w:rsidR="00515C1F" w:rsidRPr="000D2FC4" w:rsidRDefault="00515C1F" w:rsidP="001F0EC5"/>
        </w:tc>
        <w:tc>
          <w:tcPr>
            <w:tcW w:w="1559" w:type="dxa"/>
            <w:vAlign w:val="center"/>
          </w:tcPr>
          <w:p w:rsidR="00515C1F" w:rsidRPr="000D2FC4" w:rsidRDefault="00515C1F" w:rsidP="001F0EC5">
            <w:pPr>
              <w:rPr>
                <w:rFonts w:ascii="Code Pro" w:hAnsi="Code Pro"/>
                <w:i/>
                <w:color w:val="002060"/>
                <w:sz w:val="24"/>
              </w:rPr>
            </w:pPr>
            <w:r w:rsidRPr="000D2FC4">
              <w:rPr>
                <w:rFonts w:ascii="Code Pro" w:hAnsi="Code Pro"/>
                <w:i/>
                <w:color w:val="002060"/>
                <w:sz w:val="24"/>
              </w:rPr>
              <w:t>JUIN</w:t>
            </w:r>
          </w:p>
        </w:tc>
        <w:tc>
          <w:tcPr>
            <w:tcW w:w="2551" w:type="dxa"/>
            <w:vAlign w:val="center"/>
          </w:tcPr>
          <w:p w:rsidR="00515C1F" w:rsidRPr="000D2FC4" w:rsidRDefault="00515C1F" w:rsidP="001F0EC5"/>
        </w:tc>
        <w:tc>
          <w:tcPr>
            <w:tcW w:w="3828" w:type="dxa"/>
            <w:vAlign w:val="center"/>
          </w:tcPr>
          <w:p w:rsidR="00515C1F" w:rsidRPr="000D2FC4" w:rsidRDefault="00515C1F" w:rsidP="001F0EC5">
            <w:pPr>
              <w:jc w:val="right"/>
            </w:pPr>
          </w:p>
        </w:tc>
      </w:tr>
      <w:tr w:rsidR="00515C1F" w:rsidTr="001F0EC5">
        <w:tc>
          <w:tcPr>
            <w:tcW w:w="2235" w:type="dxa"/>
            <w:vMerge/>
          </w:tcPr>
          <w:p w:rsidR="00515C1F" w:rsidRPr="003E7797" w:rsidRDefault="00515C1F" w:rsidP="001F0EC5">
            <w:pPr>
              <w:rPr>
                <w:rFonts w:ascii="Code Pro" w:hAnsi="Code Pro"/>
                <w:color w:val="7030A0"/>
              </w:rPr>
            </w:pPr>
          </w:p>
        </w:tc>
        <w:tc>
          <w:tcPr>
            <w:tcW w:w="7938" w:type="dxa"/>
            <w:gridSpan w:val="3"/>
          </w:tcPr>
          <w:p w:rsidR="00515C1F" w:rsidRDefault="00515C1F" w:rsidP="001F0EC5">
            <w:r w:rsidRPr="003E7797">
              <w:rPr>
                <w:rFonts w:ascii="Code Pro" w:hAnsi="Code Pro"/>
                <w:color w:val="7030A0"/>
              </w:rPr>
              <w:t>Test de connaissance du Français</w:t>
            </w:r>
            <w:r>
              <w:rPr>
                <w:rFonts w:ascii="Code Pro" w:hAnsi="Code Pro"/>
                <w:color w:val="7030A0"/>
              </w:rPr>
              <w:t xml:space="preserve"> </w:t>
            </w:r>
            <w:r w:rsidRPr="00C52460">
              <w:rPr>
                <w:rFonts w:ascii="Code Pro" w:hAnsi="Code Pro"/>
                <w:sz w:val="14"/>
              </w:rPr>
              <w:t xml:space="preserve">accès à la nationalité française  </w:t>
            </w:r>
            <w:r>
              <w:rPr>
                <w:rFonts w:ascii="Code Pro" w:hAnsi="Code Pro"/>
                <w:b/>
                <w:color w:val="7030A0"/>
              </w:rPr>
              <w:t xml:space="preserve">TCF </w:t>
            </w:r>
            <w:r w:rsidRPr="00C52460">
              <w:rPr>
                <w:rFonts w:ascii="Code Pro" w:hAnsi="Code Pro"/>
                <w:b/>
                <w:color w:val="7030A0"/>
              </w:rPr>
              <w:t>ANF</w:t>
            </w:r>
          </w:p>
        </w:tc>
      </w:tr>
      <w:tr w:rsidR="00515C1F" w:rsidTr="001F0EC5">
        <w:tc>
          <w:tcPr>
            <w:tcW w:w="2235" w:type="dxa"/>
            <w:vMerge/>
          </w:tcPr>
          <w:p w:rsidR="00515C1F" w:rsidRPr="00517710" w:rsidRDefault="00515C1F" w:rsidP="001F0EC5">
            <w:pPr>
              <w:rPr>
                <w:rFonts w:ascii="Code Pro" w:hAnsi="Code Pro"/>
                <w:i/>
                <w:sz w:val="18"/>
              </w:rPr>
            </w:pPr>
          </w:p>
        </w:tc>
        <w:tc>
          <w:tcPr>
            <w:tcW w:w="1559" w:type="dxa"/>
          </w:tcPr>
          <w:p w:rsidR="00515C1F" w:rsidRPr="00517710" w:rsidRDefault="00515C1F" w:rsidP="001F0EC5">
            <w:pPr>
              <w:rPr>
                <w:rFonts w:ascii="Code Pro" w:hAnsi="Code Pro"/>
                <w:i/>
                <w:sz w:val="18"/>
              </w:rPr>
            </w:pPr>
            <w:r w:rsidRPr="00517710">
              <w:rPr>
                <w:rFonts w:ascii="Code Pro" w:hAnsi="Code Pro"/>
                <w:i/>
                <w:sz w:val="18"/>
              </w:rPr>
              <w:t>Session de</w:t>
            </w:r>
          </w:p>
        </w:tc>
        <w:tc>
          <w:tcPr>
            <w:tcW w:w="2551" w:type="dxa"/>
          </w:tcPr>
          <w:p w:rsidR="00515C1F" w:rsidRPr="00517710" w:rsidRDefault="00515C1F" w:rsidP="001F0EC5">
            <w:pPr>
              <w:rPr>
                <w:rFonts w:ascii="Code Pro" w:hAnsi="Code Pro"/>
                <w:i/>
                <w:sz w:val="18"/>
              </w:rPr>
            </w:pPr>
            <w:r w:rsidRPr="00517710">
              <w:rPr>
                <w:rFonts w:ascii="Code Pro" w:hAnsi="Code Pro"/>
                <w:i/>
                <w:sz w:val="18"/>
              </w:rPr>
              <w:t>Dates des sessions</w:t>
            </w:r>
          </w:p>
        </w:tc>
        <w:tc>
          <w:tcPr>
            <w:tcW w:w="3828" w:type="dxa"/>
          </w:tcPr>
          <w:p w:rsidR="00515C1F" w:rsidRPr="00517710" w:rsidRDefault="00515C1F" w:rsidP="001F0EC5">
            <w:pPr>
              <w:rPr>
                <w:rFonts w:ascii="Code Pro" w:hAnsi="Code Pro"/>
                <w:i/>
              </w:rPr>
            </w:pPr>
            <w:r w:rsidRPr="00517710">
              <w:rPr>
                <w:rFonts w:ascii="Code Pro" w:hAnsi="Code Pro"/>
                <w:i/>
                <w:sz w:val="18"/>
              </w:rPr>
              <w:t>Dates de clôtures des inscriptions</w:t>
            </w:r>
          </w:p>
        </w:tc>
      </w:tr>
      <w:tr w:rsidR="00515C1F" w:rsidTr="001F0EC5">
        <w:tc>
          <w:tcPr>
            <w:tcW w:w="2235" w:type="dxa"/>
            <w:vMerge/>
          </w:tcPr>
          <w:p w:rsidR="00515C1F" w:rsidRPr="00FA03D6" w:rsidRDefault="00515C1F" w:rsidP="001F0EC5">
            <w:pPr>
              <w:rPr>
                <w:rFonts w:ascii="Code Pro" w:hAnsi="Code Pro"/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15C1F" w:rsidRPr="000D2FC4" w:rsidRDefault="00515C1F" w:rsidP="001F0EC5">
            <w:pPr>
              <w:rPr>
                <w:rFonts w:ascii="Code Pro" w:hAnsi="Code Pro"/>
                <w:i/>
                <w:color w:val="002060"/>
                <w:sz w:val="24"/>
              </w:rPr>
            </w:pPr>
            <w:r w:rsidRPr="000D2FC4">
              <w:rPr>
                <w:rFonts w:ascii="Code Pro" w:hAnsi="Code Pro"/>
                <w:i/>
                <w:color w:val="002060"/>
                <w:sz w:val="24"/>
              </w:rPr>
              <w:t>Septembre</w:t>
            </w:r>
          </w:p>
        </w:tc>
        <w:tc>
          <w:tcPr>
            <w:tcW w:w="2551" w:type="dxa"/>
            <w:vAlign w:val="center"/>
          </w:tcPr>
          <w:p w:rsidR="00515C1F" w:rsidRPr="00FA03D6" w:rsidRDefault="00515C1F" w:rsidP="00C0711C">
            <w:pPr>
              <w:rPr>
                <w:rFonts w:ascii="Code Pro" w:hAnsi="Code Pro"/>
                <w:b/>
                <w:color w:val="FF0000"/>
              </w:rPr>
            </w:pPr>
            <w:r>
              <w:rPr>
                <w:rFonts w:ascii="ArialMT" w:hAnsi="ArialMT" w:cs="ArialMT"/>
              </w:rPr>
              <w:t>2</w:t>
            </w:r>
            <w:r w:rsidR="00C0711C">
              <w:rPr>
                <w:rFonts w:ascii="ArialMT" w:hAnsi="ArialMT" w:cs="ArialMT"/>
              </w:rPr>
              <w:t>8</w:t>
            </w:r>
            <w:r>
              <w:rPr>
                <w:rFonts w:ascii="ArialMT" w:hAnsi="ArialMT" w:cs="ArialMT"/>
              </w:rPr>
              <w:t xml:space="preserve"> septembre 201</w:t>
            </w:r>
            <w:r w:rsidR="00C0711C">
              <w:rPr>
                <w:rFonts w:ascii="ArialMT" w:hAnsi="ArialMT" w:cs="ArialMT"/>
              </w:rPr>
              <w:t>7</w:t>
            </w:r>
          </w:p>
        </w:tc>
        <w:tc>
          <w:tcPr>
            <w:tcW w:w="3828" w:type="dxa"/>
            <w:vAlign w:val="center"/>
          </w:tcPr>
          <w:p w:rsidR="00515C1F" w:rsidRPr="00515C1F" w:rsidRDefault="00515C1F" w:rsidP="00C0711C">
            <w:pPr>
              <w:jc w:val="right"/>
              <w:rPr>
                <w:rFonts w:cs="ArialMT"/>
              </w:rPr>
            </w:pPr>
            <w:r w:rsidRPr="00515C1F">
              <w:rPr>
                <w:rFonts w:cs="ArialMT"/>
              </w:rPr>
              <w:t xml:space="preserve">jeudi </w:t>
            </w:r>
            <w:r w:rsidR="00C0711C">
              <w:rPr>
                <w:rFonts w:cs="ArialMT"/>
              </w:rPr>
              <w:t>10</w:t>
            </w:r>
            <w:r w:rsidRPr="00515C1F">
              <w:rPr>
                <w:rFonts w:cs="ArialMT"/>
              </w:rPr>
              <w:t xml:space="preserve"> septembre 201</w:t>
            </w:r>
            <w:r w:rsidR="00C0711C">
              <w:rPr>
                <w:rFonts w:cs="ArialMT"/>
              </w:rPr>
              <w:t>7</w:t>
            </w:r>
          </w:p>
        </w:tc>
      </w:tr>
      <w:tr w:rsidR="00515C1F" w:rsidTr="001F0EC5">
        <w:tc>
          <w:tcPr>
            <w:tcW w:w="2235" w:type="dxa"/>
            <w:vMerge/>
          </w:tcPr>
          <w:p w:rsidR="00515C1F" w:rsidRPr="003E7797" w:rsidRDefault="00515C1F" w:rsidP="001F0EC5">
            <w:pPr>
              <w:rPr>
                <w:rFonts w:ascii="Code Pro" w:hAnsi="Code Pro"/>
                <w:color w:val="7030A0"/>
              </w:rPr>
            </w:pPr>
          </w:p>
        </w:tc>
        <w:tc>
          <w:tcPr>
            <w:tcW w:w="1559" w:type="dxa"/>
            <w:vAlign w:val="center"/>
          </w:tcPr>
          <w:p w:rsidR="00515C1F" w:rsidRPr="000D2FC4" w:rsidRDefault="00515C1F" w:rsidP="001F0EC5">
            <w:pPr>
              <w:rPr>
                <w:rFonts w:ascii="Code Pro" w:hAnsi="Code Pro"/>
                <w:i/>
                <w:color w:val="002060"/>
                <w:sz w:val="24"/>
              </w:rPr>
            </w:pPr>
            <w:r>
              <w:rPr>
                <w:rFonts w:ascii="Code Pro" w:hAnsi="Code Pro"/>
                <w:i/>
                <w:color w:val="002060"/>
                <w:sz w:val="24"/>
              </w:rPr>
              <w:t>NOVEMBRE</w:t>
            </w:r>
          </w:p>
        </w:tc>
        <w:tc>
          <w:tcPr>
            <w:tcW w:w="2551" w:type="dxa"/>
            <w:vAlign w:val="center"/>
          </w:tcPr>
          <w:p w:rsidR="00515C1F" w:rsidRPr="003E7797" w:rsidRDefault="00C0711C" w:rsidP="00C0711C">
            <w:pPr>
              <w:rPr>
                <w:rFonts w:ascii="Code Pro" w:hAnsi="Code Pro"/>
                <w:color w:val="7030A0"/>
              </w:rPr>
            </w:pPr>
            <w:r>
              <w:rPr>
                <w:rFonts w:ascii="ArialMT" w:hAnsi="ArialMT" w:cs="ArialMT"/>
              </w:rPr>
              <w:t>30</w:t>
            </w:r>
            <w:r w:rsidR="00515C1F">
              <w:rPr>
                <w:rFonts w:ascii="ArialMT" w:hAnsi="ArialMT" w:cs="ArialMT"/>
              </w:rPr>
              <w:t xml:space="preserve"> novembre 201</w:t>
            </w:r>
            <w:r>
              <w:rPr>
                <w:rFonts w:ascii="ArialMT" w:hAnsi="ArialMT" w:cs="ArialMT"/>
              </w:rPr>
              <w:t>7</w:t>
            </w:r>
          </w:p>
        </w:tc>
        <w:tc>
          <w:tcPr>
            <w:tcW w:w="3828" w:type="dxa"/>
            <w:vAlign w:val="center"/>
          </w:tcPr>
          <w:p w:rsidR="00515C1F" w:rsidRPr="00515C1F" w:rsidRDefault="00515C1F" w:rsidP="00C0711C">
            <w:pPr>
              <w:jc w:val="right"/>
              <w:rPr>
                <w:rFonts w:cs="ArialMT"/>
              </w:rPr>
            </w:pPr>
            <w:r w:rsidRPr="00515C1F">
              <w:rPr>
                <w:rFonts w:cs="ArialMT"/>
              </w:rPr>
              <w:t xml:space="preserve">Jeudi </w:t>
            </w:r>
            <w:r w:rsidR="00C0711C">
              <w:rPr>
                <w:rFonts w:cs="ArialMT"/>
              </w:rPr>
              <w:t>5</w:t>
            </w:r>
            <w:r w:rsidRPr="00515C1F">
              <w:rPr>
                <w:rFonts w:cs="ArialMT"/>
              </w:rPr>
              <w:t xml:space="preserve"> novembre 201</w:t>
            </w:r>
            <w:r w:rsidR="00C0711C">
              <w:rPr>
                <w:rFonts w:cs="ArialMT"/>
              </w:rPr>
              <w:t>7</w:t>
            </w:r>
          </w:p>
        </w:tc>
      </w:tr>
      <w:tr w:rsidR="00515C1F" w:rsidTr="001F0EC5">
        <w:tc>
          <w:tcPr>
            <w:tcW w:w="2235" w:type="dxa"/>
            <w:vMerge/>
          </w:tcPr>
          <w:p w:rsidR="00515C1F" w:rsidRPr="003E7797" w:rsidRDefault="00515C1F" w:rsidP="001F0EC5">
            <w:pPr>
              <w:rPr>
                <w:rFonts w:ascii="Code Pro" w:hAnsi="Code Pro"/>
                <w:color w:val="7030A0"/>
              </w:rPr>
            </w:pPr>
          </w:p>
        </w:tc>
        <w:tc>
          <w:tcPr>
            <w:tcW w:w="1559" w:type="dxa"/>
            <w:vAlign w:val="center"/>
          </w:tcPr>
          <w:p w:rsidR="00515C1F" w:rsidRPr="000D2FC4" w:rsidRDefault="00515C1F" w:rsidP="001F0EC5">
            <w:pPr>
              <w:rPr>
                <w:rFonts w:ascii="Code Pro" w:hAnsi="Code Pro"/>
                <w:i/>
                <w:color w:val="002060"/>
                <w:sz w:val="24"/>
              </w:rPr>
            </w:pPr>
            <w:r w:rsidRPr="000D2FC4">
              <w:rPr>
                <w:rFonts w:ascii="Code Pro" w:hAnsi="Code Pro"/>
                <w:i/>
                <w:color w:val="002060"/>
                <w:sz w:val="24"/>
              </w:rPr>
              <w:t>Janvier</w:t>
            </w:r>
          </w:p>
        </w:tc>
        <w:tc>
          <w:tcPr>
            <w:tcW w:w="2551" w:type="dxa"/>
            <w:vAlign w:val="center"/>
          </w:tcPr>
          <w:p w:rsidR="00515C1F" w:rsidRPr="003E7797" w:rsidRDefault="00515C1F" w:rsidP="00C0711C">
            <w:pPr>
              <w:rPr>
                <w:rFonts w:ascii="Code Pro" w:hAnsi="Code Pro"/>
                <w:color w:val="7030A0"/>
              </w:rPr>
            </w:pPr>
            <w:r>
              <w:rPr>
                <w:rFonts w:ascii="ArialMT" w:hAnsi="ArialMT" w:cs="ArialMT"/>
              </w:rPr>
              <w:t>2</w:t>
            </w:r>
            <w:r w:rsidR="00C0711C">
              <w:rPr>
                <w:rFonts w:ascii="ArialMT" w:hAnsi="ArialMT" w:cs="ArialMT"/>
              </w:rPr>
              <w:t>5</w:t>
            </w:r>
            <w:r>
              <w:rPr>
                <w:rFonts w:ascii="ArialMT" w:hAnsi="ArialMT" w:cs="ArialMT"/>
              </w:rPr>
              <w:t xml:space="preserve"> janvier 201</w:t>
            </w:r>
            <w:r w:rsidR="00C0711C">
              <w:rPr>
                <w:rFonts w:ascii="ArialMT" w:hAnsi="ArialMT" w:cs="ArialMT"/>
              </w:rPr>
              <w:t>8</w:t>
            </w:r>
          </w:p>
        </w:tc>
        <w:tc>
          <w:tcPr>
            <w:tcW w:w="3828" w:type="dxa"/>
            <w:vAlign w:val="center"/>
          </w:tcPr>
          <w:p w:rsidR="00515C1F" w:rsidRPr="00515C1F" w:rsidRDefault="00515C1F" w:rsidP="00C0711C">
            <w:pPr>
              <w:jc w:val="right"/>
              <w:rPr>
                <w:rFonts w:cs="ArialMT"/>
              </w:rPr>
            </w:pPr>
            <w:r w:rsidRPr="00515C1F">
              <w:rPr>
                <w:rFonts w:cs="ArialMT"/>
              </w:rPr>
              <w:t xml:space="preserve">Jeudi </w:t>
            </w:r>
            <w:r w:rsidR="00C0711C">
              <w:rPr>
                <w:rFonts w:cs="ArialMT"/>
              </w:rPr>
              <w:t>10</w:t>
            </w:r>
            <w:r w:rsidRPr="00515C1F">
              <w:rPr>
                <w:rFonts w:cs="ArialMT"/>
              </w:rPr>
              <w:t xml:space="preserve"> janvier 201</w:t>
            </w:r>
            <w:r w:rsidR="00C0711C">
              <w:rPr>
                <w:rFonts w:cs="ArialMT"/>
              </w:rPr>
              <w:t>8</w:t>
            </w:r>
          </w:p>
        </w:tc>
      </w:tr>
      <w:tr w:rsidR="00515C1F" w:rsidTr="001F0EC5">
        <w:tc>
          <w:tcPr>
            <w:tcW w:w="2235" w:type="dxa"/>
            <w:vMerge/>
          </w:tcPr>
          <w:p w:rsidR="00515C1F" w:rsidRPr="003E7797" w:rsidRDefault="00515C1F" w:rsidP="001F0EC5">
            <w:pPr>
              <w:rPr>
                <w:rFonts w:ascii="Code Pro" w:hAnsi="Code Pro"/>
                <w:color w:val="7030A0"/>
              </w:rPr>
            </w:pPr>
          </w:p>
        </w:tc>
        <w:tc>
          <w:tcPr>
            <w:tcW w:w="1559" w:type="dxa"/>
            <w:vAlign w:val="center"/>
          </w:tcPr>
          <w:p w:rsidR="00515C1F" w:rsidRPr="000D2FC4" w:rsidRDefault="00515C1F" w:rsidP="001F0EC5">
            <w:pPr>
              <w:rPr>
                <w:rFonts w:ascii="Code Pro" w:hAnsi="Code Pro"/>
                <w:i/>
                <w:color w:val="002060"/>
                <w:sz w:val="24"/>
              </w:rPr>
            </w:pPr>
            <w:r w:rsidRPr="000D2FC4">
              <w:rPr>
                <w:rFonts w:ascii="Code Pro" w:hAnsi="Code Pro"/>
                <w:i/>
                <w:color w:val="002060"/>
                <w:sz w:val="24"/>
              </w:rPr>
              <w:t>Mars</w:t>
            </w:r>
          </w:p>
        </w:tc>
        <w:tc>
          <w:tcPr>
            <w:tcW w:w="2551" w:type="dxa"/>
            <w:vAlign w:val="center"/>
          </w:tcPr>
          <w:p w:rsidR="00515C1F" w:rsidRPr="003E7797" w:rsidRDefault="00515C1F" w:rsidP="00C0711C">
            <w:pPr>
              <w:rPr>
                <w:rFonts w:ascii="Code Pro" w:hAnsi="Code Pro"/>
                <w:color w:val="7030A0"/>
              </w:rPr>
            </w:pPr>
            <w:r>
              <w:rPr>
                <w:rFonts w:ascii="ArialMT" w:hAnsi="ArialMT" w:cs="ArialMT"/>
              </w:rPr>
              <w:t>2</w:t>
            </w:r>
            <w:r w:rsidR="00C0711C">
              <w:rPr>
                <w:rFonts w:ascii="ArialMT" w:hAnsi="ArialMT" w:cs="ArialMT"/>
              </w:rPr>
              <w:t>9</w:t>
            </w:r>
            <w:r>
              <w:rPr>
                <w:rFonts w:ascii="ArialMT" w:hAnsi="ArialMT" w:cs="ArialMT"/>
              </w:rPr>
              <w:t xml:space="preserve"> mars 201</w:t>
            </w:r>
            <w:r w:rsidR="00C0711C">
              <w:rPr>
                <w:rFonts w:ascii="ArialMT" w:hAnsi="ArialMT" w:cs="ArialMT"/>
              </w:rPr>
              <w:t>8</w:t>
            </w:r>
          </w:p>
        </w:tc>
        <w:tc>
          <w:tcPr>
            <w:tcW w:w="3828" w:type="dxa"/>
            <w:vAlign w:val="center"/>
          </w:tcPr>
          <w:p w:rsidR="00515C1F" w:rsidRPr="00515C1F" w:rsidRDefault="00515C1F" w:rsidP="00C0711C">
            <w:pPr>
              <w:jc w:val="right"/>
              <w:rPr>
                <w:rFonts w:cs="ArialMT"/>
              </w:rPr>
            </w:pPr>
            <w:r w:rsidRPr="00515C1F">
              <w:rPr>
                <w:rFonts w:cs="ArialMT"/>
              </w:rPr>
              <w:t>Jeudi 9 mars 201</w:t>
            </w:r>
            <w:r w:rsidR="00C0711C">
              <w:rPr>
                <w:rFonts w:cs="ArialMT"/>
              </w:rPr>
              <w:t>8</w:t>
            </w:r>
          </w:p>
        </w:tc>
      </w:tr>
      <w:tr w:rsidR="00515C1F" w:rsidTr="001F0EC5">
        <w:tc>
          <w:tcPr>
            <w:tcW w:w="2235" w:type="dxa"/>
            <w:vMerge/>
          </w:tcPr>
          <w:p w:rsidR="00515C1F" w:rsidRPr="003E7797" w:rsidRDefault="00515C1F" w:rsidP="001F0EC5">
            <w:pPr>
              <w:rPr>
                <w:rFonts w:ascii="Code Pro" w:hAnsi="Code Pro"/>
                <w:color w:val="7030A0"/>
              </w:rPr>
            </w:pPr>
          </w:p>
        </w:tc>
        <w:tc>
          <w:tcPr>
            <w:tcW w:w="1559" w:type="dxa"/>
            <w:vAlign w:val="center"/>
          </w:tcPr>
          <w:p w:rsidR="00515C1F" w:rsidRPr="000D2FC4" w:rsidRDefault="00C0711C" w:rsidP="001F0EC5">
            <w:pPr>
              <w:rPr>
                <w:rFonts w:ascii="Code Pro" w:hAnsi="Code Pro"/>
                <w:i/>
                <w:color w:val="002060"/>
                <w:sz w:val="24"/>
              </w:rPr>
            </w:pPr>
            <w:r>
              <w:rPr>
                <w:rFonts w:ascii="Code Pro" w:hAnsi="Code Pro"/>
                <w:i/>
                <w:color w:val="002060"/>
                <w:sz w:val="24"/>
              </w:rPr>
              <w:t>MAI</w:t>
            </w:r>
          </w:p>
        </w:tc>
        <w:tc>
          <w:tcPr>
            <w:tcW w:w="2551" w:type="dxa"/>
            <w:vAlign w:val="center"/>
          </w:tcPr>
          <w:p w:rsidR="00515C1F" w:rsidRPr="00C0711C" w:rsidRDefault="00C0711C" w:rsidP="001F0EC5">
            <w:pPr>
              <w:rPr>
                <w:rFonts w:ascii="ArialMT" w:hAnsi="ArialMT" w:cs="ArialMT"/>
              </w:rPr>
            </w:pPr>
            <w:r w:rsidRPr="00C0711C">
              <w:rPr>
                <w:rFonts w:ascii="ArialMT" w:hAnsi="ArialMT" w:cs="ArialMT"/>
              </w:rPr>
              <w:t>25 mai 2018</w:t>
            </w:r>
          </w:p>
        </w:tc>
        <w:tc>
          <w:tcPr>
            <w:tcW w:w="3828" w:type="dxa"/>
            <w:vAlign w:val="center"/>
          </w:tcPr>
          <w:p w:rsidR="00515C1F" w:rsidRPr="00C0711C" w:rsidRDefault="00C0711C" w:rsidP="001F0EC5">
            <w:pPr>
              <w:jc w:val="right"/>
              <w:rPr>
                <w:rFonts w:ascii="ArialMT" w:hAnsi="ArialMT" w:cs="ArialMT"/>
              </w:rPr>
            </w:pPr>
            <w:r w:rsidRPr="00C0711C">
              <w:rPr>
                <w:rFonts w:ascii="ArialMT" w:hAnsi="ArialMT" w:cs="ArialMT"/>
              </w:rPr>
              <w:t>02 mai 2018</w:t>
            </w:r>
          </w:p>
        </w:tc>
      </w:tr>
      <w:tr w:rsidR="00515C1F" w:rsidTr="001F0EC5">
        <w:tc>
          <w:tcPr>
            <w:tcW w:w="10173" w:type="dxa"/>
            <w:gridSpan w:val="4"/>
          </w:tcPr>
          <w:p w:rsidR="00515C1F" w:rsidRPr="00515C1F" w:rsidRDefault="00515C1F" w:rsidP="001F0EC5">
            <w:pPr>
              <w:rPr>
                <w:rFonts w:cs="ArialMT"/>
              </w:rPr>
            </w:pPr>
            <w:r>
              <w:rPr>
                <w:rFonts w:ascii="Code Pro Bold LC" w:hAnsi="Code Pro Bold LC"/>
              </w:rPr>
              <w:t>Tarifs :</w:t>
            </w:r>
            <w:r w:rsidRPr="003E7797">
              <w:rPr>
                <w:rFonts w:ascii="Code Pro" w:hAnsi="Code Pro"/>
                <w:color w:val="7030A0"/>
              </w:rPr>
              <w:t xml:space="preserve"> Test de connaissance du Français</w:t>
            </w:r>
            <w:r>
              <w:rPr>
                <w:rFonts w:ascii="Code Pro" w:hAnsi="Code Pro"/>
                <w:color w:val="7030A0"/>
              </w:rPr>
              <w:t xml:space="preserve"> </w:t>
            </w:r>
            <w:r w:rsidRPr="00C52460">
              <w:rPr>
                <w:rFonts w:ascii="Code Pro" w:hAnsi="Code Pro"/>
                <w:color w:val="7030A0"/>
                <w:sz w:val="14"/>
              </w:rPr>
              <w:t>tout public</w:t>
            </w:r>
            <w:r w:rsidRPr="00C52460">
              <w:rPr>
                <w:rFonts w:ascii="Code Pro" w:hAnsi="Code Pro"/>
                <w:color w:val="7030A0"/>
                <w:sz w:val="10"/>
              </w:rPr>
              <w:t xml:space="preserve">   </w:t>
            </w:r>
            <w:r>
              <w:rPr>
                <w:rFonts w:ascii="Code Pro Bold LC" w:hAnsi="Code Pro Bold LC"/>
              </w:rPr>
              <w:t>E</w:t>
            </w:r>
            <w:r w:rsidRPr="00515C1F">
              <w:rPr>
                <w:rFonts w:ascii="Code Pro Bold LC" w:hAnsi="Code Pro Bold LC"/>
              </w:rPr>
              <w:t>preuves Obligatoires</w:t>
            </w:r>
            <w:r>
              <w:rPr>
                <w:rFonts w:ascii="Code Pro Bold LC" w:hAnsi="Code Pro Bold LC"/>
              </w:rPr>
              <w:t xml:space="preserve"> : </w:t>
            </w:r>
            <w:r w:rsidRPr="00515C1F">
              <w:rPr>
                <w:rFonts w:ascii="Code Pro Bold LC" w:hAnsi="Code Pro Bold LC"/>
              </w:rPr>
              <w:t>83€</w:t>
            </w:r>
          </w:p>
        </w:tc>
      </w:tr>
      <w:tr w:rsidR="00515C1F" w:rsidTr="001F0EC5">
        <w:tc>
          <w:tcPr>
            <w:tcW w:w="10173" w:type="dxa"/>
            <w:gridSpan w:val="4"/>
          </w:tcPr>
          <w:p w:rsidR="00515C1F" w:rsidRPr="00515C1F" w:rsidRDefault="00515C1F" w:rsidP="001F0EC5">
            <w:pPr>
              <w:rPr>
                <w:rFonts w:cs="ArialMT"/>
              </w:rPr>
            </w:pPr>
            <w:r>
              <w:rPr>
                <w:rFonts w:ascii="Code Pro Bold LC" w:hAnsi="Code Pro Bold LC"/>
              </w:rPr>
              <w:t>Tarifs :</w:t>
            </w:r>
            <w:r w:rsidRPr="003E7797">
              <w:rPr>
                <w:rFonts w:ascii="Code Pro" w:hAnsi="Code Pro"/>
                <w:color w:val="7030A0"/>
              </w:rPr>
              <w:t xml:space="preserve"> Test de connaissance du Français</w:t>
            </w:r>
            <w:r>
              <w:rPr>
                <w:rFonts w:ascii="Code Pro" w:hAnsi="Code Pro"/>
                <w:color w:val="7030A0"/>
              </w:rPr>
              <w:t xml:space="preserve"> </w:t>
            </w:r>
            <w:r w:rsidRPr="00C52460">
              <w:rPr>
                <w:rFonts w:ascii="Code Pro" w:hAnsi="Code Pro"/>
                <w:color w:val="7030A0"/>
                <w:sz w:val="14"/>
              </w:rPr>
              <w:t>tout public</w:t>
            </w:r>
            <w:r w:rsidRPr="00C52460">
              <w:rPr>
                <w:rFonts w:ascii="Code Pro" w:hAnsi="Code Pro"/>
                <w:color w:val="7030A0"/>
                <w:sz w:val="10"/>
              </w:rPr>
              <w:t xml:space="preserve">   </w:t>
            </w:r>
            <w:r>
              <w:rPr>
                <w:rFonts w:ascii="Code Pro Bold LC" w:hAnsi="Code Pro Bold LC"/>
              </w:rPr>
              <w:t>E</w:t>
            </w:r>
            <w:r w:rsidRPr="00515C1F">
              <w:rPr>
                <w:rFonts w:ascii="Code Pro Bold LC" w:hAnsi="Code Pro Bold LC"/>
              </w:rPr>
              <w:t xml:space="preserve">preuves </w:t>
            </w:r>
            <w:r>
              <w:rPr>
                <w:rFonts w:ascii="Code Pro Bold LC" w:hAnsi="Code Pro Bold LC"/>
              </w:rPr>
              <w:t>Facultatives</w:t>
            </w:r>
            <w:r w:rsidRPr="00515C1F">
              <w:rPr>
                <w:rFonts w:ascii="Code Pro Light LC" w:hAnsi="Code Pro Light LC"/>
              </w:rPr>
              <w:t xml:space="preserve"> écrites</w:t>
            </w:r>
            <w:r>
              <w:rPr>
                <w:rFonts w:ascii="Code Pro Bold LC" w:hAnsi="Code Pro Bold LC"/>
              </w:rPr>
              <w:t> : 50</w:t>
            </w:r>
            <w:r w:rsidRPr="00515C1F">
              <w:rPr>
                <w:rFonts w:ascii="Code Pro Bold LC" w:hAnsi="Code Pro Bold LC"/>
              </w:rPr>
              <w:t>€</w:t>
            </w:r>
          </w:p>
        </w:tc>
      </w:tr>
      <w:tr w:rsidR="00515C1F" w:rsidTr="001F0EC5">
        <w:tc>
          <w:tcPr>
            <w:tcW w:w="10173" w:type="dxa"/>
            <w:gridSpan w:val="4"/>
          </w:tcPr>
          <w:p w:rsidR="00515C1F" w:rsidRPr="00515C1F" w:rsidRDefault="00515C1F" w:rsidP="001F0EC5">
            <w:pPr>
              <w:rPr>
                <w:rFonts w:cs="ArialMT"/>
              </w:rPr>
            </w:pPr>
            <w:r>
              <w:rPr>
                <w:rFonts w:ascii="Code Pro Bold LC" w:hAnsi="Code Pro Bold LC"/>
              </w:rPr>
              <w:t>Tarifs :</w:t>
            </w:r>
            <w:r w:rsidRPr="003E7797">
              <w:rPr>
                <w:rFonts w:ascii="Code Pro" w:hAnsi="Code Pro"/>
                <w:color w:val="7030A0"/>
              </w:rPr>
              <w:t xml:space="preserve"> Test de connaissance du Français</w:t>
            </w:r>
            <w:r>
              <w:rPr>
                <w:rFonts w:ascii="Code Pro" w:hAnsi="Code Pro"/>
                <w:color w:val="7030A0"/>
              </w:rPr>
              <w:t xml:space="preserve"> </w:t>
            </w:r>
            <w:r w:rsidRPr="00C52460">
              <w:rPr>
                <w:rFonts w:ascii="Code Pro" w:hAnsi="Code Pro"/>
                <w:color w:val="7030A0"/>
                <w:sz w:val="14"/>
              </w:rPr>
              <w:t>tout public</w:t>
            </w:r>
            <w:r w:rsidRPr="00C52460">
              <w:rPr>
                <w:rFonts w:ascii="Code Pro" w:hAnsi="Code Pro"/>
                <w:color w:val="7030A0"/>
                <w:sz w:val="10"/>
              </w:rPr>
              <w:t xml:space="preserve">   </w:t>
            </w:r>
            <w:r>
              <w:rPr>
                <w:rFonts w:ascii="Code Pro Bold LC" w:hAnsi="Code Pro Bold LC"/>
              </w:rPr>
              <w:t>E</w:t>
            </w:r>
            <w:r w:rsidRPr="00515C1F">
              <w:rPr>
                <w:rFonts w:ascii="Code Pro Bold LC" w:hAnsi="Code Pro Bold LC"/>
              </w:rPr>
              <w:t xml:space="preserve">preuves Obligatoires </w:t>
            </w:r>
            <w:r w:rsidRPr="00515C1F">
              <w:rPr>
                <w:rFonts w:ascii="Code Pro Light LC" w:hAnsi="Code Pro Light LC"/>
              </w:rPr>
              <w:t>orales</w:t>
            </w:r>
            <w:r>
              <w:rPr>
                <w:rFonts w:ascii="Code Pro Bold LC" w:hAnsi="Code Pro Bold LC"/>
              </w:rPr>
              <w:t> : 70</w:t>
            </w:r>
            <w:r w:rsidRPr="00515C1F">
              <w:rPr>
                <w:rFonts w:ascii="Code Pro Bold LC" w:hAnsi="Code Pro Bold LC"/>
              </w:rPr>
              <w:t>€</w:t>
            </w:r>
          </w:p>
        </w:tc>
      </w:tr>
      <w:tr w:rsidR="00515C1F" w:rsidTr="001F0EC5">
        <w:tc>
          <w:tcPr>
            <w:tcW w:w="10173" w:type="dxa"/>
            <w:gridSpan w:val="4"/>
          </w:tcPr>
          <w:p w:rsidR="00515C1F" w:rsidRPr="00515C1F" w:rsidRDefault="00515C1F" w:rsidP="001F0EC5">
            <w:pPr>
              <w:rPr>
                <w:rFonts w:cs="ArialMT"/>
              </w:rPr>
            </w:pPr>
            <w:r>
              <w:rPr>
                <w:rFonts w:ascii="Code Pro Bold LC" w:hAnsi="Code Pro Bold LC"/>
              </w:rPr>
              <w:t>Tarifs :</w:t>
            </w:r>
            <w:r w:rsidRPr="003E7797">
              <w:rPr>
                <w:rFonts w:ascii="Code Pro" w:hAnsi="Code Pro"/>
                <w:color w:val="7030A0"/>
              </w:rPr>
              <w:t xml:space="preserve"> Test de connaissance du Français</w:t>
            </w:r>
            <w:r>
              <w:rPr>
                <w:rFonts w:ascii="Code Pro" w:hAnsi="Code Pro"/>
                <w:color w:val="7030A0"/>
              </w:rPr>
              <w:t xml:space="preserve"> </w:t>
            </w:r>
            <w:r w:rsidRPr="00C52460">
              <w:rPr>
                <w:rFonts w:ascii="Code Pro" w:hAnsi="Code Pro"/>
                <w:sz w:val="14"/>
              </w:rPr>
              <w:t xml:space="preserve">accès à la nationalité </w:t>
            </w:r>
            <w:proofErr w:type="gramStart"/>
            <w:r w:rsidRPr="00C52460">
              <w:rPr>
                <w:rFonts w:ascii="Code Pro" w:hAnsi="Code Pro"/>
                <w:sz w:val="14"/>
              </w:rPr>
              <w:t xml:space="preserve">française  </w:t>
            </w:r>
            <w:r>
              <w:rPr>
                <w:rFonts w:ascii="Code Pro Bold LC" w:hAnsi="Code Pro Bold LC"/>
              </w:rPr>
              <w:t>:</w:t>
            </w:r>
            <w:proofErr w:type="gramEnd"/>
            <w:r>
              <w:rPr>
                <w:rFonts w:ascii="Code Pro Bold LC" w:hAnsi="Code Pro Bold LC"/>
              </w:rPr>
              <w:t xml:space="preserve"> 100€</w:t>
            </w:r>
          </w:p>
        </w:tc>
      </w:tr>
    </w:tbl>
    <w:p w:rsidR="000D2FC4" w:rsidRPr="00517710" w:rsidRDefault="000D2FC4" w:rsidP="00517710">
      <w:pPr>
        <w:spacing w:after="0" w:line="240" w:lineRule="auto"/>
        <w:rPr>
          <w:rFonts w:ascii="Code Pro" w:hAnsi="Code Pro"/>
          <w:color w:val="7030A0"/>
        </w:rPr>
      </w:pPr>
    </w:p>
    <w:p w:rsidR="003E7797" w:rsidRDefault="003E7797" w:rsidP="00DA0512">
      <w:pPr>
        <w:rPr>
          <w:rFonts w:ascii="Code Pro Bold LC" w:hAnsi="Code Pro Bold LC"/>
        </w:rPr>
      </w:pPr>
    </w:p>
    <w:p w:rsidR="006554A6" w:rsidRDefault="006554A6" w:rsidP="00DA0512">
      <w:pPr>
        <w:rPr>
          <w:rFonts w:ascii="Code Pro Bold LC" w:hAnsi="Code Pro Bold LC"/>
        </w:rPr>
      </w:pPr>
    </w:p>
    <w:p w:rsidR="00515C1F" w:rsidRDefault="00515C1F" w:rsidP="00DA0512">
      <w:pPr>
        <w:rPr>
          <w:rFonts w:ascii="Code Pro Bold LC" w:hAnsi="Code Pro Bold LC"/>
        </w:rPr>
      </w:pPr>
    </w:p>
    <w:tbl>
      <w:tblPr>
        <w:tblStyle w:val="Grilledutableau"/>
        <w:tblpPr w:leftFromText="141" w:rightFromText="141" w:vertAnchor="text" w:horzAnchor="margin" w:tblpY="-33"/>
        <w:tblW w:w="10173" w:type="dxa"/>
        <w:tblLook w:val="04A0" w:firstRow="1" w:lastRow="0" w:firstColumn="1" w:lastColumn="0" w:noHBand="0" w:noVBand="1"/>
      </w:tblPr>
      <w:tblGrid>
        <w:gridCol w:w="2235"/>
        <w:gridCol w:w="1559"/>
        <w:gridCol w:w="2551"/>
        <w:gridCol w:w="3828"/>
      </w:tblGrid>
      <w:tr w:rsidR="00EE7CE0" w:rsidTr="00F01E97">
        <w:tc>
          <w:tcPr>
            <w:tcW w:w="2235" w:type="dxa"/>
            <w:vMerge w:val="restart"/>
          </w:tcPr>
          <w:p w:rsidR="00EE7CE0" w:rsidRDefault="00EE7CE0" w:rsidP="00F01E97">
            <w:pPr>
              <w:rPr>
                <w:rFonts w:ascii="Code Pro Bold LC" w:hAnsi="Code Pro Bold LC"/>
                <w:noProof/>
              </w:rPr>
            </w:pPr>
            <w:r>
              <w:rPr>
                <w:rFonts w:ascii="Code Pro Bold LC" w:hAnsi="Code Pro Bold LC"/>
                <w:noProof/>
              </w:rPr>
              <w:drawing>
                <wp:inline distT="0" distB="0" distL="0" distR="0" wp14:anchorId="22C9B75E" wp14:editId="2F8C4C91">
                  <wp:extent cx="857250" cy="85725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e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de Pro Bold LC" w:hAnsi="Code Pro Bold LC"/>
                <w:noProof/>
              </w:rPr>
              <w:drawing>
                <wp:inline distT="0" distB="0" distL="0" distR="0" wp14:anchorId="34623217" wp14:editId="362866E9">
                  <wp:extent cx="1066800" cy="752826"/>
                  <wp:effectExtent l="0" t="0" r="0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EFAQ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52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</w:tcPr>
          <w:p w:rsidR="00EE7CE0" w:rsidRDefault="00EE7CE0" w:rsidP="00F01E97">
            <w:pPr>
              <w:rPr>
                <w:rFonts w:ascii="Code Pro" w:hAnsi="Code Pro"/>
                <w:color w:val="7030A0"/>
              </w:rPr>
            </w:pPr>
            <w:r w:rsidRPr="003E7797">
              <w:rPr>
                <w:rFonts w:ascii="Code Pro" w:hAnsi="Code Pro"/>
                <w:color w:val="7030A0"/>
              </w:rPr>
              <w:t>Test d</w:t>
            </w:r>
            <w:r>
              <w:rPr>
                <w:rFonts w:ascii="Code Pro" w:hAnsi="Code Pro"/>
                <w:color w:val="7030A0"/>
              </w:rPr>
              <w:t>’évaluation du français</w:t>
            </w:r>
          </w:p>
          <w:p w:rsidR="00EE7CE0" w:rsidRDefault="00EE7CE0" w:rsidP="00EE7CE0">
            <w:pPr>
              <w:rPr>
                <w:rFonts w:ascii="Code Pro Light LC" w:hAnsi="Code Pro Light LC"/>
                <w:color w:val="7030A0"/>
              </w:rPr>
            </w:pPr>
            <w:r>
              <w:rPr>
                <w:rFonts w:ascii="Code Pro" w:hAnsi="Code Pro"/>
                <w:color w:val="7030A0"/>
              </w:rPr>
              <w:t xml:space="preserve">Test d’évaluation du Français </w:t>
            </w:r>
            <w:r w:rsidRPr="00EE7CE0">
              <w:rPr>
                <w:rFonts w:ascii="Code Pro Light LC" w:hAnsi="Code Pro Light LC"/>
                <w:color w:val="7030A0"/>
              </w:rPr>
              <w:t xml:space="preserve">adapté au </w:t>
            </w:r>
            <w:r>
              <w:rPr>
                <w:rFonts w:ascii="Code Pro Light LC" w:hAnsi="Code Pro Light LC"/>
                <w:color w:val="7030A0"/>
              </w:rPr>
              <w:t>Québec</w:t>
            </w:r>
          </w:p>
          <w:p w:rsidR="00EE7CE0" w:rsidRPr="00EE7CE0" w:rsidRDefault="00EE7CE0" w:rsidP="00EE7CE0">
            <w:pPr>
              <w:rPr>
                <w:rFonts w:ascii="Code Pro" w:hAnsi="Code Pro"/>
                <w:color w:val="7030A0"/>
              </w:rPr>
            </w:pPr>
            <w:r>
              <w:rPr>
                <w:rFonts w:ascii="Code Pro" w:hAnsi="Code Pro"/>
                <w:color w:val="7030A0"/>
              </w:rPr>
              <w:t xml:space="preserve">Test d’évaluation du Français </w:t>
            </w:r>
            <w:r w:rsidRPr="00EE7CE0">
              <w:rPr>
                <w:rFonts w:ascii="Code Pro Light LC" w:hAnsi="Code Pro Light LC"/>
                <w:color w:val="7030A0"/>
              </w:rPr>
              <w:t xml:space="preserve">adapté au </w:t>
            </w:r>
            <w:r>
              <w:rPr>
                <w:rFonts w:ascii="Code Pro Light LC" w:hAnsi="Code Pro Light LC"/>
                <w:color w:val="7030A0"/>
              </w:rPr>
              <w:t>Canada</w:t>
            </w:r>
          </w:p>
        </w:tc>
      </w:tr>
      <w:tr w:rsidR="00EE7CE0" w:rsidTr="00F01E97">
        <w:tc>
          <w:tcPr>
            <w:tcW w:w="2235" w:type="dxa"/>
            <w:vMerge/>
          </w:tcPr>
          <w:p w:rsidR="00EE7CE0" w:rsidRPr="00517710" w:rsidRDefault="00EE7CE0" w:rsidP="00F01E97">
            <w:pPr>
              <w:rPr>
                <w:rFonts w:ascii="Code Pro" w:hAnsi="Code Pro"/>
                <w:i/>
                <w:sz w:val="18"/>
              </w:rPr>
            </w:pPr>
          </w:p>
        </w:tc>
        <w:tc>
          <w:tcPr>
            <w:tcW w:w="1559" w:type="dxa"/>
          </w:tcPr>
          <w:p w:rsidR="00EE7CE0" w:rsidRPr="00517710" w:rsidRDefault="00EE7CE0" w:rsidP="00F01E97">
            <w:pPr>
              <w:rPr>
                <w:rFonts w:ascii="Code Pro" w:hAnsi="Code Pro"/>
                <w:i/>
                <w:sz w:val="18"/>
              </w:rPr>
            </w:pPr>
            <w:r w:rsidRPr="00517710">
              <w:rPr>
                <w:rFonts w:ascii="Code Pro" w:hAnsi="Code Pro"/>
                <w:i/>
                <w:sz w:val="18"/>
              </w:rPr>
              <w:t>Session de</w:t>
            </w:r>
          </w:p>
        </w:tc>
        <w:tc>
          <w:tcPr>
            <w:tcW w:w="2551" w:type="dxa"/>
          </w:tcPr>
          <w:p w:rsidR="00EE7CE0" w:rsidRPr="00517710" w:rsidRDefault="00EE7CE0" w:rsidP="00F01E97">
            <w:pPr>
              <w:rPr>
                <w:rFonts w:ascii="Code Pro" w:hAnsi="Code Pro"/>
                <w:i/>
                <w:sz w:val="18"/>
              </w:rPr>
            </w:pPr>
            <w:r w:rsidRPr="00517710">
              <w:rPr>
                <w:rFonts w:ascii="Code Pro" w:hAnsi="Code Pro"/>
                <w:i/>
                <w:sz w:val="18"/>
              </w:rPr>
              <w:t>Dates des sessions</w:t>
            </w:r>
          </w:p>
        </w:tc>
        <w:tc>
          <w:tcPr>
            <w:tcW w:w="3828" w:type="dxa"/>
          </w:tcPr>
          <w:p w:rsidR="00EE7CE0" w:rsidRPr="00517710" w:rsidRDefault="00EE7CE0" w:rsidP="00F01E97">
            <w:pPr>
              <w:rPr>
                <w:rFonts w:ascii="Code Pro" w:hAnsi="Code Pro"/>
                <w:i/>
              </w:rPr>
            </w:pPr>
            <w:r w:rsidRPr="00517710">
              <w:rPr>
                <w:rFonts w:ascii="Code Pro" w:hAnsi="Code Pro"/>
                <w:i/>
                <w:sz w:val="18"/>
              </w:rPr>
              <w:t>Dates de clôtures des inscriptions</w:t>
            </w:r>
          </w:p>
        </w:tc>
      </w:tr>
      <w:tr w:rsidR="00EE7CE0" w:rsidTr="00F01E97">
        <w:tc>
          <w:tcPr>
            <w:tcW w:w="2235" w:type="dxa"/>
            <w:vMerge/>
          </w:tcPr>
          <w:p w:rsidR="00EE7CE0" w:rsidRPr="000D2FC4" w:rsidRDefault="00EE7CE0" w:rsidP="00F01E97"/>
        </w:tc>
        <w:tc>
          <w:tcPr>
            <w:tcW w:w="1559" w:type="dxa"/>
            <w:vAlign w:val="center"/>
          </w:tcPr>
          <w:p w:rsidR="00EE7CE0" w:rsidRPr="000D2FC4" w:rsidRDefault="00EE7CE0" w:rsidP="00F01E97">
            <w:pPr>
              <w:rPr>
                <w:rFonts w:ascii="Code Pro" w:hAnsi="Code Pro"/>
                <w:i/>
                <w:color w:val="002060"/>
                <w:sz w:val="24"/>
              </w:rPr>
            </w:pPr>
            <w:r>
              <w:rPr>
                <w:rFonts w:ascii="Code Pro" w:hAnsi="Code Pro"/>
                <w:i/>
                <w:color w:val="002060"/>
                <w:sz w:val="24"/>
              </w:rPr>
              <w:t>Novembre</w:t>
            </w:r>
          </w:p>
        </w:tc>
        <w:tc>
          <w:tcPr>
            <w:tcW w:w="2551" w:type="dxa"/>
            <w:vAlign w:val="center"/>
          </w:tcPr>
          <w:p w:rsidR="00EE7CE0" w:rsidRPr="000D2FC4" w:rsidRDefault="00EE7CE0" w:rsidP="00DD2E06"/>
        </w:tc>
        <w:tc>
          <w:tcPr>
            <w:tcW w:w="3828" w:type="dxa"/>
            <w:vAlign w:val="center"/>
          </w:tcPr>
          <w:p w:rsidR="00EE7CE0" w:rsidRPr="00EE7CE0" w:rsidRDefault="00EE7CE0" w:rsidP="00F01E97">
            <w:pPr>
              <w:jc w:val="right"/>
              <w:rPr>
                <w:rFonts w:cs="Arial-BoldMT"/>
                <w:bCs/>
              </w:rPr>
            </w:pPr>
          </w:p>
        </w:tc>
      </w:tr>
      <w:tr w:rsidR="00EE7CE0" w:rsidTr="00F01E97">
        <w:tc>
          <w:tcPr>
            <w:tcW w:w="2235" w:type="dxa"/>
            <w:vMerge/>
          </w:tcPr>
          <w:p w:rsidR="00EE7CE0" w:rsidRPr="000D2FC4" w:rsidRDefault="00EE7CE0" w:rsidP="00F01E97"/>
        </w:tc>
        <w:tc>
          <w:tcPr>
            <w:tcW w:w="1559" w:type="dxa"/>
            <w:vAlign w:val="center"/>
          </w:tcPr>
          <w:p w:rsidR="00EE7CE0" w:rsidRPr="000D2FC4" w:rsidRDefault="00EE7CE0" w:rsidP="00F01E97">
            <w:pPr>
              <w:rPr>
                <w:rFonts w:ascii="Code Pro" w:hAnsi="Code Pro"/>
                <w:i/>
                <w:color w:val="002060"/>
                <w:sz w:val="24"/>
              </w:rPr>
            </w:pPr>
            <w:r>
              <w:rPr>
                <w:rFonts w:ascii="Code Pro" w:hAnsi="Code Pro"/>
                <w:i/>
                <w:color w:val="002060"/>
                <w:sz w:val="24"/>
              </w:rPr>
              <w:t>Janvier</w:t>
            </w:r>
          </w:p>
        </w:tc>
        <w:tc>
          <w:tcPr>
            <w:tcW w:w="2551" w:type="dxa"/>
            <w:vAlign w:val="center"/>
          </w:tcPr>
          <w:p w:rsidR="00EE7CE0" w:rsidRPr="000D2FC4" w:rsidRDefault="00EE7CE0" w:rsidP="00DD2E06"/>
        </w:tc>
        <w:tc>
          <w:tcPr>
            <w:tcW w:w="3828" w:type="dxa"/>
            <w:vAlign w:val="center"/>
          </w:tcPr>
          <w:p w:rsidR="00EE7CE0" w:rsidRPr="00EE7CE0" w:rsidRDefault="00EE7CE0" w:rsidP="00F01E97">
            <w:pPr>
              <w:jc w:val="right"/>
              <w:rPr>
                <w:rFonts w:cs="Arial-BoldMT"/>
                <w:bCs/>
              </w:rPr>
            </w:pPr>
          </w:p>
        </w:tc>
      </w:tr>
      <w:tr w:rsidR="00EE7CE0" w:rsidTr="00F01E97">
        <w:tc>
          <w:tcPr>
            <w:tcW w:w="2235" w:type="dxa"/>
            <w:vMerge/>
          </w:tcPr>
          <w:p w:rsidR="00EE7CE0" w:rsidRPr="000D2FC4" w:rsidRDefault="00EE7CE0" w:rsidP="00F01E97"/>
        </w:tc>
        <w:tc>
          <w:tcPr>
            <w:tcW w:w="1559" w:type="dxa"/>
            <w:vAlign w:val="center"/>
          </w:tcPr>
          <w:p w:rsidR="00EE7CE0" w:rsidRPr="000D2FC4" w:rsidRDefault="00EE7CE0" w:rsidP="00F01E97">
            <w:pPr>
              <w:rPr>
                <w:rFonts w:ascii="Code Pro" w:hAnsi="Code Pro"/>
                <w:i/>
                <w:color w:val="002060"/>
                <w:sz w:val="24"/>
              </w:rPr>
            </w:pPr>
            <w:r>
              <w:rPr>
                <w:rFonts w:ascii="Code Pro" w:hAnsi="Code Pro"/>
                <w:i/>
                <w:color w:val="002060"/>
                <w:sz w:val="24"/>
              </w:rPr>
              <w:t>Mars</w:t>
            </w:r>
          </w:p>
        </w:tc>
        <w:tc>
          <w:tcPr>
            <w:tcW w:w="2551" w:type="dxa"/>
            <w:vAlign w:val="center"/>
          </w:tcPr>
          <w:p w:rsidR="00EE7CE0" w:rsidRPr="000D2FC4" w:rsidRDefault="00EE7CE0" w:rsidP="00DD2E06"/>
        </w:tc>
        <w:tc>
          <w:tcPr>
            <w:tcW w:w="3828" w:type="dxa"/>
            <w:vAlign w:val="center"/>
          </w:tcPr>
          <w:p w:rsidR="00EE7CE0" w:rsidRPr="00EE7CE0" w:rsidRDefault="00EE7CE0" w:rsidP="00F01E97">
            <w:pPr>
              <w:jc w:val="right"/>
              <w:rPr>
                <w:rFonts w:cs="Arial-BoldMT"/>
                <w:bCs/>
              </w:rPr>
            </w:pPr>
          </w:p>
        </w:tc>
      </w:tr>
      <w:tr w:rsidR="00EE7CE0" w:rsidTr="00F01E97">
        <w:tc>
          <w:tcPr>
            <w:tcW w:w="2235" w:type="dxa"/>
            <w:vMerge/>
          </w:tcPr>
          <w:p w:rsidR="00EE7CE0" w:rsidRPr="000D2FC4" w:rsidRDefault="00EE7CE0" w:rsidP="00F01E97"/>
        </w:tc>
        <w:tc>
          <w:tcPr>
            <w:tcW w:w="1559" w:type="dxa"/>
            <w:vAlign w:val="center"/>
          </w:tcPr>
          <w:p w:rsidR="00EE7CE0" w:rsidRPr="000D2FC4" w:rsidRDefault="00DD2E06" w:rsidP="00F01E97">
            <w:pPr>
              <w:rPr>
                <w:rFonts w:ascii="Code Pro" w:hAnsi="Code Pro"/>
                <w:i/>
                <w:color w:val="002060"/>
                <w:sz w:val="24"/>
              </w:rPr>
            </w:pPr>
            <w:r>
              <w:rPr>
                <w:rFonts w:ascii="Code Pro" w:hAnsi="Code Pro"/>
                <w:i/>
                <w:color w:val="002060"/>
                <w:sz w:val="24"/>
              </w:rPr>
              <w:t>Avril</w:t>
            </w:r>
          </w:p>
        </w:tc>
        <w:tc>
          <w:tcPr>
            <w:tcW w:w="2551" w:type="dxa"/>
            <w:vAlign w:val="center"/>
          </w:tcPr>
          <w:p w:rsidR="00EE7CE0" w:rsidRPr="000D2FC4" w:rsidRDefault="00EE7CE0" w:rsidP="00DD2E06"/>
        </w:tc>
        <w:tc>
          <w:tcPr>
            <w:tcW w:w="3828" w:type="dxa"/>
            <w:vAlign w:val="center"/>
          </w:tcPr>
          <w:p w:rsidR="00EE7CE0" w:rsidRPr="00EE7CE0" w:rsidRDefault="00EE7CE0" w:rsidP="00F01E97">
            <w:pPr>
              <w:jc w:val="right"/>
              <w:rPr>
                <w:rFonts w:cs="Arial-BoldMT"/>
                <w:bCs/>
              </w:rPr>
            </w:pPr>
          </w:p>
        </w:tc>
      </w:tr>
      <w:tr w:rsidR="00EE7CE0" w:rsidTr="00F01E97">
        <w:tc>
          <w:tcPr>
            <w:tcW w:w="2235" w:type="dxa"/>
            <w:vMerge/>
          </w:tcPr>
          <w:p w:rsidR="00EE7CE0" w:rsidRPr="000D2FC4" w:rsidRDefault="00EE7CE0" w:rsidP="00F01E97"/>
        </w:tc>
        <w:tc>
          <w:tcPr>
            <w:tcW w:w="1559" w:type="dxa"/>
            <w:vAlign w:val="center"/>
          </w:tcPr>
          <w:p w:rsidR="00EE7CE0" w:rsidRPr="000D2FC4" w:rsidRDefault="00EE7CE0" w:rsidP="00F01E97">
            <w:pPr>
              <w:rPr>
                <w:rFonts w:ascii="Code Pro" w:hAnsi="Code Pro"/>
                <w:i/>
                <w:color w:val="00206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E7CE0" w:rsidRPr="00EE7CE0" w:rsidRDefault="00EE7CE0" w:rsidP="00F01E97">
            <w:pPr>
              <w:rPr>
                <w:rFonts w:cs="Arial-BoldMT"/>
                <w:bCs/>
              </w:rPr>
            </w:pPr>
          </w:p>
        </w:tc>
        <w:tc>
          <w:tcPr>
            <w:tcW w:w="3828" w:type="dxa"/>
            <w:vAlign w:val="center"/>
          </w:tcPr>
          <w:p w:rsidR="00EE7CE0" w:rsidRPr="00EE7CE0" w:rsidRDefault="00EE7CE0" w:rsidP="00F01E97">
            <w:pPr>
              <w:jc w:val="right"/>
              <w:rPr>
                <w:rFonts w:cs="Arial-BoldMT"/>
              </w:rPr>
            </w:pPr>
          </w:p>
        </w:tc>
      </w:tr>
      <w:tr w:rsidR="00EE7CE0" w:rsidTr="00EE7CE0">
        <w:tc>
          <w:tcPr>
            <w:tcW w:w="2235" w:type="dxa"/>
            <w:vMerge/>
          </w:tcPr>
          <w:p w:rsidR="00EE7CE0" w:rsidRPr="003E7797" w:rsidRDefault="00EE7CE0" w:rsidP="00F01E97">
            <w:pPr>
              <w:rPr>
                <w:rFonts w:ascii="Code Pro" w:hAnsi="Code Pro"/>
                <w:color w:val="7030A0"/>
              </w:rPr>
            </w:pPr>
          </w:p>
        </w:tc>
        <w:tc>
          <w:tcPr>
            <w:tcW w:w="1559" w:type="dxa"/>
            <w:vAlign w:val="center"/>
          </w:tcPr>
          <w:p w:rsidR="00EE7CE0" w:rsidRPr="00EE7CE0" w:rsidRDefault="00EE7CE0" w:rsidP="00F01E97">
            <w:pPr>
              <w:rPr>
                <w:rFonts w:ascii="Code Pro" w:hAnsi="Code Pro"/>
                <w:i/>
                <w:color w:val="00206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E7CE0" w:rsidRPr="00EE7CE0" w:rsidRDefault="00EE7CE0" w:rsidP="00F01E97">
            <w:pPr>
              <w:rPr>
                <w:rFonts w:cs="Arial-BoldMT"/>
                <w:bCs/>
              </w:rPr>
            </w:pPr>
          </w:p>
        </w:tc>
        <w:tc>
          <w:tcPr>
            <w:tcW w:w="3828" w:type="dxa"/>
            <w:vAlign w:val="center"/>
          </w:tcPr>
          <w:p w:rsidR="00EE7CE0" w:rsidRPr="00EE7CE0" w:rsidRDefault="00EE7CE0" w:rsidP="00F01E97">
            <w:pPr>
              <w:rPr>
                <w:rFonts w:cs="Arial-BoldMT"/>
              </w:rPr>
            </w:pPr>
          </w:p>
        </w:tc>
      </w:tr>
      <w:tr w:rsidR="00EE7CE0" w:rsidTr="0061724D">
        <w:tc>
          <w:tcPr>
            <w:tcW w:w="2235" w:type="dxa"/>
            <w:vMerge/>
          </w:tcPr>
          <w:p w:rsidR="00EE7CE0" w:rsidRPr="00517710" w:rsidRDefault="00EE7CE0" w:rsidP="00F01E97">
            <w:pPr>
              <w:rPr>
                <w:rFonts w:ascii="Code Pro" w:hAnsi="Code Pro"/>
                <w:i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E7CE0" w:rsidRPr="00EE7CE0" w:rsidRDefault="00EE7CE0" w:rsidP="00F01E97">
            <w:pPr>
              <w:rPr>
                <w:rFonts w:ascii="Code Pro" w:hAnsi="Code Pro"/>
                <w:i/>
                <w:color w:val="00206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E7CE0" w:rsidRPr="00EE7CE0" w:rsidRDefault="00EE7CE0" w:rsidP="00F01E97">
            <w:pPr>
              <w:rPr>
                <w:rFonts w:cs="Arial-BoldMT"/>
                <w:bCs/>
              </w:rPr>
            </w:pPr>
          </w:p>
        </w:tc>
        <w:tc>
          <w:tcPr>
            <w:tcW w:w="3828" w:type="dxa"/>
            <w:vAlign w:val="center"/>
          </w:tcPr>
          <w:p w:rsidR="00EE7CE0" w:rsidRPr="00EE7CE0" w:rsidRDefault="00EE7CE0" w:rsidP="00F01E97">
            <w:pPr>
              <w:rPr>
                <w:rFonts w:cs="Arial-BoldMT"/>
              </w:rPr>
            </w:pPr>
          </w:p>
        </w:tc>
      </w:tr>
      <w:tr w:rsidR="00EE7CE0" w:rsidTr="00F01E97">
        <w:tc>
          <w:tcPr>
            <w:tcW w:w="2235" w:type="dxa"/>
            <w:vMerge/>
          </w:tcPr>
          <w:p w:rsidR="00EE7CE0" w:rsidRPr="00FA03D6" w:rsidRDefault="00EE7CE0" w:rsidP="00F01E97">
            <w:pPr>
              <w:rPr>
                <w:rFonts w:ascii="Code Pro" w:hAnsi="Code Pro"/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EE7CE0" w:rsidRPr="000D2FC4" w:rsidRDefault="00EE7CE0" w:rsidP="00F01E97">
            <w:pPr>
              <w:rPr>
                <w:rFonts w:ascii="Code Pro" w:hAnsi="Code Pro"/>
                <w:i/>
                <w:color w:val="00206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E7CE0" w:rsidRPr="00EE7CE0" w:rsidRDefault="00EE7CE0" w:rsidP="00F01E97">
            <w:pPr>
              <w:rPr>
                <w:rFonts w:cs="Arial-BoldMT"/>
                <w:bCs/>
              </w:rPr>
            </w:pPr>
          </w:p>
        </w:tc>
        <w:tc>
          <w:tcPr>
            <w:tcW w:w="3828" w:type="dxa"/>
            <w:vAlign w:val="center"/>
          </w:tcPr>
          <w:p w:rsidR="00EE7CE0" w:rsidRPr="00EE7CE0" w:rsidRDefault="00EE7CE0" w:rsidP="00F01E97">
            <w:pPr>
              <w:jc w:val="right"/>
              <w:rPr>
                <w:rFonts w:cs="Arial-BoldMT"/>
              </w:rPr>
            </w:pPr>
          </w:p>
        </w:tc>
      </w:tr>
      <w:tr w:rsidR="00EE7CE0" w:rsidTr="00F01E97">
        <w:tc>
          <w:tcPr>
            <w:tcW w:w="2235" w:type="dxa"/>
            <w:vMerge/>
          </w:tcPr>
          <w:p w:rsidR="00EE7CE0" w:rsidRPr="003E7797" w:rsidRDefault="00EE7CE0" w:rsidP="00F01E97">
            <w:pPr>
              <w:rPr>
                <w:rFonts w:ascii="Code Pro" w:hAnsi="Code Pro"/>
                <w:color w:val="7030A0"/>
              </w:rPr>
            </w:pPr>
          </w:p>
        </w:tc>
        <w:tc>
          <w:tcPr>
            <w:tcW w:w="1559" w:type="dxa"/>
            <w:vAlign w:val="center"/>
          </w:tcPr>
          <w:p w:rsidR="00EE7CE0" w:rsidRPr="000D2FC4" w:rsidRDefault="00EE7CE0" w:rsidP="00F01E97">
            <w:pPr>
              <w:rPr>
                <w:rFonts w:ascii="Code Pro" w:hAnsi="Code Pro"/>
                <w:i/>
                <w:color w:val="00206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E7CE0" w:rsidRPr="00EE7CE0" w:rsidRDefault="00EE7CE0" w:rsidP="00F01E97">
            <w:pPr>
              <w:rPr>
                <w:rFonts w:cs="Arial-BoldMT"/>
                <w:bCs/>
              </w:rPr>
            </w:pPr>
          </w:p>
        </w:tc>
        <w:tc>
          <w:tcPr>
            <w:tcW w:w="3828" w:type="dxa"/>
            <w:vAlign w:val="center"/>
          </w:tcPr>
          <w:p w:rsidR="00EE7CE0" w:rsidRPr="00EE7CE0" w:rsidRDefault="00EE7CE0" w:rsidP="00F01E97">
            <w:pPr>
              <w:jc w:val="right"/>
              <w:rPr>
                <w:rFonts w:cs="Arial-BoldMT"/>
              </w:rPr>
            </w:pPr>
          </w:p>
        </w:tc>
      </w:tr>
      <w:tr w:rsidR="00EE7CE0" w:rsidTr="00F01E97">
        <w:tc>
          <w:tcPr>
            <w:tcW w:w="2235" w:type="dxa"/>
            <w:vMerge/>
          </w:tcPr>
          <w:p w:rsidR="00EE7CE0" w:rsidRPr="003E7797" w:rsidRDefault="00EE7CE0" w:rsidP="00F01E97">
            <w:pPr>
              <w:rPr>
                <w:rFonts w:ascii="Code Pro" w:hAnsi="Code Pro"/>
                <w:color w:val="7030A0"/>
              </w:rPr>
            </w:pPr>
          </w:p>
        </w:tc>
        <w:tc>
          <w:tcPr>
            <w:tcW w:w="1559" w:type="dxa"/>
            <w:vAlign w:val="center"/>
          </w:tcPr>
          <w:p w:rsidR="00EE7CE0" w:rsidRPr="000D2FC4" w:rsidRDefault="00EE7CE0" w:rsidP="00F01E97">
            <w:pPr>
              <w:rPr>
                <w:rFonts w:ascii="Code Pro" w:hAnsi="Code Pro"/>
                <w:i/>
                <w:color w:val="00206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E7CE0" w:rsidRPr="00EE7CE0" w:rsidRDefault="00EE7CE0" w:rsidP="00F01E97">
            <w:pPr>
              <w:rPr>
                <w:rFonts w:cs="Arial-BoldMT"/>
                <w:bCs/>
              </w:rPr>
            </w:pPr>
          </w:p>
        </w:tc>
        <w:tc>
          <w:tcPr>
            <w:tcW w:w="3828" w:type="dxa"/>
            <w:vAlign w:val="center"/>
          </w:tcPr>
          <w:p w:rsidR="00EE7CE0" w:rsidRPr="00EE7CE0" w:rsidRDefault="00EE7CE0" w:rsidP="00F01E97">
            <w:pPr>
              <w:jc w:val="right"/>
              <w:rPr>
                <w:rFonts w:cs="Arial-BoldMT"/>
              </w:rPr>
            </w:pPr>
          </w:p>
        </w:tc>
      </w:tr>
      <w:tr w:rsidR="00EE7CE0" w:rsidTr="00F01E97">
        <w:tc>
          <w:tcPr>
            <w:tcW w:w="2235" w:type="dxa"/>
            <w:vMerge/>
          </w:tcPr>
          <w:p w:rsidR="00EE7CE0" w:rsidRPr="003E7797" w:rsidRDefault="00EE7CE0" w:rsidP="00F01E97">
            <w:pPr>
              <w:rPr>
                <w:rFonts w:ascii="Code Pro" w:hAnsi="Code Pro"/>
                <w:color w:val="7030A0"/>
              </w:rPr>
            </w:pPr>
          </w:p>
        </w:tc>
        <w:tc>
          <w:tcPr>
            <w:tcW w:w="1559" w:type="dxa"/>
            <w:vAlign w:val="center"/>
          </w:tcPr>
          <w:p w:rsidR="00EE7CE0" w:rsidRPr="000D2FC4" w:rsidRDefault="00EE7CE0" w:rsidP="00F01E97">
            <w:pPr>
              <w:rPr>
                <w:rFonts w:ascii="Code Pro" w:hAnsi="Code Pro"/>
                <w:i/>
                <w:color w:val="00206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E7CE0" w:rsidRPr="00EE7CE0" w:rsidRDefault="00EE7CE0" w:rsidP="00F01E97">
            <w:pPr>
              <w:rPr>
                <w:rFonts w:cs="Arial-BoldMT"/>
                <w:bCs/>
              </w:rPr>
            </w:pPr>
          </w:p>
        </w:tc>
        <w:tc>
          <w:tcPr>
            <w:tcW w:w="3828" w:type="dxa"/>
            <w:vAlign w:val="center"/>
          </w:tcPr>
          <w:p w:rsidR="00EE7CE0" w:rsidRPr="00EE7CE0" w:rsidRDefault="00EE7CE0" w:rsidP="00F01E97">
            <w:pPr>
              <w:jc w:val="right"/>
              <w:rPr>
                <w:rFonts w:cs="Arial-BoldMT"/>
              </w:rPr>
            </w:pPr>
          </w:p>
        </w:tc>
      </w:tr>
      <w:tr w:rsidR="00EE7CE0" w:rsidTr="00F01E97">
        <w:tc>
          <w:tcPr>
            <w:tcW w:w="2235" w:type="dxa"/>
            <w:vMerge/>
          </w:tcPr>
          <w:p w:rsidR="00EE7CE0" w:rsidRPr="003E7797" w:rsidRDefault="00EE7CE0" w:rsidP="00F01E97">
            <w:pPr>
              <w:rPr>
                <w:rFonts w:ascii="Code Pro" w:hAnsi="Code Pro"/>
                <w:color w:val="7030A0"/>
              </w:rPr>
            </w:pPr>
          </w:p>
        </w:tc>
        <w:tc>
          <w:tcPr>
            <w:tcW w:w="1559" w:type="dxa"/>
            <w:vAlign w:val="center"/>
          </w:tcPr>
          <w:p w:rsidR="00EE7CE0" w:rsidRPr="000D2FC4" w:rsidRDefault="00EE7CE0" w:rsidP="00F01E97">
            <w:pPr>
              <w:rPr>
                <w:rFonts w:ascii="Code Pro" w:hAnsi="Code Pro"/>
                <w:i/>
                <w:color w:val="00206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E7CE0" w:rsidRPr="00EE7CE0" w:rsidRDefault="00EE7CE0" w:rsidP="00F01E97">
            <w:pPr>
              <w:rPr>
                <w:rFonts w:cs="Arial-BoldMT"/>
                <w:bCs/>
              </w:rPr>
            </w:pPr>
          </w:p>
        </w:tc>
        <w:tc>
          <w:tcPr>
            <w:tcW w:w="3828" w:type="dxa"/>
            <w:vAlign w:val="center"/>
          </w:tcPr>
          <w:p w:rsidR="00EE7CE0" w:rsidRPr="00EE7CE0" w:rsidRDefault="00EE7CE0" w:rsidP="00F01E97">
            <w:pPr>
              <w:jc w:val="right"/>
              <w:rPr>
                <w:rFonts w:cs="Arial-BoldMT"/>
              </w:rPr>
            </w:pPr>
          </w:p>
        </w:tc>
      </w:tr>
      <w:tr w:rsidR="00EE7CE0" w:rsidTr="00F01E97">
        <w:tc>
          <w:tcPr>
            <w:tcW w:w="10173" w:type="dxa"/>
            <w:gridSpan w:val="4"/>
          </w:tcPr>
          <w:p w:rsidR="001F0EC5" w:rsidRDefault="00EE7CE0" w:rsidP="00F01E97">
            <w:pPr>
              <w:rPr>
                <w:rFonts w:ascii="Code Pro Light LC" w:hAnsi="Code Pro Light LC"/>
                <w:color w:val="7030A0"/>
              </w:rPr>
            </w:pPr>
            <w:r>
              <w:rPr>
                <w:rFonts w:ascii="Code Pro Bold LC" w:hAnsi="Code Pro Bold LC"/>
              </w:rPr>
              <w:t>Tarifs </w:t>
            </w:r>
            <w:proofErr w:type="gramStart"/>
            <w:r>
              <w:rPr>
                <w:rFonts w:ascii="Code Pro Bold LC" w:hAnsi="Code Pro Bold LC"/>
              </w:rPr>
              <w:t>:</w:t>
            </w:r>
            <w:r w:rsidRPr="003E7797">
              <w:rPr>
                <w:rFonts w:ascii="Code Pro" w:hAnsi="Code Pro"/>
                <w:color w:val="7030A0"/>
              </w:rPr>
              <w:t xml:space="preserve">  Test</w:t>
            </w:r>
            <w:proofErr w:type="gramEnd"/>
            <w:r w:rsidRPr="003E7797">
              <w:rPr>
                <w:rFonts w:ascii="Code Pro" w:hAnsi="Code Pro"/>
                <w:color w:val="7030A0"/>
              </w:rPr>
              <w:t xml:space="preserve"> d</w:t>
            </w:r>
            <w:r>
              <w:rPr>
                <w:rFonts w:ascii="Code Pro" w:hAnsi="Code Pro"/>
                <w:color w:val="7030A0"/>
              </w:rPr>
              <w:t xml:space="preserve">’évaluation du français </w:t>
            </w:r>
            <w:r w:rsidR="001F0EC5">
              <w:rPr>
                <w:rFonts w:ascii="Code Pro" w:hAnsi="Code Pro"/>
                <w:color w:val="7030A0"/>
              </w:rPr>
              <w:t xml:space="preserve">- </w:t>
            </w:r>
            <w:r>
              <w:rPr>
                <w:rFonts w:ascii="Code Pro" w:hAnsi="Code Pro"/>
                <w:color w:val="7030A0"/>
              </w:rPr>
              <w:t xml:space="preserve">Test d’évaluation du Français </w:t>
            </w:r>
            <w:r w:rsidR="001F0EC5">
              <w:rPr>
                <w:rFonts w:ascii="Code Pro Light LC" w:hAnsi="Code Pro Light LC"/>
                <w:color w:val="7030A0"/>
              </w:rPr>
              <w:t>Québec</w:t>
            </w:r>
          </w:p>
          <w:p w:rsidR="00EE7CE0" w:rsidRDefault="00EE7CE0" w:rsidP="001F0EC5">
            <w:pPr>
              <w:ind w:left="708"/>
              <w:rPr>
                <w:rFonts w:ascii="Code Pro Bold LC" w:hAnsi="Code Pro Bold LC"/>
              </w:rPr>
            </w:pPr>
            <w:r>
              <w:rPr>
                <w:rFonts w:ascii="Code Pro Bold LC" w:hAnsi="Code Pro Bold LC"/>
              </w:rPr>
              <w:t>E</w:t>
            </w:r>
            <w:r w:rsidRPr="00515C1F">
              <w:rPr>
                <w:rFonts w:ascii="Code Pro Bold LC" w:hAnsi="Code Pro Bold LC"/>
              </w:rPr>
              <w:t>preuves Obligatoires</w:t>
            </w:r>
            <w:r>
              <w:rPr>
                <w:rFonts w:ascii="Code Pro Bold LC" w:hAnsi="Code Pro Bold LC"/>
              </w:rPr>
              <w:t> :</w:t>
            </w:r>
            <w:r w:rsidR="001F0EC5">
              <w:rPr>
                <w:rFonts w:ascii="Code Pro Bold LC" w:hAnsi="Code Pro Bold LC"/>
              </w:rPr>
              <w:t xml:space="preserve"> 100</w:t>
            </w:r>
            <w:r w:rsidRPr="00515C1F">
              <w:rPr>
                <w:rFonts w:ascii="Code Pro Bold LC" w:hAnsi="Code Pro Bold LC"/>
              </w:rPr>
              <w:t>€</w:t>
            </w:r>
          </w:p>
          <w:p w:rsidR="001F0EC5" w:rsidRDefault="001F0EC5" w:rsidP="001F0EC5">
            <w:pPr>
              <w:ind w:left="708"/>
              <w:rPr>
                <w:rFonts w:ascii="Code Pro Bold LC" w:hAnsi="Code Pro Bold LC"/>
              </w:rPr>
            </w:pPr>
            <w:r>
              <w:rPr>
                <w:rFonts w:ascii="Code Pro Bold LC" w:hAnsi="Code Pro Bold LC"/>
              </w:rPr>
              <w:t>E</w:t>
            </w:r>
            <w:r w:rsidRPr="00515C1F">
              <w:rPr>
                <w:rFonts w:ascii="Code Pro Bold LC" w:hAnsi="Code Pro Bold LC"/>
              </w:rPr>
              <w:t xml:space="preserve">preuves </w:t>
            </w:r>
            <w:r>
              <w:rPr>
                <w:rFonts w:ascii="Code Pro Bold LC" w:hAnsi="Code Pro Bold LC"/>
              </w:rPr>
              <w:t xml:space="preserve">Facultatives </w:t>
            </w:r>
            <w:r w:rsidRPr="00515C1F">
              <w:rPr>
                <w:rFonts w:ascii="Code Pro Light LC" w:hAnsi="Code Pro Light LC"/>
              </w:rPr>
              <w:t>écrites</w:t>
            </w:r>
            <w:proofErr w:type="gramStart"/>
            <w:r>
              <w:rPr>
                <w:rFonts w:ascii="Code Pro Bold LC" w:hAnsi="Code Pro Bold LC"/>
              </w:rPr>
              <w:t>  :</w:t>
            </w:r>
            <w:proofErr w:type="gramEnd"/>
            <w:r>
              <w:rPr>
                <w:rFonts w:ascii="Code Pro Bold LC" w:hAnsi="Code Pro Bold LC"/>
              </w:rPr>
              <w:t xml:space="preserve"> 50</w:t>
            </w:r>
            <w:r w:rsidRPr="00515C1F">
              <w:rPr>
                <w:rFonts w:ascii="Code Pro Bold LC" w:hAnsi="Code Pro Bold LC"/>
              </w:rPr>
              <w:t>€</w:t>
            </w:r>
          </w:p>
          <w:p w:rsidR="001F0EC5" w:rsidRPr="001F0EC5" w:rsidRDefault="001F0EC5" w:rsidP="001F0EC5">
            <w:pPr>
              <w:ind w:left="708"/>
              <w:rPr>
                <w:rFonts w:ascii="Code Pro Bold LC" w:hAnsi="Code Pro Bold LC"/>
              </w:rPr>
            </w:pPr>
            <w:r>
              <w:rPr>
                <w:rFonts w:ascii="Code Pro Bold LC" w:hAnsi="Code Pro Bold LC"/>
              </w:rPr>
              <w:t>E</w:t>
            </w:r>
            <w:r w:rsidRPr="00515C1F">
              <w:rPr>
                <w:rFonts w:ascii="Code Pro Bold LC" w:hAnsi="Code Pro Bold LC"/>
              </w:rPr>
              <w:t xml:space="preserve">preuves </w:t>
            </w:r>
            <w:r>
              <w:rPr>
                <w:rFonts w:ascii="Code Pro Bold LC" w:hAnsi="Code Pro Bold LC"/>
              </w:rPr>
              <w:t xml:space="preserve">Facultatives </w:t>
            </w:r>
            <w:r>
              <w:rPr>
                <w:rFonts w:ascii="Code Pro Light LC" w:hAnsi="Code Pro Light LC"/>
              </w:rPr>
              <w:t>orales</w:t>
            </w:r>
            <w:proofErr w:type="gramStart"/>
            <w:r>
              <w:rPr>
                <w:rFonts w:ascii="Code Pro Bold LC" w:hAnsi="Code Pro Bold LC"/>
              </w:rPr>
              <w:t>  :</w:t>
            </w:r>
            <w:proofErr w:type="gramEnd"/>
            <w:r>
              <w:rPr>
                <w:rFonts w:ascii="Code Pro Bold LC" w:hAnsi="Code Pro Bold LC"/>
              </w:rPr>
              <w:t xml:space="preserve"> 70</w:t>
            </w:r>
            <w:r w:rsidRPr="00515C1F">
              <w:rPr>
                <w:rFonts w:ascii="Code Pro Bold LC" w:hAnsi="Code Pro Bold LC"/>
              </w:rPr>
              <w:t>€</w:t>
            </w:r>
          </w:p>
        </w:tc>
      </w:tr>
      <w:tr w:rsidR="00EE7CE0" w:rsidTr="00F01E97">
        <w:tc>
          <w:tcPr>
            <w:tcW w:w="10173" w:type="dxa"/>
            <w:gridSpan w:val="4"/>
          </w:tcPr>
          <w:p w:rsidR="00EE7CE0" w:rsidRPr="00515C1F" w:rsidRDefault="00EE7CE0" w:rsidP="00F01E97">
            <w:pPr>
              <w:rPr>
                <w:rFonts w:cs="ArialMT"/>
              </w:rPr>
            </w:pPr>
            <w:r>
              <w:rPr>
                <w:rFonts w:ascii="Code Pro Bold LC" w:hAnsi="Code Pro Bold LC"/>
              </w:rPr>
              <w:t>Tarifs </w:t>
            </w:r>
            <w:proofErr w:type="gramStart"/>
            <w:r>
              <w:rPr>
                <w:rFonts w:ascii="Code Pro Bold LC" w:hAnsi="Code Pro Bold LC"/>
              </w:rPr>
              <w:t>:</w:t>
            </w:r>
            <w:r w:rsidRPr="003E7797">
              <w:rPr>
                <w:rFonts w:ascii="Code Pro" w:hAnsi="Code Pro"/>
                <w:color w:val="7030A0"/>
              </w:rPr>
              <w:t xml:space="preserve"> </w:t>
            </w:r>
            <w:r w:rsidR="001F0EC5">
              <w:rPr>
                <w:rFonts w:ascii="Code Pro" w:hAnsi="Code Pro"/>
                <w:color w:val="7030A0"/>
              </w:rPr>
              <w:t xml:space="preserve"> Test</w:t>
            </w:r>
            <w:proofErr w:type="gramEnd"/>
            <w:r w:rsidR="001F0EC5">
              <w:rPr>
                <w:rFonts w:ascii="Code Pro" w:hAnsi="Code Pro"/>
                <w:color w:val="7030A0"/>
              </w:rPr>
              <w:t xml:space="preserve"> d’évaluation du Français </w:t>
            </w:r>
            <w:r w:rsidR="001F0EC5" w:rsidRPr="00EE7CE0">
              <w:rPr>
                <w:rFonts w:ascii="Code Pro Light LC" w:hAnsi="Code Pro Light LC"/>
                <w:color w:val="7030A0"/>
              </w:rPr>
              <w:t xml:space="preserve">adapté au </w:t>
            </w:r>
            <w:r w:rsidR="001F0EC5">
              <w:rPr>
                <w:rFonts w:ascii="Code Pro Light LC" w:hAnsi="Code Pro Light LC"/>
                <w:color w:val="7030A0"/>
              </w:rPr>
              <w:t>Canada</w:t>
            </w:r>
            <w:r w:rsidR="001F0EC5">
              <w:rPr>
                <w:rFonts w:ascii="Code Pro Bold LC" w:hAnsi="Code Pro Bold LC"/>
              </w:rPr>
              <w:t xml:space="preserve"> </w:t>
            </w:r>
            <w:r>
              <w:rPr>
                <w:rFonts w:ascii="Code Pro Bold LC" w:hAnsi="Code Pro Bold LC"/>
              </w:rPr>
              <w:t xml:space="preserve">: </w:t>
            </w:r>
            <w:r w:rsidR="001F0EC5">
              <w:rPr>
                <w:rFonts w:ascii="Code Pro Bold LC" w:hAnsi="Code Pro Bold LC"/>
              </w:rPr>
              <w:t>20</w:t>
            </w:r>
            <w:r>
              <w:rPr>
                <w:rFonts w:ascii="Code Pro Bold LC" w:hAnsi="Code Pro Bold LC"/>
              </w:rPr>
              <w:t>0</w:t>
            </w:r>
            <w:r w:rsidRPr="00515C1F">
              <w:rPr>
                <w:rFonts w:ascii="Code Pro Bold LC" w:hAnsi="Code Pro Bold LC"/>
              </w:rPr>
              <w:t>€</w:t>
            </w:r>
          </w:p>
        </w:tc>
      </w:tr>
    </w:tbl>
    <w:p w:rsidR="00515C1F" w:rsidRDefault="00515C1F" w:rsidP="00DA0512">
      <w:pPr>
        <w:rPr>
          <w:rFonts w:ascii="Code Pro Bold LC" w:hAnsi="Code Pro Bold LC"/>
        </w:rPr>
      </w:pPr>
    </w:p>
    <w:tbl>
      <w:tblPr>
        <w:tblStyle w:val="Grilledutableau"/>
        <w:tblpPr w:leftFromText="141" w:rightFromText="141" w:vertAnchor="text" w:horzAnchor="margin" w:tblpY="-33"/>
        <w:tblW w:w="10173" w:type="dxa"/>
        <w:tblLook w:val="04A0" w:firstRow="1" w:lastRow="0" w:firstColumn="1" w:lastColumn="0" w:noHBand="0" w:noVBand="1"/>
      </w:tblPr>
      <w:tblGrid>
        <w:gridCol w:w="2235"/>
        <w:gridCol w:w="1559"/>
        <w:gridCol w:w="2551"/>
        <w:gridCol w:w="3828"/>
      </w:tblGrid>
      <w:tr w:rsidR="001F0EC5" w:rsidTr="00F01E97">
        <w:tc>
          <w:tcPr>
            <w:tcW w:w="2235" w:type="dxa"/>
            <w:vMerge w:val="restart"/>
          </w:tcPr>
          <w:p w:rsidR="001F0EC5" w:rsidRDefault="001F0EC5" w:rsidP="00F01E97">
            <w:pPr>
              <w:rPr>
                <w:rFonts w:ascii="Code Pro Bold LC" w:hAnsi="Code Pro Bold LC"/>
                <w:noProof/>
              </w:rPr>
            </w:pPr>
            <w:r>
              <w:rPr>
                <w:rFonts w:ascii="Code Pro Bold LC" w:hAnsi="Code Pro Bold LC"/>
                <w:noProof/>
              </w:rPr>
              <w:drawing>
                <wp:inline distT="0" distB="0" distL="0" distR="0" wp14:anchorId="786E0D84" wp14:editId="31096941">
                  <wp:extent cx="1276350" cy="1396403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EFAQ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636" cy="1401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</w:tcPr>
          <w:p w:rsidR="001F0EC5" w:rsidRDefault="001F0EC5" w:rsidP="00F01E97">
            <w:pPr>
              <w:rPr>
                <w:rFonts w:ascii="Code Pro" w:hAnsi="Code Pro"/>
                <w:color w:val="7030A0"/>
              </w:rPr>
            </w:pPr>
            <w:r>
              <w:rPr>
                <w:rFonts w:ascii="Code Pro" w:hAnsi="Code Pro"/>
                <w:color w:val="7030A0"/>
              </w:rPr>
              <w:t>Diplôme de Français Professionnel JURIDIQUE</w:t>
            </w:r>
          </w:p>
          <w:p w:rsidR="001F0EC5" w:rsidRDefault="001F0EC5" w:rsidP="00F01E97">
            <w:pPr>
              <w:rPr>
                <w:rFonts w:ascii="Code Pro" w:hAnsi="Code Pro"/>
                <w:color w:val="7030A0"/>
              </w:rPr>
            </w:pPr>
            <w:r>
              <w:rPr>
                <w:rFonts w:ascii="Code Pro" w:hAnsi="Code Pro"/>
                <w:color w:val="7030A0"/>
              </w:rPr>
              <w:t>Diplôme de Français Professionnel Médical</w:t>
            </w:r>
          </w:p>
          <w:p w:rsidR="001F0EC5" w:rsidRPr="00EE7CE0" w:rsidRDefault="001F0EC5" w:rsidP="001F0EC5">
            <w:pPr>
              <w:rPr>
                <w:rFonts w:ascii="Code Pro" w:hAnsi="Code Pro"/>
                <w:color w:val="7030A0"/>
              </w:rPr>
            </w:pPr>
            <w:r>
              <w:rPr>
                <w:rFonts w:ascii="Code Pro" w:hAnsi="Code Pro"/>
                <w:color w:val="7030A0"/>
              </w:rPr>
              <w:t>Diplôme de Français Professionnel des Affaires</w:t>
            </w:r>
          </w:p>
        </w:tc>
      </w:tr>
      <w:tr w:rsidR="001F0EC5" w:rsidTr="00F01E97">
        <w:tc>
          <w:tcPr>
            <w:tcW w:w="2235" w:type="dxa"/>
            <w:vMerge/>
          </w:tcPr>
          <w:p w:rsidR="001F0EC5" w:rsidRPr="00517710" w:rsidRDefault="001F0EC5" w:rsidP="00F01E97">
            <w:pPr>
              <w:rPr>
                <w:rFonts w:ascii="Code Pro" w:hAnsi="Code Pro"/>
                <w:i/>
                <w:sz w:val="18"/>
              </w:rPr>
            </w:pPr>
          </w:p>
        </w:tc>
        <w:tc>
          <w:tcPr>
            <w:tcW w:w="1559" w:type="dxa"/>
          </w:tcPr>
          <w:p w:rsidR="001F0EC5" w:rsidRPr="00517710" w:rsidRDefault="001F0EC5" w:rsidP="00F01E97">
            <w:pPr>
              <w:rPr>
                <w:rFonts w:ascii="Code Pro" w:hAnsi="Code Pro"/>
                <w:i/>
                <w:sz w:val="18"/>
              </w:rPr>
            </w:pPr>
            <w:r w:rsidRPr="00517710">
              <w:rPr>
                <w:rFonts w:ascii="Code Pro" w:hAnsi="Code Pro"/>
                <w:i/>
                <w:sz w:val="18"/>
              </w:rPr>
              <w:t>Session de</w:t>
            </w:r>
          </w:p>
        </w:tc>
        <w:tc>
          <w:tcPr>
            <w:tcW w:w="2551" w:type="dxa"/>
          </w:tcPr>
          <w:p w:rsidR="001F0EC5" w:rsidRPr="00517710" w:rsidRDefault="001F0EC5" w:rsidP="00F01E97">
            <w:pPr>
              <w:rPr>
                <w:rFonts w:ascii="Code Pro" w:hAnsi="Code Pro"/>
                <w:i/>
                <w:sz w:val="18"/>
              </w:rPr>
            </w:pPr>
            <w:r>
              <w:rPr>
                <w:rFonts w:ascii="Code Pro" w:hAnsi="Code Pro"/>
                <w:i/>
                <w:sz w:val="18"/>
              </w:rPr>
              <w:t>Cours préparatoires</w:t>
            </w:r>
          </w:p>
        </w:tc>
        <w:tc>
          <w:tcPr>
            <w:tcW w:w="3828" w:type="dxa"/>
          </w:tcPr>
          <w:p w:rsidR="001F0EC5" w:rsidRPr="00517710" w:rsidRDefault="001F0EC5" w:rsidP="00F01E97">
            <w:pPr>
              <w:rPr>
                <w:rFonts w:ascii="Code Pro" w:hAnsi="Code Pro"/>
                <w:i/>
              </w:rPr>
            </w:pPr>
            <w:r>
              <w:rPr>
                <w:rFonts w:ascii="Code Pro" w:hAnsi="Code Pro"/>
                <w:i/>
                <w:sz w:val="18"/>
              </w:rPr>
              <w:t>Examens</w:t>
            </w:r>
          </w:p>
        </w:tc>
      </w:tr>
      <w:tr w:rsidR="001F0EC5" w:rsidTr="00F01E97">
        <w:tc>
          <w:tcPr>
            <w:tcW w:w="2235" w:type="dxa"/>
            <w:vMerge/>
          </w:tcPr>
          <w:p w:rsidR="001F0EC5" w:rsidRPr="000D2FC4" w:rsidRDefault="001F0EC5" w:rsidP="00F01E97"/>
        </w:tc>
        <w:tc>
          <w:tcPr>
            <w:tcW w:w="1559" w:type="dxa"/>
            <w:vAlign w:val="center"/>
          </w:tcPr>
          <w:p w:rsidR="001F0EC5" w:rsidRPr="000D2FC4" w:rsidRDefault="001F0EC5" w:rsidP="00F01E97">
            <w:pPr>
              <w:rPr>
                <w:rFonts w:ascii="Code Pro" w:hAnsi="Code Pro"/>
                <w:i/>
                <w:color w:val="002060"/>
                <w:sz w:val="24"/>
              </w:rPr>
            </w:pPr>
            <w:r>
              <w:rPr>
                <w:rFonts w:ascii="Code Pro" w:hAnsi="Code Pro"/>
                <w:i/>
                <w:color w:val="002060"/>
                <w:sz w:val="24"/>
              </w:rPr>
              <w:t xml:space="preserve">Juillet </w:t>
            </w:r>
          </w:p>
        </w:tc>
        <w:tc>
          <w:tcPr>
            <w:tcW w:w="2551" w:type="dxa"/>
            <w:vAlign w:val="center"/>
          </w:tcPr>
          <w:p w:rsidR="001F0EC5" w:rsidRPr="000D2FC4" w:rsidRDefault="001F0EC5" w:rsidP="00F01E97">
            <w:r>
              <w:rPr>
                <w:rFonts w:cs="Arial-BoldMT"/>
                <w:bCs/>
              </w:rPr>
              <w:t>Du 02 au 22 juillet</w:t>
            </w:r>
          </w:p>
        </w:tc>
        <w:tc>
          <w:tcPr>
            <w:tcW w:w="3828" w:type="dxa"/>
            <w:vAlign w:val="center"/>
          </w:tcPr>
          <w:p w:rsidR="001F0EC5" w:rsidRPr="00EE7CE0" w:rsidRDefault="001F0EC5" w:rsidP="00F01E97">
            <w:pPr>
              <w:jc w:val="right"/>
              <w:rPr>
                <w:rFonts w:cs="Arial-BoldMT"/>
                <w:bCs/>
              </w:rPr>
            </w:pPr>
            <w:r>
              <w:rPr>
                <w:rFonts w:cs="Arial-BoldMT"/>
              </w:rPr>
              <w:t>Le 21 juillet</w:t>
            </w:r>
          </w:p>
        </w:tc>
      </w:tr>
      <w:tr w:rsidR="001F0EC5" w:rsidTr="00F01E97">
        <w:tc>
          <w:tcPr>
            <w:tcW w:w="10173" w:type="dxa"/>
            <w:gridSpan w:val="4"/>
          </w:tcPr>
          <w:p w:rsidR="001F0EC5" w:rsidRPr="001F0EC5" w:rsidRDefault="001F0EC5" w:rsidP="001F0EC5">
            <w:pPr>
              <w:rPr>
                <w:rFonts w:ascii="Code Pro Bold LC" w:hAnsi="Code Pro Bold LC"/>
              </w:rPr>
            </w:pPr>
            <w:r w:rsidRPr="001F0EC5">
              <w:rPr>
                <w:rFonts w:ascii="Code Pro Bold LC" w:hAnsi="Code Pro Bold LC"/>
              </w:rPr>
              <w:t xml:space="preserve">Tarifs : </w:t>
            </w:r>
          </w:p>
          <w:p w:rsidR="001F0EC5" w:rsidRPr="001F0EC5" w:rsidRDefault="001F0EC5" w:rsidP="001F0EC5">
            <w:pPr>
              <w:rPr>
                <w:rFonts w:ascii="Code Pro Bold LC" w:hAnsi="Code Pro Bold LC"/>
              </w:rPr>
            </w:pPr>
            <w:r w:rsidRPr="001F0EC5">
              <w:rPr>
                <w:rFonts w:ascii="Code Pro Bold LC" w:hAnsi="Code Pro Bold LC"/>
              </w:rPr>
              <w:t>le diplôme : 110€</w:t>
            </w:r>
          </w:p>
          <w:p w:rsidR="001F0EC5" w:rsidRPr="001F0EC5" w:rsidRDefault="001F0EC5" w:rsidP="001F0EC5">
            <w:pPr>
              <w:rPr>
                <w:rFonts w:ascii="Code Pro Light LC" w:hAnsi="Code Pro Light LC"/>
                <w:color w:val="7030A0"/>
              </w:rPr>
            </w:pPr>
            <w:r w:rsidRPr="001F0EC5">
              <w:rPr>
                <w:rFonts w:ascii="Code Pro Bold LC" w:hAnsi="Code Pro Bold LC"/>
              </w:rPr>
              <w:t>la Formation : 930€</w:t>
            </w:r>
          </w:p>
        </w:tc>
      </w:tr>
    </w:tbl>
    <w:p w:rsidR="001F0EC5" w:rsidRPr="00DA0512" w:rsidRDefault="001F0EC5" w:rsidP="00DA0512">
      <w:pPr>
        <w:rPr>
          <w:rFonts w:ascii="Code Pro Bold LC" w:hAnsi="Code Pro Bold LC"/>
        </w:rPr>
      </w:pPr>
    </w:p>
    <w:sectPr w:rsidR="001F0EC5" w:rsidRPr="00DA0512" w:rsidSect="00DA0512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2097" w:right="991" w:bottom="2127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10" w:rsidRDefault="00793810" w:rsidP="00AD7598">
      <w:pPr>
        <w:spacing w:after="0" w:line="240" w:lineRule="auto"/>
      </w:pPr>
      <w:r>
        <w:separator/>
      </w:r>
    </w:p>
  </w:endnote>
  <w:endnote w:type="continuationSeparator" w:id="0">
    <w:p w:rsidR="00793810" w:rsidRDefault="00793810" w:rsidP="00AD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 Pro Bold LC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de Pro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de Pro Light LC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BA" w:rsidRDefault="00DD33BA">
    <w:pPr>
      <w:pStyle w:val="Pieddepage"/>
    </w:pPr>
    <w:r>
      <w:rPr>
        <w:noProof/>
      </w:rPr>
      <w:drawing>
        <wp:anchor distT="0" distB="0" distL="114300" distR="114300" simplePos="0" relativeHeight="251684864" behindDoc="0" locked="0" layoutInCell="1" allowOverlap="1" wp14:anchorId="581614C2" wp14:editId="622730B0">
          <wp:simplePos x="0" y="0"/>
          <wp:positionH relativeFrom="column">
            <wp:posOffset>1712475</wp:posOffset>
          </wp:positionH>
          <wp:positionV relativeFrom="paragraph">
            <wp:posOffset>-656294</wp:posOffset>
          </wp:positionV>
          <wp:extent cx="63610" cy="1065475"/>
          <wp:effectExtent l="0" t="0" r="0" b="1905"/>
          <wp:wrapNone/>
          <wp:docPr id="312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Image 7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0" cy="106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483C474" wp14:editId="1E145AED">
              <wp:simplePos x="0" y="0"/>
              <wp:positionH relativeFrom="column">
                <wp:posOffset>-323059</wp:posOffset>
              </wp:positionH>
              <wp:positionV relativeFrom="paragraph">
                <wp:posOffset>-696050</wp:posOffset>
              </wp:positionV>
              <wp:extent cx="2049780" cy="11150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780" cy="1115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3BA" w:rsidRPr="000F5106" w:rsidRDefault="00DD33BA" w:rsidP="00B518C1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0F5106">
                            <w:rPr>
                              <w:sz w:val="20"/>
                            </w:rPr>
                            <w:t>Université de Perpignan</w:t>
                          </w:r>
                          <w:r>
                            <w:rPr>
                              <w:sz w:val="20"/>
                            </w:rPr>
                            <w:t xml:space="preserve"> Via Domitia</w:t>
                          </w:r>
                        </w:p>
                        <w:p w:rsidR="00DD33BA" w:rsidRPr="000F5106" w:rsidRDefault="00DD33BA" w:rsidP="00B518C1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0F5106">
                            <w:rPr>
                              <w:sz w:val="20"/>
                            </w:rPr>
                            <w:t>52 avenue Paul Alduy</w:t>
                          </w:r>
                        </w:p>
                        <w:p w:rsidR="00DD33BA" w:rsidRDefault="00DD33BA" w:rsidP="00B518C1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0F5106">
                            <w:rPr>
                              <w:sz w:val="20"/>
                            </w:rPr>
                            <w:t>66860 Perpignan Cedex 9</w:t>
                          </w:r>
                        </w:p>
                        <w:p w:rsidR="00DD33BA" w:rsidRPr="000F5106" w:rsidRDefault="00DD33BA" w:rsidP="00B518C1">
                          <w:pPr>
                            <w:spacing w:after="0"/>
                            <w:rPr>
                              <w:sz w:val="20"/>
                            </w:rPr>
                          </w:pPr>
                        </w:p>
                        <w:p w:rsidR="00DD33BA" w:rsidRPr="00B518C1" w:rsidRDefault="00DD33BA" w:rsidP="000F5106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 w:rsidRPr="00B518C1">
                            <w:rPr>
                              <w:sz w:val="20"/>
                            </w:rPr>
                            <w:t>www.cuef.fr</w:t>
                          </w:r>
                        </w:p>
                        <w:p w:rsidR="00DD33BA" w:rsidRPr="00B518C1" w:rsidRDefault="00DD33BA" w:rsidP="000F5106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 w:rsidRPr="00B518C1">
                            <w:rPr>
                              <w:sz w:val="20"/>
                            </w:rPr>
                            <w:t>+33 (0) 4 68 66 20 10</w:t>
                          </w:r>
                        </w:p>
                        <w:p w:rsidR="00DD33BA" w:rsidRPr="00B518C1" w:rsidRDefault="00DD33BA" w:rsidP="000F5106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5.45pt;margin-top:-54.8pt;width:161.4pt;height:87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zj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" filled="f" stroked="f">
              <v:textbox>
                <w:txbxContent>
                  <w:p w:rsidR="00DD33BA" w:rsidRPr="000F5106" w:rsidRDefault="00DD33BA" w:rsidP="00B518C1">
                    <w:pPr>
                      <w:spacing w:after="0"/>
                      <w:rPr>
                        <w:sz w:val="20"/>
                      </w:rPr>
                    </w:pPr>
                    <w:r w:rsidRPr="000F5106">
                      <w:rPr>
                        <w:sz w:val="20"/>
                      </w:rPr>
                      <w:t>Université de Perpignan</w:t>
                    </w:r>
                    <w:r>
                      <w:rPr>
                        <w:sz w:val="20"/>
                      </w:rPr>
                      <w:t xml:space="preserve"> Via Domitia</w:t>
                    </w:r>
                  </w:p>
                  <w:p w:rsidR="00DD33BA" w:rsidRPr="000F5106" w:rsidRDefault="00DD33BA" w:rsidP="00B518C1">
                    <w:pPr>
                      <w:spacing w:after="0"/>
                      <w:rPr>
                        <w:sz w:val="20"/>
                      </w:rPr>
                    </w:pPr>
                    <w:r w:rsidRPr="000F5106">
                      <w:rPr>
                        <w:sz w:val="20"/>
                      </w:rPr>
                      <w:t>52 avenue Paul Alduy</w:t>
                    </w:r>
                  </w:p>
                  <w:p w:rsidR="00DD33BA" w:rsidRDefault="00DD33BA" w:rsidP="00B518C1">
                    <w:pPr>
                      <w:spacing w:after="0"/>
                      <w:rPr>
                        <w:sz w:val="20"/>
                      </w:rPr>
                    </w:pPr>
                    <w:r w:rsidRPr="000F5106">
                      <w:rPr>
                        <w:sz w:val="20"/>
                      </w:rPr>
                      <w:t>66860 Perpignan Cedex 9</w:t>
                    </w:r>
                  </w:p>
                  <w:p w:rsidR="00DD33BA" w:rsidRPr="000F5106" w:rsidRDefault="00DD33BA" w:rsidP="00B518C1">
                    <w:pPr>
                      <w:spacing w:after="0"/>
                      <w:rPr>
                        <w:sz w:val="20"/>
                      </w:rPr>
                    </w:pPr>
                  </w:p>
                  <w:p w:rsidR="00DD33BA" w:rsidRPr="00B518C1" w:rsidRDefault="00DD33BA" w:rsidP="000F5106">
                    <w:pPr>
                      <w:spacing w:after="0" w:line="240" w:lineRule="auto"/>
                      <w:rPr>
                        <w:sz w:val="20"/>
                      </w:rPr>
                    </w:pPr>
                    <w:r w:rsidRPr="00B518C1">
                      <w:rPr>
                        <w:sz w:val="20"/>
                      </w:rPr>
                      <w:t>www.cuef.fr</w:t>
                    </w:r>
                  </w:p>
                  <w:p w:rsidR="00DD33BA" w:rsidRPr="00B518C1" w:rsidRDefault="00DD33BA" w:rsidP="000F5106">
                    <w:pPr>
                      <w:spacing w:after="0" w:line="240" w:lineRule="auto"/>
                      <w:rPr>
                        <w:sz w:val="20"/>
                      </w:rPr>
                    </w:pPr>
                    <w:r w:rsidRPr="00B518C1">
                      <w:rPr>
                        <w:sz w:val="20"/>
                      </w:rPr>
                      <w:t>+33 (0) 4 68 66 20 10</w:t>
                    </w:r>
                  </w:p>
                  <w:p w:rsidR="00DD33BA" w:rsidRPr="00B518C1" w:rsidRDefault="00DD33BA" w:rsidP="000F5106">
                    <w:pPr>
                      <w:spacing w:after="0"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BA" w:rsidRDefault="00DD33BA">
    <w:pPr>
      <w:pStyle w:val="Pieddepage"/>
    </w:pPr>
    <w:r w:rsidRPr="00F14146"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52C7A86" wp14:editId="26655101">
              <wp:simplePos x="0" y="0"/>
              <wp:positionH relativeFrom="column">
                <wp:posOffset>2582545</wp:posOffset>
              </wp:positionH>
              <wp:positionV relativeFrom="paragraph">
                <wp:posOffset>-657116</wp:posOffset>
              </wp:positionV>
              <wp:extent cx="3951798" cy="1057523"/>
              <wp:effectExtent l="0" t="0" r="0" b="9525"/>
              <wp:wrapNone/>
              <wp:docPr id="317" name="Groupe 3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1798" cy="1057523"/>
                        <a:chOff x="0" y="0"/>
                        <a:chExt cx="3951798" cy="1057523"/>
                      </a:xfrm>
                    </wpg:grpSpPr>
                    <pic:pic xmlns:pic="http://schemas.openxmlformats.org/drawingml/2006/picture">
                      <pic:nvPicPr>
                        <pic:cNvPr id="318" name="Image 31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8069" y="588396"/>
                          <a:ext cx="469127" cy="42142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9" name="Image 31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32167" y="15903"/>
                          <a:ext cx="477078" cy="46117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4" name="Image 6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64904" y="15903"/>
                          <a:ext cx="787179" cy="46117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5" name="Image 6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00076" y="580445"/>
                          <a:ext cx="405517" cy="429371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6" name="Image 66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374" cy="1017767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7" name="Image 67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99791" y="7951"/>
                          <a:ext cx="652007" cy="461176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8" name="Image 68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82594" y="604299"/>
                          <a:ext cx="1001865" cy="373711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9" name="Image 69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7012" y="540689"/>
                          <a:ext cx="405516" cy="516834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0" name="Image 70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74643" y="47708"/>
                          <a:ext cx="1009816" cy="421419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e 317" o:spid="_x0000_s1026" style="position:absolute;margin-left:203.35pt;margin-top:-51.75pt;width:311.15pt;height:83.25pt;z-index:251693056" coordsize="39517,10575" o:gfxdata="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ADAAIAAAAUAAAQaOocAAcAAAgMAAAIXA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/9sAQwAGBAUGBQQGBgUGBwcG&#10;CAoQCgoJCQoUDg8MEBcUGBgXFBYWGh0lHxobIxwWFiAsICMmJykqKRkfLTAtKDAlKCko/9sAQwEH&#10;BwcKCAoTCgoTKBoWGigoKCgoKCgoKCgoKCgoKCgoKCgoKCgoKCgoKCgoKCgoKCgoKCgoKCgoKCgo&#10;KCgoKCgo/8AAEQgAoQE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18" o:spid="_x0000_s1027" type="#_x0000_t75" style="position:absolute;left:19480;top:5883;width:4691;height:4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zqvfBAAAA3AAAAA8AAABkcnMvZG93bnJldi54bWxET8uKwjAU3Qv+Q7iCO01VkFKNMqgFGZjF&#10;+Bpmd2nutMXmpjax1r+fLASXh/NerjtTiZYaV1pWMBlHIIgzq0vOFZyO6SgG4TyyxsoyKXiSg/Wq&#10;31tiou2Dv6k9+FyEEHYJKii8rxMpXVaQQTe2NXHg/mxj0AfY5FI3+AjhppLTKJpLgyWHhgJr2hSU&#10;XQ93o8CkOv7aze2z3eLlpnWcfv7+nJUaDrqPBQhPnX+LX+69VjCbhLXhTDgCcv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DzqvfBAAAA3AAAAA8AAAAAAAAAAAAAAAAAnwIA&#10;AGRycy9kb3ducmV2LnhtbFBLBQYAAAAABAAEAPcAAACNAwAAAAA=&#10;" strokeweight=".25pt">
                <v:imagedata r:id="rId10" o:title=""/>
                <v:path arrowok="t"/>
              </v:shape>
              <v:shape id="Image 319" o:spid="_x0000_s1028" type="#_x0000_t75" style="position:absolute;left:19321;top:159;width:4771;height:4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1cyrEAAAA3AAAAA8AAABkcnMvZG93bnJldi54bWxEj0GLwjAUhO8L/ofwhL2taRWWtRpFBNE9&#10;rLAqirdH82yDzUtpotZ/bwTB4zAz3zDjaWsrcaXGG8cK0l4Cgjh32nChYLddfP2A8AFZY+WYFNzJ&#10;w3TS+Rhjpt2N/+m6CYWIEPYZKihDqDMpfV6SRd9zNXH0Tq6xGKJsCqkbvEW4rWQ/Sb6lRcNxocSa&#10;5iXl583FKiBX+3w/PNzXx8PS/KVGntPfk1Kf3XY2AhGoDe/wq73SCgbpEJ5n4hGQ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1cyrEAAAA3AAAAA8AAAAAAAAAAAAAAAAA&#10;nwIAAGRycy9kb3ducmV2LnhtbFBLBQYAAAAABAAEAPcAAACQAwAAAAA=&#10;" strokeweight=".25pt">
                <v:imagedata r:id="rId11" o:title=""/>
                <v:path arrowok="t"/>
              </v:shape>
              <v:shape id="Image 64" o:spid="_x0000_s1029" type="#_x0000_t75" style="position:absolute;left:24649;top:159;width:7871;height:4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R74DFAAAA2wAAAA8AAABkcnMvZG93bnJldi54bWxEj81uwjAQhO+VeAdrkbgVhwrREnAQKqD2&#10;wIWfC7dVvMRR4nUSG0j79HWlSj2OZuYbzXLV21rcqfOlYwWTcQKCOHe65ELB+bR7fgPhA7LG2jEp&#10;+CIPq2zwtMRUuwcf6H4MhYgQ9ikqMCE0qZQ+N2TRj11DHL2r6yyGKLtC6g4fEW5r+ZIkM2mx5Lhg&#10;sKF3Q3l1vFkF39uP6tXY06a4HMp2fmlx3+xbpUbDfr0AEagP/+G/9qdWMJvC75f4A2T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ke+AxQAAANsAAAAPAAAAAAAAAAAAAAAA&#10;AJ8CAABkcnMvZG93bnJldi54bWxQSwUGAAAAAAQABAD3AAAAkQMAAAAA&#10;" strokeweight=".25pt">
                <v:imagedata r:id="rId12" o:title=""/>
                <v:path arrowok="t"/>
              </v:shape>
              <v:shape id="Image 65" o:spid="_x0000_s1030" type="#_x0000_t75" style="position:absolute;left:26000;top:5804;width:4055;height:4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TKXrEAAAA2wAAAA8AAABkcnMvZG93bnJldi54bWxEj0FrwkAUhO9C/8PyCr1I3SgYQsxGSkGw&#10;BcXaXrw9ss8kmPc2ZLea/vuuUOhxmJlvmGI9cqeuNPjWiYH5LAFFUjnbSm3g63PznIHyAcVi54QM&#10;/JCHdfkwKTC37iYfdD2GWkWI+BwNNCH0uda+aojRz1xPEr2zGxhDlEOt7YC3COdOL5Ik1YytxIUG&#10;e3ptqLocv9nAu+zSjewXevp24n2f7Q6MfDDm6XF8WYEKNIb/8F97aw2kS7h/iT9A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TKXrEAAAA2wAAAA8AAAAAAAAAAAAAAAAA&#10;nwIAAGRycy9kb3ducmV2LnhtbFBLBQYAAAAABAAEAPcAAACQAwAAAAA=&#10;" strokeweight=".25pt">
                <v:imagedata r:id="rId13" o:title=""/>
                <v:path arrowok="t"/>
              </v:shape>
              <v:shape id="Image 66" o:spid="_x0000_s1031" type="#_x0000_t75" style="position:absolute;width:7553;height:10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4YNjEAAAA2wAAAA8AAABkcnMvZG93bnJldi54bWxEj0trwzAQhO+F/gexhdwSuSaY1I1sQqAk&#10;x7zo47ZYW8uNtTKW4jj/vioEehxm5htmWY62FQP1vnGs4HmWgCCunG64VnA6vk0XIHxA1tg6JgU3&#10;8lAWjw9LzLW78p6GQ6hFhLDPUYEJocul9JUhi37mOuLofbveYoiyr6Xu8RrhtpVpkmTSYsNxwWBH&#10;a0PV+XCxCoZ3szu2aUg/1u5n8dW9zDej+1Rq8jSuXkEEGsN/+N7eagVZBn9f4g+Q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24YNjEAAAA2wAAAA8AAAAAAAAAAAAAAAAA&#10;nwIAAGRycy9kb3ducmV2LnhtbFBLBQYAAAAABAAEAPcAAACQAwAAAAA=&#10;" strokeweight=".25pt">
                <v:imagedata r:id="rId14" o:title=""/>
                <v:path arrowok="t"/>
              </v:shape>
              <v:shape id="Image 67" o:spid="_x0000_s1032" type="#_x0000_t75" style="position:absolute;left:32997;top:79;width:6520;height:4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I9e7FAAAA2wAAAA8AAABkcnMvZG93bnJldi54bWxEj9FqwkAURN+F/sNyC30pdZM+xBJdRUwK&#10;hYpF6wdcs9ckmL0bs9sk/fuuUPBxmJkzzGI1mkb01LnasoJ4GoEgLqyuuVRw/H5/eQPhPLLGxjIp&#10;+CUHq+XDZIGptgPvqT/4UgQIuxQVVN63qZSuqMigm9qWOHhn2xn0QXal1B0OAW4a+RpFiTRYc1io&#10;sKVNRcXl8GMU7KJsu/7Mr20fn5+/RndK8n2GSj09jus5CE+jv4f/2x9aQTKD25fwA+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CPXuxQAAANsAAAAPAAAAAAAAAAAAAAAA&#10;AJ8CAABkcnMvZG93bnJldi54bWxQSwUGAAAAAAQABAD3AAAAkQMAAAAA&#10;" strokeweight=".25pt">
                <v:imagedata r:id="rId15" o:title=""/>
                <v:path arrowok="t"/>
              </v:shape>
              <v:shape id="Image 68" o:spid="_x0000_s1033" type="#_x0000_t75" style="position:absolute;left:8825;top:6042;width:10019;height:3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yvFrBAAAA2wAAAA8AAABkcnMvZG93bnJldi54bWxETz1rwzAQ3Qv9D+IKWUoit4NxnCihuBS6&#10;ZLBjMh/W1XZrnYykxk5+fTQEMj7e93Y/m0GcyfnesoK3VQKCuLG651ZBffxaZiB8QNY4WCYFF/Kw&#10;3z0/bTHXduKSzlVoRQxhn6OCLoQxl9I3HRn0KzsSR+7HOoMhQtdK7XCK4WaQ70mSSoM9x4YORyo6&#10;av6qf6MAnT8dXotCXqWps/Wnm3/LulRq8TJ/bEAEmsNDfHd/awVpHBu/xB8gd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9yvFrBAAAA2wAAAA8AAAAAAAAAAAAAAAAAnwIA&#10;AGRycy9kb3ducmV2LnhtbFBLBQYAAAAABAAEAPcAAACNAwAAAAA=&#10;" strokeweight=".25pt">
                <v:imagedata r:id="rId16" o:title=""/>
                <v:path arrowok="t"/>
              </v:shape>
              <v:shape id="Image 69" o:spid="_x0000_s1034" type="#_x0000_t75" style="position:absolute;left:34270;top:5406;width:4055;height:5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98sLDAAAA2wAAAA8AAABkcnMvZG93bnJldi54bWxEj0FrwkAUhO+F/oflFbzVTUtJa3QVsRQC&#10;PYhW74/sM4nNvg27TxP/fbdQ6HGYmW+YxWp0nbpSiK1nA0/TDBRx5W3LtYHD18fjG6goyBY7z2Tg&#10;RhFWy/u7BRbWD7yj615qlSAcCzTQiPSF1rFqyGGc+p44eScfHEqSodY24JDgrtPPWZZrhy2nhQZ7&#10;2jRUfe8vzsC2K2W4lOcg79v8mFWv7uVz54yZPIzrOSihUf7Df+3SGshn8Psl/QC9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3ywsMAAADbAAAADwAAAAAAAAAAAAAAAACf&#10;AgAAZHJzL2Rvd25yZXYueG1sUEsFBgAAAAAEAAQA9wAAAI8DAAAAAA==&#10;" strokeweight=".25pt">
                <v:imagedata r:id="rId17" o:title=""/>
                <v:path arrowok="t"/>
              </v:shape>
              <v:shape id="Image 70" o:spid="_x0000_s1035" type="#_x0000_t75" style="position:absolute;left:8746;top:477;width:10098;height:4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v7KnCAAAA2wAAAA8AAABkcnMvZG93bnJldi54bWxET01rwkAQvRf8D8sIvYRmYylNSV2lFAv1&#10;ojQp4nGaHZNgdjZkt0n89+5B8Ph438v1ZFoxUO8aywoWcQKCuLS64UrBb/H19AbCeWSNrWVScCEH&#10;69XsYYmZtiP/0JD7SoQQdhkqqL3vMildWZNBF9uOOHAn2xv0AfaV1D2OIdy08jlJXqXBhkNDjR19&#10;1lSe83+joNpP27F4wd1hT39Hlw6R3W4ipR7n08c7CE+Tv4tv7m+tIA3rw5fwA+Tq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7+ypwgAAANsAAAAPAAAAAAAAAAAAAAAAAJ8C&#10;AABkcnMvZG93bnJldi54bWxQSwUGAAAAAAQABAD3AAAAjgMAAAAA&#10;" strokeweight=".25pt">
                <v:imagedata r:id="rId18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10" w:rsidRDefault="00793810" w:rsidP="00AD7598">
      <w:pPr>
        <w:spacing w:after="0" w:line="240" w:lineRule="auto"/>
      </w:pPr>
      <w:r>
        <w:separator/>
      </w:r>
    </w:p>
  </w:footnote>
  <w:footnote w:type="continuationSeparator" w:id="0">
    <w:p w:rsidR="00793810" w:rsidRDefault="00793810" w:rsidP="00AD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BA" w:rsidRDefault="00DD33BA" w:rsidP="00AD7598">
    <w:pPr>
      <w:pStyle w:val="En-tte"/>
      <w:ind w:left="-851"/>
    </w:pPr>
    <w:r>
      <w:rPr>
        <w:noProof/>
      </w:rPr>
      <w:drawing>
        <wp:anchor distT="0" distB="0" distL="114300" distR="114300" simplePos="0" relativeHeight="251688960" behindDoc="0" locked="0" layoutInCell="1" allowOverlap="1" wp14:anchorId="631FD9B2" wp14:editId="57EF5DAD">
          <wp:simplePos x="0" y="0"/>
          <wp:positionH relativeFrom="column">
            <wp:posOffset>4096906</wp:posOffset>
          </wp:positionH>
          <wp:positionV relativeFrom="paragraph">
            <wp:posOffset>-396634</wp:posOffset>
          </wp:positionV>
          <wp:extent cx="1582309" cy="1431234"/>
          <wp:effectExtent l="0" t="0" r="0" b="0"/>
          <wp:wrapNone/>
          <wp:docPr id="29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Image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309" cy="14312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33BA" w:rsidRDefault="00DD33BA" w:rsidP="00AD7598">
    <w:pPr>
      <w:pStyle w:val="En-tte"/>
      <w:ind w:left="-851"/>
    </w:pPr>
    <w:r>
      <w:rPr>
        <w:noProof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14E991CA" wp14:editId="5F8AA0FD">
              <wp:simplePos x="0" y="0"/>
              <wp:positionH relativeFrom="column">
                <wp:posOffset>-220652</wp:posOffset>
              </wp:positionH>
              <wp:positionV relativeFrom="paragraph">
                <wp:posOffset>12996</wp:posOffset>
              </wp:positionV>
              <wp:extent cx="3678556" cy="892810"/>
              <wp:effectExtent l="0" t="0" r="0" b="2540"/>
              <wp:wrapNone/>
              <wp:docPr id="12" name="Groupe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78556" cy="892810"/>
                        <a:chOff x="0" y="0"/>
                        <a:chExt cx="3678865" cy="893135"/>
                      </a:xfrm>
                    </wpg:grpSpPr>
                    <pic:pic xmlns:pic="http://schemas.openxmlformats.org/drawingml/2006/picture">
                      <pic:nvPicPr>
                        <pic:cNvPr id="14" name="Image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5730" y="0"/>
                          <a:ext cx="893135" cy="8931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 1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6958"/>
                          <a:ext cx="2870791" cy="7549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e 12" o:spid="_x0000_s1026" style="position:absolute;margin-left:-17.35pt;margin-top:1pt;width:289.65pt;height:70.3pt;z-index:251689984" coordsize="36788,89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4" o:spid="_x0000_s1027" type="#_x0000_t75" style="position:absolute;left:27857;width:8931;height:8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97kfDAAAA2wAAAA8AAABkcnMvZG93bnJldi54bWxET0trwkAQvhf8D8sIvdVNJNQSXUUE0ZaC&#10;1PbibciOSTQ7G7KbR/Pru4VCb/PxPWe1GUwlOmpcaVlBPItAEGdWl5wr+PrcP72AcB5ZY2WZFHyT&#10;g8168rDCVNueP6g7+1yEEHYpKii8r1MpXVaQQTezNXHgrrYx6ANscqkb7EO4qeQ8ip6lwZJDQ4E1&#10;7QrK7ufWKFj0rY73Y3+Ld6/vb6O7Xw7JqVbqcTpslyA8Df5f/Oc+6jA/gd9fwg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T3uR8MAAADbAAAADwAAAAAAAAAAAAAAAACf&#10;AgAAZHJzL2Rvd25yZXYueG1sUEsFBgAAAAAEAAQA9wAAAI8DAAAAAA==&#10;">
                <v:imagedata r:id="rId4" o:title=""/>
                <v:path arrowok="t"/>
              </v:shape>
              <v:shape id="Image 15" o:spid="_x0000_s1028" type="#_x0000_t75" style="position:absolute;top:1169;width:28707;height:7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aEA/AAAAA2wAAAA8AAABkcnMvZG93bnJldi54bWxET01rwkAQvRf6H5YRvNVNGqwSXaWUCL1q&#10;vXgbs2M2mJ0NuxuT/vtuodDbPN7nbPeT7cSDfGgdK8gXGQji2umWGwXnr8PLGkSIyBo7x6TgmwLs&#10;d89PWyy1G/lIj1NsRArhUKICE2NfShlqQxbDwvXEibs5bzEm6BupPY4p3HbyNcvepMWWU4PBnj4M&#10;1ffTYBXQNFS3YeW6tcmLwlWDv14vK6Xms+l9AyLSFP/Ff+5PneYv4feXdIDc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BoQD8AAAADbAAAADwAAAAAAAAAAAAAAAACfAgAA&#10;ZHJzL2Rvd25yZXYueG1sUEsFBgAAAAAEAAQA9wAAAIwDAAAAAA==&#10;">
                <v:imagedata r:id="rId5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6912" behindDoc="0" locked="0" layoutInCell="1" allowOverlap="1" wp14:anchorId="644EE2FF" wp14:editId="41674FB7">
          <wp:simplePos x="0" y="0"/>
          <wp:positionH relativeFrom="column">
            <wp:posOffset>6220864</wp:posOffset>
          </wp:positionH>
          <wp:positionV relativeFrom="paragraph">
            <wp:posOffset>466220</wp:posOffset>
          </wp:positionV>
          <wp:extent cx="2425148" cy="2464904"/>
          <wp:effectExtent l="0" t="0" r="0" b="0"/>
          <wp:wrapNone/>
          <wp:docPr id="30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" name="Image 11"/>
                  <pic:cNvPicPr>
                    <a:picLocks noChangeAspect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148" cy="2464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3369FBB8" wp14:editId="03EA8C54">
          <wp:simplePos x="0" y="0"/>
          <wp:positionH relativeFrom="column">
            <wp:posOffset>-2159810</wp:posOffset>
          </wp:positionH>
          <wp:positionV relativeFrom="paragraph">
            <wp:posOffset>3972745</wp:posOffset>
          </wp:positionV>
          <wp:extent cx="2496709" cy="2480807"/>
          <wp:effectExtent l="0" t="0" r="0" b="0"/>
          <wp:wrapNone/>
          <wp:docPr id="30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Image 2"/>
                  <pic:cNvPicPr>
                    <a:picLocks noChangeAspect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709" cy="24808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BA" w:rsidRDefault="00DD33BA">
    <w:pPr>
      <w:pStyle w:val="En-tte"/>
    </w:pPr>
    <w:r w:rsidRPr="00F14146"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0DF10633" wp14:editId="72878CAB">
              <wp:simplePos x="0" y="0"/>
              <wp:positionH relativeFrom="column">
                <wp:posOffset>-303432</wp:posOffset>
              </wp:positionH>
              <wp:positionV relativeFrom="paragraph">
                <wp:posOffset>-408533</wp:posOffset>
              </wp:positionV>
              <wp:extent cx="8969049" cy="10616565"/>
              <wp:effectExtent l="0" t="0" r="3810" b="0"/>
              <wp:wrapNone/>
              <wp:docPr id="71" name="Groupe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69049" cy="10616565"/>
                        <a:chOff x="1836751" y="0"/>
                        <a:chExt cx="8969071" cy="10616869"/>
                      </a:xfrm>
                    </wpg:grpSpPr>
                    <pic:pic xmlns:pic="http://schemas.openxmlformats.org/drawingml/2006/picture">
                      <pic:nvPicPr>
                        <pic:cNvPr id="72" name="Image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2285" y="9541565"/>
                          <a:ext cx="63610" cy="106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7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836751" y="9501809"/>
                          <a:ext cx="2049780" cy="111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3BA" w:rsidRPr="000F5106" w:rsidRDefault="00DD33BA" w:rsidP="00F1414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F5106">
                              <w:rPr>
                                <w:sz w:val="20"/>
                              </w:rPr>
                              <w:t>Université de Perpignan</w:t>
                            </w:r>
                            <w:r>
                              <w:rPr>
                                <w:sz w:val="20"/>
                              </w:rPr>
                              <w:t xml:space="preserve"> Via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Domitia</w:t>
                            </w:r>
                            <w:proofErr w:type="spellEnd"/>
                          </w:p>
                          <w:p w:rsidR="00DD33BA" w:rsidRPr="000F5106" w:rsidRDefault="00DD33BA" w:rsidP="00F1414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F5106">
                              <w:rPr>
                                <w:sz w:val="20"/>
                              </w:rPr>
                              <w:t xml:space="preserve">52 avenue Paul </w:t>
                            </w:r>
                            <w:proofErr w:type="spellStart"/>
                            <w:r w:rsidRPr="000F5106">
                              <w:rPr>
                                <w:sz w:val="20"/>
                              </w:rPr>
                              <w:t>Alduy</w:t>
                            </w:r>
                            <w:proofErr w:type="spellEnd"/>
                          </w:p>
                          <w:p w:rsidR="00DD33BA" w:rsidRDefault="00DD33BA" w:rsidP="00F1414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F5106">
                              <w:rPr>
                                <w:sz w:val="20"/>
                              </w:rPr>
                              <w:t>66860 Perpignan Cedex 9</w:t>
                            </w:r>
                          </w:p>
                          <w:p w:rsidR="00DD33BA" w:rsidRPr="000F5106" w:rsidRDefault="00DD33BA" w:rsidP="00F1414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DD33BA" w:rsidRPr="00B518C1" w:rsidRDefault="00DD33BA" w:rsidP="00F1414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518C1">
                              <w:rPr>
                                <w:sz w:val="20"/>
                              </w:rPr>
                              <w:t>www.cuef.fr</w:t>
                            </w:r>
                          </w:p>
                          <w:p w:rsidR="00DD33BA" w:rsidRPr="00B518C1" w:rsidRDefault="00DD33BA" w:rsidP="00F1414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518C1">
                              <w:rPr>
                                <w:sz w:val="20"/>
                              </w:rPr>
                              <w:t>+33 (0) 4 68 66 20 10</w:t>
                            </w:r>
                          </w:p>
                          <w:p w:rsidR="00DD33BA" w:rsidRPr="00B518C1" w:rsidRDefault="00DD33BA" w:rsidP="00F1414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4" name="Groupe 74"/>
                      <wpg:cNvGrpSpPr/>
                      <wpg:grpSpPr>
                        <a:xfrm>
                          <a:off x="1932167" y="0"/>
                          <a:ext cx="8873655" cy="3498573"/>
                          <a:chOff x="1932167" y="0"/>
                          <a:chExt cx="8873655" cy="3498573"/>
                        </a:xfrm>
                      </wpg:grpSpPr>
                      <pic:pic xmlns:pic="http://schemas.openxmlformats.org/drawingml/2006/picture">
                        <pic:nvPicPr>
                          <pic:cNvPr id="75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0674" y="1033669"/>
                            <a:ext cx="2425148" cy="2464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82" name="Groupe 82"/>
                        <wpg:cNvGrpSpPr/>
                        <wpg:grpSpPr>
                          <a:xfrm>
                            <a:off x="1932167" y="0"/>
                            <a:ext cx="5899867" cy="1473255"/>
                            <a:chOff x="0" y="0"/>
                            <a:chExt cx="5899867" cy="1473255"/>
                          </a:xfrm>
                        </wpg:grpSpPr>
                        <pic:pic xmlns:pic="http://schemas.openxmlformats.org/drawingml/2006/picture">
                          <pic:nvPicPr>
                            <pic:cNvPr id="83" name="Imag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17558" y="0"/>
                              <a:ext cx="1582309" cy="14312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g:grpSp>
                          <wpg:cNvPr id="84" name="Groupe 84"/>
                          <wpg:cNvGrpSpPr/>
                          <wpg:grpSpPr>
                            <a:xfrm>
                              <a:off x="0" y="580445"/>
                              <a:ext cx="3678555" cy="892810"/>
                              <a:chOff x="0" y="0"/>
                              <a:chExt cx="3678865" cy="893135"/>
                            </a:xfrm>
                          </wpg:grpSpPr>
                          <pic:pic xmlns:pic="http://schemas.openxmlformats.org/drawingml/2006/picture">
                            <pic:nvPicPr>
                              <pic:cNvPr id="85" name="Image 8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785730" y="0"/>
                                <a:ext cx="893135" cy="8931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6" name="Image 8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16958"/>
                                <a:ext cx="2870791" cy="7549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e 71" o:spid="_x0000_s1027" style="position:absolute;margin-left:-23.9pt;margin-top:-32.15pt;width:706.2pt;height:835.95pt;z-index:251694080;mso-width-relative:margin" coordorigin="18367" coordsize="89690,106168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7" o:spid="_x0000_s1028" type="#_x0000_t75" style="position:absolute;left:38722;top:95415;width:636;height:10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WplzCAAAA2wAAAA8AAABkcnMvZG93bnJldi54bWxEj0trAjEUhfeF/odwC+46mbqoMhpFLAMW&#10;QVCnXV8mdx46uRmSqOO/N0Khy8N5fJz5cjCduJLzrWUFH0kKgri0uuVaQXHM36cgfEDW2FkmBXfy&#10;sFy8vswx0/bGe7oeQi3iCPsMFTQh9JmUvmzIoE9sTxy9yjqDIUpXS+3wFsdNJ8dp+ikNthwJDfa0&#10;bqg8Hy4mcn8rzldF66uvqdsVW51//5xypUZvw2oGItAQ/sN/7Y1WMBnD80v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FqZcwgAAANsAAAAPAAAAAAAAAAAAAAAAAJ8C&#10;AABkcnMvZG93bnJldi54bWxQSwUGAAAAAAQABAD3AAAAjgMAAAAA&#10;">
                <v:imagedata r:id="rId6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8367;top:95018;width:20498;height:1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<v:textbox>
                  <w:txbxContent>
                    <w:p w:rsidR="00DD33BA" w:rsidRPr="000F5106" w:rsidRDefault="00DD33BA" w:rsidP="00F14146">
                      <w:pPr>
                        <w:spacing w:after="0"/>
                        <w:rPr>
                          <w:sz w:val="20"/>
                        </w:rPr>
                      </w:pPr>
                      <w:r w:rsidRPr="000F5106">
                        <w:rPr>
                          <w:sz w:val="20"/>
                        </w:rPr>
                        <w:t>Université de Perpignan</w:t>
                      </w:r>
                      <w:r>
                        <w:rPr>
                          <w:sz w:val="20"/>
                        </w:rPr>
                        <w:t xml:space="preserve"> Via </w:t>
                      </w:r>
                      <w:proofErr w:type="spellStart"/>
                      <w:r>
                        <w:rPr>
                          <w:sz w:val="20"/>
                        </w:rPr>
                        <w:t>Domitia</w:t>
                      </w:r>
                      <w:proofErr w:type="spellEnd"/>
                    </w:p>
                    <w:p w:rsidR="00DD33BA" w:rsidRPr="000F5106" w:rsidRDefault="00DD33BA" w:rsidP="00F14146">
                      <w:pPr>
                        <w:spacing w:after="0"/>
                        <w:rPr>
                          <w:sz w:val="20"/>
                        </w:rPr>
                      </w:pPr>
                      <w:r w:rsidRPr="000F5106">
                        <w:rPr>
                          <w:sz w:val="20"/>
                        </w:rPr>
                        <w:t xml:space="preserve">52 avenue Paul </w:t>
                      </w:r>
                      <w:proofErr w:type="spellStart"/>
                      <w:r w:rsidRPr="000F5106">
                        <w:rPr>
                          <w:sz w:val="20"/>
                        </w:rPr>
                        <w:t>Alduy</w:t>
                      </w:r>
                      <w:proofErr w:type="spellEnd"/>
                    </w:p>
                    <w:p w:rsidR="00DD33BA" w:rsidRDefault="00DD33BA" w:rsidP="00F14146">
                      <w:pPr>
                        <w:spacing w:after="0"/>
                        <w:rPr>
                          <w:sz w:val="20"/>
                        </w:rPr>
                      </w:pPr>
                      <w:r w:rsidRPr="000F5106">
                        <w:rPr>
                          <w:sz w:val="20"/>
                        </w:rPr>
                        <w:t>66860 Perpignan Cedex 9</w:t>
                      </w:r>
                    </w:p>
                    <w:p w:rsidR="00DD33BA" w:rsidRPr="000F5106" w:rsidRDefault="00DD33BA" w:rsidP="00F14146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DD33BA" w:rsidRPr="00B518C1" w:rsidRDefault="00DD33BA" w:rsidP="00F1414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B518C1">
                        <w:rPr>
                          <w:sz w:val="20"/>
                        </w:rPr>
                        <w:t>www.cuef.fr</w:t>
                      </w:r>
                    </w:p>
                    <w:p w:rsidR="00DD33BA" w:rsidRPr="00B518C1" w:rsidRDefault="00DD33BA" w:rsidP="00F1414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B518C1">
                        <w:rPr>
                          <w:sz w:val="20"/>
                        </w:rPr>
                        <w:t>+33 (0) 4 68 66 20 10</w:t>
                      </w:r>
                    </w:p>
                    <w:p w:rsidR="00DD33BA" w:rsidRPr="00B518C1" w:rsidRDefault="00DD33BA" w:rsidP="00F14146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  <v:group id="Groupe 74" o:spid="_x0000_s1030" style="position:absolute;left:19321;width:88737;height:34985" coordorigin="19321" coordsize="88736,34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<v:shape id="Image 11" o:spid="_x0000_s1031" type="#_x0000_t75" style="position:absolute;left:83806;top:10336;width:24252;height:24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UAAzFAAAA2wAAAA8AAABkcnMvZG93bnJldi54bWxEj0FLw0AUhO9C/8PyCt7ajUWrxG5CqhQ9&#10;tIKxvT+yzySYfRt31yT6612h4HGYmW+YTT6ZTgzkfGtZwdUyAUFcWd1yreD4tlvcgfABWWNnmRR8&#10;k4c8m11sMNV25FcaylCLCGGfooImhD6V0lcNGfRL2xNH7906gyFKV0vtcIxw08lVkqylwZbjQoM9&#10;PTRUfZRfRsHn6B5/tk8vtTkMp3KXHOy+KK6VupxPxT2IQFP4D5/bz1rB7Q38fYk/QG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lAAMxQAAANsAAAAPAAAAAAAAAAAAAAAA&#10;AJ8CAABkcnMvZG93bnJldi54bWxQSwUGAAAAAAQABAD3AAAAkQMAAAAA&#10;">
                  <v:imagedata r:id="rId7" o:title=""/>
                  <v:path arrowok="t"/>
                </v:shape>
                <v:group id="Groupe 82" o:spid="_x0000_s1032" style="position:absolute;left:19321;width:58999;height:14732" coordsize="58998,14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Image 1" o:spid="_x0000_s1033" type="#_x0000_t75" style="position:absolute;left:43175;width:15823;height:14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ETYbDAAAA2wAAAA8AAABkcnMvZG93bnJldi54bWxEj09rwkAUxO+FfoflFXqrG1vQEF1F6p96&#10;VUu9PrPPbDD7NmTXmPrpXUHwOMzMb5jxtLOVaKnxpWMF/V4Cgjh3uuRCwe9u+ZGC8AFZY+WYFPyT&#10;h+nk9WWMmXYX3lC7DYWIEPYZKjAh1JmUPjdk0fdcTRy9o2sshiibQuoGLxFuK/mZJANpseS4YLCm&#10;b0P5aXu2Cng1mC+u659FfVh1+5P58/Nhmyr1/tbNRiACdeEZfrTXWkH6Bfcv8QfIy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gRNhsMAAADbAAAADwAAAAAAAAAAAAAAAACf&#10;AgAAZHJzL2Rvd25yZXYueG1sUEsFBgAAAAAEAAQA9wAAAI8DAAAAAA==&#10;">
                    <v:imagedata r:id="rId8" o:title=""/>
                    <v:path arrowok="t"/>
                  </v:shape>
                  <v:group id="Groupe 84" o:spid="_x0000_s1034" style="position:absolute;top:5804;width:36785;height:8928" coordsize="36788,8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shape id="Image 85" o:spid="_x0000_s1035" type="#_x0000_t75" style="position:absolute;left:27857;width:8931;height:8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73lvFAAAA2wAAAA8AAABkcnMvZG93bnJldi54bWxEj09rwkAUxO8Fv8PyBG91E7FVoquIIFop&#10;iH8u3h7ZZxLNvg3Z1UQ/fbdQ6HGYmd8w03lrSvGg2hWWFcT9CARxanXBmYLTcfU+BuE8ssbSMil4&#10;koP5rPM2xUTbhvf0OPhMBAi7BBXk3leJlC7NyaDr24o4eBdbG/RB1pnUNTYBbko5iKJPabDgsJBj&#10;Rcuc0tvhbhSMmruOV6/mGi+/vrcvdzuvh7tKqV63XUxAeGr9f/ivvdEKxh/w+yX8ADn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e95bxQAAANsAAAAPAAAAAAAAAAAAAAAA&#10;AJ8CAABkcnMvZG93bnJldi54bWxQSwUGAAAAAAQABAD3AAAAkQMAAAAA&#10;">
                      <v:imagedata r:id="rId9" o:title=""/>
                      <v:path arrowok="t"/>
                    </v:shape>
                    <v:shape id="Image 86" o:spid="_x0000_s1036" type="#_x0000_t75" style="position:absolute;top:1169;width:28707;height:7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CG//AAAAA2wAAAA8AAABkcnMvZG93bnJldi54bWxEj0+LwjAUxO8LfofwhL2tqQpaqlFEFPbq&#10;n4u3Z/Nsis1LSVLtfvuNIHgcZuY3zHLd20Y8yIfasYLxKANBXDpdc6XgfNr/5CBCRNbYOCYFfxRg&#10;vRp8LbHQ7skHehxjJRKEQ4EKTIxtIWUoDVkMI9cSJ+/mvMWYpK+k9vhMcNvISZbNpMWa04LBlraG&#10;yvuxswqo73a3bu6a3IynU7fr/PV6mSv1Pew3CxCR+vgJv9u/WkE+g9eX9APk6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MIb/8AAAADbAAAADwAAAAAAAAAAAAAAAACfAgAA&#10;ZHJzL2Rvd25yZXYueG1sUEsFBgAAAAAEAAQA9wAAAIwDAAAAAA==&#10;">
                      <v:imagedata r:id="rId10" o:title=""/>
                      <v:path arrowok="t"/>
                    </v:shape>
                  </v:group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24C"/>
    <w:multiLevelType w:val="hybridMultilevel"/>
    <w:tmpl w:val="7E7CC47E"/>
    <w:lvl w:ilvl="0" w:tplc="2E9C9318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7741F"/>
    <w:multiLevelType w:val="hybridMultilevel"/>
    <w:tmpl w:val="75EA24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D3A3B"/>
    <w:multiLevelType w:val="hybridMultilevel"/>
    <w:tmpl w:val="EEA826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248A9"/>
    <w:multiLevelType w:val="hybridMultilevel"/>
    <w:tmpl w:val="566A9630"/>
    <w:lvl w:ilvl="0" w:tplc="CC3215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1D7AEB"/>
    <w:multiLevelType w:val="hybridMultilevel"/>
    <w:tmpl w:val="83E0B2C0"/>
    <w:lvl w:ilvl="0" w:tplc="C0A87366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E4DEA"/>
    <w:multiLevelType w:val="hybridMultilevel"/>
    <w:tmpl w:val="4BCAF802"/>
    <w:lvl w:ilvl="0" w:tplc="B2F01CE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44"/>
    <w:rsid w:val="00000E9E"/>
    <w:rsid w:val="00022EED"/>
    <w:rsid w:val="00024F59"/>
    <w:rsid w:val="00033EF8"/>
    <w:rsid w:val="00047295"/>
    <w:rsid w:val="000A506B"/>
    <w:rsid w:val="000B6AB6"/>
    <w:rsid w:val="000C2655"/>
    <w:rsid w:val="000C6699"/>
    <w:rsid w:val="000D2FC4"/>
    <w:rsid w:val="000F5106"/>
    <w:rsid w:val="0010054D"/>
    <w:rsid w:val="00105262"/>
    <w:rsid w:val="0011027F"/>
    <w:rsid w:val="00123891"/>
    <w:rsid w:val="0014217A"/>
    <w:rsid w:val="00162F45"/>
    <w:rsid w:val="00183910"/>
    <w:rsid w:val="00190C20"/>
    <w:rsid w:val="00191779"/>
    <w:rsid w:val="001D2685"/>
    <w:rsid w:val="001E5C29"/>
    <w:rsid w:val="001F0EC5"/>
    <w:rsid w:val="00203996"/>
    <w:rsid w:val="0021440E"/>
    <w:rsid w:val="00221201"/>
    <w:rsid w:val="00241332"/>
    <w:rsid w:val="00242DEF"/>
    <w:rsid w:val="002752CC"/>
    <w:rsid w:val="00276B32"/>
    <w:rsid w:val="002859FF"/>
    <w:rsid w:val="002A6D34"/>
    <w:rsid w:val="002D5109"/>
    <w:rsid w:val="00315E2E"/>
    <w:rsid w:val="00335994"/>
    <w:rsid w:val="00350C33"/>
    <w:rsid w:val="00353AFF"/>
    <w:rsid w:val="003B60F4"/>
    <w:rsid w:val="003E7797"/>
    <w:rsid w:val="003F7370"/>
    <w:rsid w:val="00443614"/>
    <w:rsid w:val="00453A32"/>
    <w:rsid w:val="00482BCD"/>
    <w:rsid w:val="004A74E7"/>
    <w:rsid w:val="004B1488"/>
    <w:rsid w:val="004C6B7C"/>
    <w:rsid w:val="004E606E"/>
    <w:rsid w:val="00515C1F"/>
    <w:rsid w:val="00517710"/>
    <w:rsid w:val="005221EA"/>
    <w:rsid w:val="005928AC"/>
    <w:rsid w:val="005A6278"/>
    <w:rsid w:val="005C77F5"/>
    <w:rsid w:val="005E3F97"/>
    <w:rsid w:val="006119EC"/>
    <w:rsid w:val="006264B9"/>
    <w:rsid w:val="006554A6"/>
    <w:rsid w:val="00680043"/>
    <w:rsid w:val="00693D59"/>
    <w:rsid w:val="0069624C"/>
    <w:rsid w:val="006B4206"/>
    <w:rsid w:val="006C64B2"/>
    <w:rsid w:val="006D15DD"/>
    <w:rsid w:val="006E5704"/>
    <w:rsid w:val="00704378"/>
    <w:rsid w:val="007140D9"/>
    <w:rsid w:val="00741230"/>
    <w:rsid w:val="00756464"/>
    <w:rsid w:val="007778A9"/>
    <w:rsid w:val="007833B7"/>
    <w:rsid w:val="00793810"/>
    <w:rsid w:val="007A14C5"/>
    <w:rsid w:val="007D11D6"/>
    <w:rsid w:val="007E1624"/>
    <w:rsid w:val="00803062"/>
    <w:rsid w:val="008128F7"/>
    <w:rsid w:val="008367BF"/>
    <w:rsid w:val="008416FA"/>
    <w:rsid w:val="00843C65"/>
    <w:rsid w:val="008927E2"/>
    <w:rsid w:val="008F02ED"/>
    <w:rsid w:val="00933266"/>
    <w:rsid w:val="0093762A"/>
    <w:rsid w:val="00980A03"/>
    <w:rsid w:val="0098261A"/>
    <w:rsid w:val="009E082C"/>
    <w:rsid w:val="00A759BC"/>
    <w:rsid w:val="00A87308"/>
    <w:rsid w:val="00AC1B7C"/>
    <w:rsid w:val="00AC4591"/>
    <w:rsid w:val="00AD2C22"/>
    <w:rsid w:val="00AD7598"/>
    <w:rsid w:val="00B01152"/>
    <w:rsid w:val="00B07045"/>
    <w:rsid w:val="00B23B64"/>
    <w:rsid w:val="00B518C1"/>
    <w:rsid w:val="00B5501E"/>
    <w:rsid w:val="00B579D3"/>
    <w:rsid w:val="00B71853"/>
    <w:rsid w:val="00BA01DC"/>
    <w:rsid w:val="00BA4742"/>
    <w:rsid w:val="00BB6F70"/>
    <w:rsid w:val="00BB778D"/>
    <w:rsid w:val="00BE31B1"/>
    <w:rsid w:val="00BF50C0"/>
    <w:rsid w:val="00C0711C"/>
    <w:rsid w:val="00C52460"/>
    <w:rsid w:val="00C80654"/>
    <w:rsid w:val="00CC4690"/>
    <w:rsid w:val="00CE70AB"/>
    <w:rsid w:val="00D20F04"/>
    <w:rsid w:val="00D4432D"/>
    <w:rsid w:val="00DA0512"/>
    <w:rsid w:val="00DB5012"/>
    <w:rsid w:val="00DC46DC"/>
    <w:rsid w:val="00DD1F34"/>
    <w:rsid w:val="00DD2E06"/>
    <w:rsid w:val="00DD33BA"/>
    <w:rsid w:val="00DF3EEC"/>
    <w:rsid w:val="00E06177"/>
    <w:rsid w:val="00E3001C"/>
    <w:rsid w:val="00E8160B"/>
    <w:rsid w:val="00EB2C18"/>
    <w:rsid w:val="00EC2A66"/>
    <w:rsid w:val="00EE7CE0"/>
    <w:rsid w:val="00F14146"/>
    <w:rsid w:val="00F5550B"/>
    <w:rsid w:val="00F605BA"/>
    <w:rsid w:val="00F861F6"/>
    <w:rsid w:val="00F96EDD"/>
    <w:rsid w:val="00FA03D6"/>
    <w:rsid w:val="00FB2435"/>
    <w:rsid w:val="00FB5A44"/>
    <w:rsid w:val="00FC33A7"/>
    <w:rsid w:val="00FD23BD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2C"/>
  </w:style>
  <w:style w:type="paragraph" w:styleId="Titre3">
    <w:name w:val="heading 3"/>
    <w:basedOn w:val="Normal"/>
    <w:link w:val="Titre3Car"/>
    <w:uiPriority w:val="9"/>
    <w:qFormat/>
    <w:rsid w:val="00FD23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5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598"/>
  </w:style>
  <w:style w:type="paragraph" w:styleId="Pieddepage">
    <w:name w:val="footer"/>
    <w:basedOn w:val="Normal"/>
    <w:link w:val="PieddepageCar"/>
    <w:uiPriority w:val="99"/>
    <w:unhideWhenUsed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598"/>
  </w:style>
  <w:style w:type="character" w:styleId="Lienhypertexte">
    <w:name w:val="Hyperlink"/>
    <w:basedOn w:val="Policepardfaut"/>
    <w:uiPriority w:val="99"/>
    <w:unhideWhenUsed/>
    <w:rsid w:val="000F510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43C6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F7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uiPriority w:val="35"/>
    <w:unhideWhenUsed/>
    <w:qFormat/>
    <w:rsid w:val="006119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FD23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D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E7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2C"/>
  </w:style>
  <w:style w:type="paragraph" w:styleId="Titre3">
    <w:name w:val="heading 3"/>
    <w:basedOn w:val="Normal"/>
    <w:link w:val="Titre3Car"/>
    <w:uiPriority w:val="9"/>
    <w:qFormat/>
    <w:rsid w:val="00FD23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5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598"/>
  </w:style>
  <w:style w:type="paragraph" w:styleId="Pieddepage">
    <w:name w:val="footer"/>
    <w:basedOn w:val="Normal"/>
    <w:link w:val="PieddepageCar"/>
    <w:uiPriority w:val="99"/>
    <w:unhideWhenUsed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598"/>
  </w:style>
  <w:style w:type="character" w:styleId="Lienhypertexte">
    <w:name w:val="Hyperlink"/>
    <w:basedOn w:val="Policepardfaut"/>
    <w:uiPriority w:val="99"/>
    <w:unhideWhenUsed/>
    <w:rsid w:val="000F510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43C6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F7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uiPriority w:val="35"/>
    <w:unhideWhenUsed/>
    <w:qFormat/>
    <w:rsid w:val="006119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FD23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D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E7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9.jpg"/><Relationship Id="rId13" Type="http://schemas.openxmlformats.org/officeDocument/2006/relationships/image" Target="media/image29.png"/><Relationship Id="rId18" Type="http://schemas.openxmlformats.org/officeDocument/2006/relationships/image" Target="media/image34.png"/><Relationship Id="rId3" Type="http://schemas.openxmlformats.org/officeDocument/2006/relationships/image" Target="media/image14.JPG"/><Relationship Id="rId7" Type="http://schemas.openxmlformats.org/officeDocument/2006/relationships/image" Target="media/image18.jpeg"/><Relationship Id="rId12" Type="http://schemas.openxmlformats.org/officeDocument/2006/relationships/image" Target="media/image28.jpeg"/><Relationship Id="rId17" Type="http://schemas.openxmlformats.org/officeDocument/2006/relationships/image" Target="media/image33.jpeg"/><Relationship Id="rId2" Type="http://schemas.openxmlformats.org/officeDocument/2006/relationships/image" Target="media/image13.jpeg"/><Relationship Id="rId16" Type="http://schemas.openxmlformats.org/officeDocument/2006/relationships/image" Target="media/image32.jpeg"/><Relationship Id="rId1" Type="http://schemas.openxmlformats.org/officeDocument/2006/relationships/image" Target="media/image12.jpeg"/><Relationship Id="rId6" Type="http://schemas.openxmlformats.org/officeDocument/2006/relationships/image" Target="media/image17.png"/><Relationship Id="rId11" Type="http://schemas.openxmlformats.org/officeDocument/2006/relationships/image" Target="media/image27.jpeg"/><Relationship Id="rId5" Type="http://schemas.openxmlformats.org/officeDocument/2006/relationships/image" Target="media/image16.gif"/><Relationship Id="rId15" Type="http://schemas.openxmlformats.org/officeDocument/2006/relationships/image" Target="media/image31.png"/><Relationship Id="rId10" Type="http://schemas.openxmlformats.org/officeDocument/2006/relationships/image" Target="media/image26.jpeg"/><Relationship Id="rId4" Type="http://schemas.openxmlformats.org/officeDocument/2006/relationships/image" Target="media/image15.png"/><Relationship Id="rId9" Type="http://schemas.openxmlformats.org/officeDocument/2006/relationships/image" Target="media/image20.png"/><Relationship Id="rId14" Type="http://schemas.openxmlformats.org/officeDocument/2006/relationships/image" Target="media/image3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7" Type="http://schemas.openxmlformats.org/officeDocument/2006/relationships/image" Target="media/image10.emf"/><Relationship Id="rId2" Type="http://schemas.openxmlformats.org/officeDocument/2006/relationships/image" Target="media/image7.jpeg"/><Relationship Id="rId1" Type="http://schemas.openxmlformats.org/officeDocument/2006/relationships/image" Target="media/image6.emf"/><Relationship Id="rId6" Type="http://schemas.openxmlformats.org/officeDocument/2006/relationships/image" Target="media/image9.emf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emf"/><Relationship Id="rId3" Type="http://schemas.openxmlformats.org/officeDocument/2006/relationships/image" Target="media/image6.emf"/><Relationship Id="rId7" Type="http://schemas.openxmlformats.org/officeDocument/2006/relationships/image" Target="media/image15.emf"/><Relationship Id="rId2" Type="http://schemas.openxmlformats.org/officeDocument/2006/relationships/image" Target="media/image9.emf"/><Relationship Id="rId1" Type="http://schemas.openxmlformats.org/officeDocument/2006/relationships/image" Target="media/image11.emf"/><Relationship Id="rId6" Type="http://schemas.openxmlformats.org/officeDocument/2006/relationships/image" Target="media/image14.emf"/><Relationship Id="rId5" Type="http://schemas.openxmlformats.org/officeDocument/2006/relationships/image" Target="media/image8.jpeg"/><Relationship Id="rId10" Type="http://schemas.openxmlformats.org/officeDocument/2006/relationships/image" Target="media/image10.jpeg"/><Relationship Id="rId4" Type="http://schemas.openxmlformats.org/officeDocument/2006/relationships/image" Target="media/image7.jpeg"/><Relationship Id="rId9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ziane\Documents\MEHDI\En%20t&#234;te%20UPV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FE7A-B58C-4012-8E1F-95F8247D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tête UPVD</Template>
  <TotalTime>4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3</cp:revision>
  <cp:lastPrinted>2015-12-02T14:09:00Z</cp:lastPrinted>
  <dcterms:created xsi:type="dcterms:W3CDTF">2017-02-28T10:35:00Z</dcterms:created>
  <dcterms:modified xsi:type="dcterms:W3CDTF">2017-06-22T12:48:00Z</dcterms:modified>
</cp:coreProperties>
</file>